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B563D8">
        <w:trPr>
          <w:trHeight w:hRule="exact" w:val="2835"/>
        </w:trPr>
        <w:tc>
          <w:tcPr>
            <w:tcW w:w="8392" w:type="dxa"/>
            <w:vAlign w:val="bottom"/>
          </w:tcPr>
          <w:p w:rsidR="00B563D8" w:rsidRPr="00D874BB" w:rsidRDefault="00B563D8">
            <w:pPr>
              <w:pStyle w:val="VVKSOTitel2"/>
              <w:framePr w:wrap="auto" w:vAnchor="margin" w:hAnchor="text" w:yAlign="inline"/>
              <w:rPr>
                <w:i/>
              </w:rPr>
            </w:pPr>
          </w:p>
        </w:tc>
      </w:tr>
      <w:tr w:rsidR="00B563D8">
        <w:tc>
          <w:tcPr>
            <w:tcW w:w="8392" w:type="dxa"/>
          </w:tcPr>
          <w:p w:rsidR="00B563D8" w:rsidRDefault="00B563D8"/>
        </w:tc>
      </w:tr>
      <w:tr w:rsidR="00B563D8" w:rsidRPr="00D70E52">
        <w:trPr>
          <w:trHeight w:val="1701"/>
        </w:trPr>
        <w:tc>
          <w:tcPr>
            <w:tcW w:w="8392" w:type="dxa"/>
          </w:tcPr>
          <w:p w:rsidR="00B563D8" w:rsidRPr="00D70E52" w:rsidRDefault="00B563D8" w:rsidP="00181A84">
            <w:pPr>
              <w:pStyle w:val="VVKSOOndertitel2"/>
            </w:pPr>
          </w:p>
        </w:tc>
      </w:tr>
    </w:tbl>
    <w:p w:rsidR="00B563D8" w:rsidRPr="00D70E52" w:rsidRDefault="006A7E99">
      <w:pPr>
        <w:pStyle w:val="VVKSOTekst"/>
      </w:pPr>
      <w:r>
        <w:rPr>
          <w:noProof/>
          <w:lang w:val="nl-BE" w:eastAsia="nl-BE"/>
        </w:rPr>
        <w:pict>
          <v:rect id="_x0000_s1039" style="position:absolute;left:0;text-align:left;margin-left:189.2pt;margin-top:758.2pt;width:331.65pt;height:2.85pt;z-index:251658752;mso-position-horizontal-relative:text;mso-position-vertical-relative:page" stroked="f">
            <v:fill color2="black" rotate="t" angle="-90" focus="100%" type="gradient"/>
            <w10:wrap anchory="page"/>
          </v:rect>
        </w:pict>
      </w:r>
      <w:r>
        <w:rPr>
          <w:noProof/>
          <w:lang w:val="nl-BE" w:eastAsia="nl-BE"/>
        </w:rPr>
        <w:pict>
          <v:shapetype id="_x0000_t202" coordsize="21600,21600" o:spt="202" path="m,l,21600r21600,l21600,xe">
            <v:stroke joinstyle="miter"/>
            <v:path gradientshapeok="t" o:connecttype="rect"/>
          </v:shapetype>
          <v:shape id="_x0000_s1038" type="#_x0000_t202" style="position:absolute;left:0;text-align:left;margin-left:45.3pt;margin-top:676.4pt;width:475pt;height:24.75pt;z-index:251657728;mso-position-horizontal-relative:text;mso-position-vertical-relative:text" filled="f" stroked="f">
            <v:textbox style="mso-next-textbox:#_x0000_s1038" inset="0,0,0,0">
              <w:txbxContent>
                <w:p w:rsidR="006A7E99" w:rsidRDefault="006A7E99">
                  <w:pPr>
                    <w:pStyle w:val="VVKSOLogo1"/>
                  </w:pPr>
                  <w:r>
                    <w:t>Vlaams Verbond van het Katholiek Secundair Onderwijs</w:t>
                  </w:r>
                </w:p>
                <w:p w:rsidR="006A7E99" w:rsidRDefault="006A7E99">
                  <w:pPr>
                    <w:pStyle w:val="VVKSOLogo2"/>
                  </w:pPr>
                  <w:r>
                    <w:t>Guimardstraat 1, 1040 Brussel</w:t>
                  </w:r>
                </w:p>
              </w:txbxContent>
            </v:textbox>
          </v:shape>
        </w:pict>
      </w:r>
      <w:r w:rsidR="005210F9">
        <w:rPr>
          <w:noProof/>
          <w:lang w:val="nl-BE" w:eastAsia="nl-BE"/>
        </w:rPr>
        <w:drawing>
          <wp:anchor distT="0" distB="0" distL="114300" distR="114300" simplePos="0" relativeHeight="251656704" behindDoc="0" locked="0" layoutInCell="1" allowOverlap="1">
            <wp:simplePos x="0" y="0"/>
            <wp:positionH relativeFrom="page">
              <wp:posOffset>5931535</wp:posOffset>
            </wp:positionH>
            <wp:positionV relativeFrom="page">
              <wp:posOffset>8488045</wp:posOffset>
            </wp:positionV>
            <wp:extent cx="1397635" cy="762000"/>
            <wp:effectExtent l="19050" t="0" r="0" b="0"/>
            <wp:wrapNone/>
            <wp:docPr id="13" name="Afbeelding 13" descr="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idden_zw"/>
                    <pic:cNvPicPr>
                      <a:picLocks noChangeAspect="1" noChangeArrowheads="1"/>
                    </pic:cNvPicPr>
                  </pic:nvPicPr>
                  <pic:blipFill>
                    <a:blip r:embed="rId8"/>
                    <a:srcRect/>
                    <a:stretch>
                      <a:fillRect/>
                    </a:stretch>
                  </pic:blipFill>
                  <pic:spPr bwMode="auto">
                    <a:xfrm>
                      <a:off x="0" y="0"/>
                      <a:ext cx="1397635" cy="762000"/>
                    </a:xfrm>
                    <a:prstGeom prst="rect">
                      <a:avLst/>
                    </a:prstGeom>
                    <a:noFill/>
                    <a:ln w="9525">
                      <a:noFill/>
                      <a:miter lim="800000"/>
                      <a:headEnd/>
                      <a:tailEnd/>
                    </a:ln>
                  </pic:spPr>
                </pic:pic>
              </a:graphicData>
            </a:graphic>
          </wp:anchor>
        </w:drawing>
      </w: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B563D8">
        <w:trPr>
          <w:trHeight w:hRule="exact" w:val="2835"/>
        </w:trPr>
        <w:tc>
          <w:tcPr>
            <w:tcW w:w="8392" w:type="dxa"/>
            <w:vAlign w:val="bottom"/>
          </w:tcPr>
          <w:p w:rsidR="00B563D8" w:rsidRPr="00D70E52" w:rsidRDefault="00B563D8">
            <w:pPr>
              <w:pStyle w:val="VVKSOTitel"/>
              <w:framePr w:wrap="auto" w:vAnchor="margin" w:hAnchor="text" w:yAlign="inline"/>
            </w:pPr>
          </w:p>
          <w:p w:rsidR="00B563D8" w:rsidRDefault="00CB7709">
            <w:pPr>
              <w:pStyle w:val="VVKSOTitel"/>
              <w:framePr w:wrap="auto" w:vAnchor="margin" w:hAnchor="text" w:yAlign="inline"/>
            </w:pPr>
            <w:r>
              <w:t>Drukken en voorbereiden</w:t>
            </w:r>
          </w:p>
          <w:p w:rsidR="00B563D8" w:rsidRDefault="00CB7709">
            <w:pPr>
              <w:pStyle w:val="VVKSOTitel2"/>
              <w:framePr w:wrap="auto" w:vAnchor="margin" w:hAnchor="text" w:yAlign="inline"/>
            </w:pPr>
            <w:r>
              <w:t>TWEEDE graad b</w:t>
            </w:r>
            <w:r w:rsidR="00B563D8">
              <w:t>SO</w:t>
            </w:r>
          </w:p>
          <w:p w:rsidR="00B563D8" w:rsidRDefault="00B563D8">
            <w:pPr>
              <w:pStyle w:val="VVKSOTitel2"/>
              <w:framePr w:wrap="auto" w:vAnchor="margin" w:hAnchor="text" w:yAlign="inline"/>
            </w:pPr>
          </w:p>
        </w:tc>
      </w:tr>
      <w:tr w:rsidR="00B563D8">
        <w:tc>
          <w:tcPr>
            <w:tcW w:w="8392" w:type="dxa"/>
          </w:tcPr>
          <w:p w:rsidR="00B563D8" w:rsidRDefault="006A7E99">
            <w:r>
              <w:rPr>
                <w:noProof/>
                <w:lang w:val="nl-BE" w:eastAsia="nl-BE"/>
              </w:rPr>
              <w:pict>
                <v:rect id="_x0000_s1036" style="position:absolute;margin-left:1.1pt;margin-top:4.25pt;width:419.55pt;height:5.65pt;z-index:251655680;mso-position-horizontal-relative:text;mso-position-vertical-relative:page" stroked="f">
                  <v:fill color2="black" rotate="t" angle="-90" focus="100%" type="gradient"/>
                  <w10:wrap anchory="page"/>
                </v:rect>
              </w:pict>
            </w:r>
          </w:p>
        </w:tc>
      </w:tr>
      <w:tr w:rsidR="00B563D8">
        <w:trPr>
          <w:trHeight w:val="1701"/>
        </w:trPr>
        <w:tc>
          <w:tcPr>
            <w:tcW w:w="8392" w:type="dxa"/>
          </w:tcPr>
          <w:p w:rsidR="00B563D8" w:rsidRDefault="00B563D8">
            <w:pPr>
              <w:pStyle w:val="VVKSOOndertitel"/>
              <w:framePr w:wrap="auto" w:vAnchor="margin" w:hAnchor="text" w:yAlign="inline"/>
            </w:pPr>
            <w:r>
              <w:t>LEERPLAN SECUNDAIR ONDERWIJS</w:t>
            </w:r>
          </w:p>
          <w:p w:rsidR="00B563D8" w:rsidRDefault="00282F4B">
            <w:pPr>
              <w:pStyle w:val="VVKSOOndertitel2"/>
              <w:rPr>
                <w:lang w:val="nl-BE"/>
              </w:rPr>
            </w:pPr>
            <w:r>
              <w:rPr>
                <w:lang w:val="nl-BE"/>
              </w:rPr>
              <w:t xml:space="preserve">VVKSO-BRUSSEL </w:t>
            </w:r>
            <w:r w:rsidR="000D1E69">
              <w:rPr>
                <w:lang w:val="nl-BE"/>
              </w:rPr>
              <w:t>D/20</w:t>
            </w:r>
            <w:r w:rsidR="00181A84">
              <w:rPr>
                <w:lang w:val="nl-BE"/>
              </w:rPr>
              <w:t>1</w:t>
            </w:r>
            <w:r w:rsidR="00BB420B">
              <w:rPr>
                <w:lang w:val="nl-BE"/>
              </w:rPr>
              <w:t>3</w:t>
            </w:r>
            <w:r w:rsidR="000D1E69">
              <w:rPr>
                <w:lang w:val="nl-BE"/>
              </w:rPr>
              <w:t>/</w:t>
            </w:r>
            <w:r w:rsidR="00A94C9E">
              <w:rPr>
                <w:lang w:val="nl-BE"/>
              </w:rPr>
              <w:t>7841</w:t>
            </w:r>
            <w:r w:rsidR="000D1E69">
              <w:rPr>
                <w:lang w:val="nl-BE"/>
              </w:rPr>
              <w:t>/</w:t>
            </w:r>
            <w:r w:rsidR="00A94C9E">
              <w:rPr>
                <w:lang w:val="nl-BE"/>
              </w:rPr>
              <w:t>020</w:t>
            </w:r>
          </w:p>
          <w:p w:rsidR="00B563D8" w:rsidRPr="00181A84" w:rsidRDefault="00B563D8" w:rsidP="00181A84">
            <w:pPr>
              <w:pStyle w:val="VVKSOOndertitel2"/>
              <w:rPr>
                <w:lang w:val="nl-BE"/>
              </w:rPr>
            </w:pPr>
            <w:r>
              <w:rPr>
                <w:lang w:val="nl-BE"/>
              </w:rPr>
              <w:t>(vervangt</w:t>
            </w:r>
            <w:r w:rsidR="0030025F">
              <w:rPr>
                <w:lang w:val="nl-BE"/>
              </w:rPr>
              <w:t xml:space="preserve"> </w:t>
            </w:r>
            <w:r w:rsidR="00181A84">
              <w:rPr>
                <w:lang w:val="nl-BE"/>
              </w:rPr>
              <w:t>D/2006/0279/04</w:t>
            </w:r>
            <w:r w:rsidR="00CB7709">
              <w:rPr>
                <w:lang w:val="nl-BE"/>
              </w:rPr>
              <w:t>4</w:t>
            </w:r>
            <w:r w:rsidR="00155058">
              <w:rPr>
                <w:lang w:val="nl-BE"/>
              </w:rPr>
              <w:t xml:space="preserve"> </w:t>
            </w:r>
            <w:r w:rsidR="007F3BE4">
              <w:rPr>
                <w:lang w:val="nl-BE"/>
              </w:rPr>
              <w:t>met ingang van</w:t>
            </w:r>
            <w:r w:rsidR="00614D73">
              <w:t xml:space="preserve"> 1 september 20</w:t>
            </w:r>
            <w:r w:rsidR="00181A84">
              <w:t>1</w:t>
            </w:r>
            <w:r w:rsidR="00980FFD">
              <w:t>3</w:t>
            </w:r>
            <w:r>
              <w:t>)</w:t>
            </w:r>
          </w:p>
          <w:p w:rsidR="00B563D8" w:rsidRPr="0030025F" w:rsidRDefault="00B563D8" w:rsidP="00181A84">
            <w:pPr>
              <w:pStyle w:val="VVKSOOndertitel2"/>
              <w:rPr>
                <w:lang w:val="nl-BE"/>
              </w:rPr>
            </w:pPr>
          </w:p>
        </w:tc>
      </w:tr>
    </w:tbl>
    <w:p w:rsidR="00A94C9E" w:rsidRDefault="00A94C9E">
      <w:pPr>
        <w:pStyle w:val="VVKSOInhoudTitel"/>
        <w:outlineLvl w:val="0"/>
      </w:pPr>
      <w:bookmarkStart w:id="0" w:name="_Toc26345454"/>
    </w:p>
    <w:p w:rsidR="00A94C9E" w:rsidRDefault="00A94C9E">
      <w:pPr>
        <w:pStyle w:val="VVKSOInhoudTitel"/>
        <w:outlineLvl w:val="0"/>
      </w:pPr>
    </w:p>
    <w:p w:rsidR="00A94C9E" w:rsidRDefault="00A94C9E">
      <w:pPr>
        <w:pStyle w:val="VVKSOInhoudTitel"/>
        <w:outlineLvl w:val="0"/>
      </w:pPr>
    </w:p>
    <w:p w:rsidR="00A94C9E" w:rsidRDefault="00A94C9E">
      <w:pPr>
        <w:pStyle w:val="VVKSOInhoudTitel"/>
        <w:outlineLvl w:val="0"/>
      </w:pPr>
    </w:p>
    <w:p w:rsidR="00A94C9E" w:rsidRDefault="00A94C9E">
      <w:pPr>
        <w:pStyle w:val="VVKSOInhoudTitel"/>
        <w:outlineLvl w:val="0"/>
      </w:pPr>
    </w:p>
    <w:p w:rsidR="00A94C9E" w:rsidRDefault="00A94C9E">
      <w:pPr>
        <w:pStyle w:val="VVKSOInhoudTitel"/>
        <w:outlineLvl w:val="0"/>
      </w:pPr>
    </w:p>
    <w:p w:rsidR="00A94C9E" w:rsidRDefault="00A94C9E">
      <w:pPr>
        <w:pStyle w:val="VVKSOInhoudTitel"/>
        <w:outlineLvl w:val="0"/>
      </w:pPr>
    </w:p>
    <w:p w:rsidR="00A94C9E" w:rsidRDefault="00A94C9E">
      <w:pPr>
        <w:pStyle w:val="VVKSOInhoudTitel"/>
        <w:outlineLvl w:val="0"/>
      </w:pPr>
    </w:p>
    <w:p w:rsidR="00A94C9E" w:rsidRDefault="00A94C9E">
      <w:pPr>
        <w:pStyle w:val="VVKSOInhoudTitel"/>
        <w:outlineLvl w:val="0"/>
      </w:pPr>
    </w:p>
    <w:p w:rsidR="00A94C9E" w:rsidRDefault="00A94C9E">
      <w:pPr>
        <w:pStyle w:val="VVKSOInhoudTitel"/>
        <w:outlineLvl w:val="0"/>
      </w:pPr>
    </w:p>
    <w:p w:rsidR="00A94C9E" w:rsidRDefault="00A94C9E">
      <w:pPr>
        <w:pStyle w:val="VVKSOInhoudTitel"/>
        <w:outlineLvl w:val="0"/>
      </w:pPr>
    </w:p>
    <w:p w:rsidR="00A94C9E" w:rsidRDefault="00A94C9E">
      <w:pPr>
        <w:pStyle w:val="VVKSOInhoudTitel"/>
        <w:outlineLvl w:val="0"/>
      </w:pPr>
    </w:p>
    <w:p w:rsidR="00A94C9E" w:rsidRDefault="00A94C9E">
      <w:pPr>
        <w:pStyle w:val="VVKSOInhoudTitel"/>
        <w:outlineLvl w:val="0"/>
      </w:pPr>
    </w:p>
    <w:p w:rsidR="00A94C9E" w:rsidRDefault="00A94C9E">
      <w:pPr>
        <w:pStyle w:val="VVKSOInhoudTitel"/>
        <w:outlineLvl w:val="0"/>
      </w:pPr>
    </w:p>
    <w:p w:rsidR="00A94C9E" w:rsidRDefault="00A94C9E">
      <w:pPr>
        <w:pStyle w:val="VVKSOInhoudTitel"/>
        <w:outlineLvl w:val="0"/>
      </w:pPr>
    </w:p>
    <w:p w:rsidR="00A94C9E" w:rsidRDefault="00A94C9E">
      <w:pPr>
        <w:pStyle w:val="VVKSOInhoudTitel"/>
        <w:outlineLvl w:val="0"/>
      </w:pPr>
    </w:p>
    <w:p w:rsidR="00A94C9E" w:rsidRDefault="00A94C9E">
      <w:pPr>
        <w:pStyle w:val="VVKSOInhoudTitel"/>
        <w:outlineLvl w:val="0"/>
      </w:pPr>
    </w:p>
    <w:p w:rsidR="00A94C9E" w:rsidRDefault="00A94C9E">
      <w:pPr>
        <w:pStyle w:val="VVKSOInhoudTitel"/>
        <w:outlineLvl w:val="0"/>
      </w:pPr>
    </w:p>
    <w:p w:rsidR="00A94C9E" w:rsidRDefault="00A94C9E">
      <w:pPr>
        <w:pStyle w:val="VVKSOInhoudTitel"/>
        <w:outlineLvl w:val="0"/>
      </w:pPr>
    </w:p>
    <w:p w:rsidR="00A94C9E" w:rsidRDefault="00A94C9E">
      <w:pPr>
        <w:pStyle w:val="VVKSOInhoudTitel"/>
        <w:outlineLvl w:val="0"/>
      </w:pPr>
    </w:p>
    <w:p w:rsidR="00A94C9E" w:rsidRDefault="00A94C9E">
      <w:pPr>
        <w:pStyle w:val="VVKSOInhoudTitel"/>
        <w:outlineLvl w:val="0"/>
      </w:pPr>
    </w:p>
    <w:p w:rsidR="00282F4B" w:rsidRDefault="00282F4B">
      <w:pPr>
        <w:pStyle w:val="VVKSOInhoudTitel"/>
        <w:outlineLvl w:val="0"/>
      </w:pPr>
    </w:p>
    <w:p w:rsidR="00B563D8" w:rsidRDefault="00B563D8">
      <w:pPr>
        <w:pStyle w:val="VVKSOInhoudTitel"/>
        <w:outlineLvl w:val="0"/>
      </w:pPr>
      <w:r>
        <w:lastRenderedPageBreak/>
        <w:t>Inhoud</w:t>
      </w:r>
      <w:bookmarkEnd w:id="0"/>
    </w:p>
    <w:bookmarkStart w:id="1" w:name="_GoBack"/>
    <w:bookmarkEnd w:id="1"/>
    <w:p w:rsidR="006A7E99" w:rsidRDefault="00D6060D">
      <w:pPr>
        <w:pStyle w:val="Inhopg1"/>
        <w:rPr>
          <w:rFonts w:asciiTheme="minorHAnsi" w:eastAsiaTheme="minorEastAsia" w:hAnsiTheme="minorHAnsi" w:cstheme="minorBidi"/>
          <w:noProof/>
          <w:sz w:val="22"/>
          <w:szCs w:val="22"/>
          <w:lang w:val="nl-BE"/>
        </w:rPr>
      </w:pPr>
      <w:r w:rsidRPr="004D2FC3">
        <w:rPr>
          <w:b/>
        </w:rPr>
        <w:fldChar w:fldCharType="begin"/>
      </w:r>
      <w:r w:rsidR="00B563D8" w:rsidRPr="004D2FC3">
        <w:rPr>
          <w:b/>
        </w:rPr>
        <w:instrText xml:space="preserve"> TOC \o "1-2" \h \z \t "VVKSOKop1;1;VVKSOOnderwerp;1;VVKSOKop2;2"</w:instrText>
      </w:r>
      <w:r w:rsidRPr="004D2FC3">
        <w:rPr>
          <w:b/>
        </w:rPr>
        <w:fldChar w:fldCharType="separate"/>
      </w:r>
      <w:hyperlink w:anchor="_Toc343587596" w:history="1">
        <w:r w:rsidR="006A7E99" w:rsidRPr="007423A0">
          <w:rPr>
            <w:rStyle w:val="Hyperlink"/>
            <w:noProof/>
            <w14:scene3d>
              <w14:camera w14:prst="orthographicFront"/>
              <w14:lightRig w14:rig="threePt" w14:dir="t">
                <w14:rot w14:lat="0" w14:lon="0" w14:rev="0"/>
              </w14:lightRig>
            </w14:scene3d>
          </w:rPr>
          <w:t>1</w:t>
        </w:r>
        <w:r w:rsidR="006A7E99">
          <w:rPr>
            <w:rFonts w:asciiTheme="minorHAnsi" w:eastAsiaTheme="minorEastAsia" w:hAnsiTheme="minorHAnsi" w:cstheme="minorBidi"/>
            <w:noProof/>
            <w:sz w:val="22"/>
            <w:szCs w:val="22"/>
            <w:lang w:val="nl-BE"/>
          </w:rPr>
          <w:tab/>
        </w:r>
        <w:r w:rsidR="006A7E99" w:rsidRPr="007423A0">
          <w:rPr>
            <w:rStyle w:val="Hyperlink"/>
            <w:noProof/>
          </w:rPr>
          <w:t>Inleiding en situering van het leerplan</w:t>
        </w:r>
        <w:r w:rsidR="006A7E99">
          <w:rPr>
            <w:noProof/>
            <w:webHidden/>
          </w:rPr>
          <w:tab/>
        </w:r>
        <w:r w:rsidR="006A7E99">
          <w:rPr>
            <w:noProof/>
            <w:webHidden/>
          </w:rPr>
          <w:fldChar w:fldCharType="begin"/>
        </w:r>
        <w:r w:rsidR="006A7E99">
          <w:rPr>
            <w:noProof/>
            <w:webHidden/>
          </w:rPr>
          <w:instrText xml:space="preserve"> PAGEREF _Toc343587596 \h </w:instrText>
        </w:r>
        <w:r w:rsidR="006A7E99">
          <w:rPr>
            <w:noProof/>
            <w:webHidden/>
          </w:rPr>
        </w:r>
        <w:r w:rsidR="006A7E99">
          <w:rPr>
            <w:noProof/>
            <w:webHidden/>
          </w:rPr>
          <w:fldChar w:fldCharType="separate"/>
        </w:r>
        <w:r w:rsidR="006A7E99">
          <w:rPr>
            <w:noProof/>
            <w:webHidden/>
          </w:rPr>
          <w:t>3</w:t>
        </w:r>
        <w:r w:rsidR="006A7E99">
          <w:rPr>
            <w:noProof/>
            <w:webHidden/>
          </w:rPr>
          <w:fldChar w:fldCharType="end"/>
        </w:r>
      </w:hyperlink>
    </w:p>
    <w:p w:rsidR="006A7E99" w:rsidRDefault="006A7E99">
      <w:pPr>
        <w:pStyle w:val="Inhopg2"/>
        <w:rPr>
          <w:rFonts w:asciiTheme="minorHAnsi" w:eastAsiaTheme="minorEastAsia" w:hAnsiTheme="minorHAnsi" w:cstheme="minorBidi"/>
          <w:noProof/>
          <w:sz w:val="22"/>
          <w:szCs w:val="22"/>
          <w:lang w:val="nl-BE"/>
        </w:rPr>
      </w:pPr>
      <w:hyperlink w:anchor="_Toc343587597" w:history="1">
        <w:r w:rsidRPr="007423A0">
          <w:rPr>
            <w:rStyle w:val="Hyperlink"/>
            <w:noProof/>
          </w:rPr>
          <w:t>1.1</w:t>
        </w:r>
        <w:r>
          <w:rPr>
            <w:rFonts w:asciiTheme="minorHAnsi" w:eastAsiaTheme="minorEastAsia" w:hAnsiTheme="minorHAnsi" w:cstheme="minorBidi"/>
            <w:noProof/>
            <w:sz w:val="22"/>
            <w:szCs w:val="22"/>
            <w:lang w:val="nl-BE"/>
          </w:rPr>
          <w:tab/>
        </w:r>
        <w:r w:rsidRPr="007423A0">
          <w:rPr>
            <w:rStyle w:val="Hyperlink"/>
            <w:noProof/>
          </w:rPr>
          <w:t>Lessentabellen</w:t>
        </w:r>
        <w:r>
          <w:rPr>
            <w:noProof/>
            <w:webHidden/>
          </w:rPr>
          <w:tab/>
        </w:r>
        <w:r>
          <w:rPr>
            <w:noProof/>
            <w:webHidden/>
          </w:rPr>
          <w:fldChar w:fldCharType="begin"/>
        </w:r>
        <w:r>
          <w:rPr>
            <w:noProof/>
            <w:webHidden/>
          </w:rPr>
          <w:instrText xml:space="preserve"> PAGEREF _Toc343587597 \h </w:instrText>
        </w:r>
        <w:r>
          <w:rPr>
            <w:noProof/>
            <w:webHidden/>
          </w:rPr>
        </w:r>
        <w:r>
          <w:rPr>
            <w:noProof/>
            <w:webHidden/>
          </w:rPr>
          <w:fldChar w:fldCharType="separate"/>
        </w:r>
        <w:r>
          <w:rPr>
            <w:noProof/>
            <w:webHidden/>
          </w:rPr>
          <w:t>3</w:t>
        </w:r>
        <w:r>
          <w:rPr>
            <w:noProof/>
            <w:webHidden/>
          </w:rPr>
          <w:fldChar w:fldCharType="end"/>
        </w:r>
      </w:hyperlink>
    </w:p>
    <w:p w:rsidR="006A7E99" w:rsidRDefault="006A7E99">
      <w:pPr>
        <w:pStyle w:val="Inhopg2"/>
        <w:rPr>
          <w:rFonts w:asciiTheme="minorHAnsi" w:eastAsiaTheme="minorEastAsia" w:hAnsiTheme="minorHAnsi" w:cstheme="minorBidi"/>
          <w:noProof/>
          <w:sz w:val="22"/>
          <w:szCs w:val="22"/>
          <w:lang w:val="nl-BE"/>
        </w:rPr>
      </w:pPr>
      <w:hyperlink w:anchor="_Toc343587598" w:history="1">
        <w:r w:rsidRPr="007423A0">
          <w:rPr>
            <w:rStyle w:val="Hyperlink"/>
            <w:noProof/>
          </w:rPr>
          <w:t>1.2</w:t>
        </w:r>
        <w:r>
          <w:rPr>
            <w:rFonts w:asciiTheme="minorHAnsi" w:eastAsiaTheme="minorEastAsia" w:hAnsiTheme="minorHAnsi" w:cstheme="minorBidi"/>
            <w:noProof/>
            <w:sz w:val="22"/>
            <w:szCs w:val="22"/>
            <w:lang w:val="nl-BE"/>
          </w:rPr>
          <w:tab/>
        </w:r>
        <w:r w:rsidRPr="007423A0">
          <w:rPr>
            <w:rStyle w:val="Hyperlink"/>
            <w:noProof/>
          </w:rPr>
          <w:t>Studierichtingsprofiel</w:t>
        </w:r>
        <w:r>
          <w:rPr>
            <w:noProof/>
            <w:webHidden/>
          </w:rPr>
          <w:tab/>
        </w:r>
        <w:r>
          <w:rPr>
            <w:noProof/>
            <w:webHidden/>
          </w:rPr>
          <w:fldChar w:fldCharType="begin"/>
        </w:r>
        <w:r>
          <w:rPr>
            <w:noProof/>
            <w:webHidden/>
          </w:rPr>
          <w:instrText xml:space="preserve"> PAGEREF _Toc343587598 \h </w:instrText>
        </w:r>
        <w:r>
          <w:rPr>
            <w:noProof/>
            <w:webHidden/>
          </w:rPr>
        </w:r>
        <w:r>
          <w:rPr>
            <w:noProof/>
            <w:webHidden/>
          </w:rPr>
          <w:fldChar w:fldCharType="separate"/>
        </w:r>
        <w:r>
          <w:rPr>
            <w:noProof/>
            <w:webHidden/>
          </w:rPr>
          <w:t>3</w:t>
        </w:r>
        <w:r>
          <w:rPr>
            <w:noProof/>
            <w:webHidden/>
          </w:rPr>
          <w:fldChar w:fldCharType="end"/>
        </w:r>
      </w:hyperlink>
    </w:p>
    <w:p w:rsidR="006A7E99" w:rsidRDefault="006A7E99">
      <w:pPr>
        <w:pStyle w:val="Inhopg1"/>
        <w:rPr>
          <w:rFonts w:asciiTheme="minorHAnsi" w:eastAsiaTheme="minorEastAsia" w:hAnsiTheme="minorHAnsi" w:cstheme="minorBidi"/>
          <w:noProof/>
          <w:sz w:val="22"/>
          <w:szCs w:val="22"/>
          <w:lang w:val="nl-BE"/>
        </w:rPr>
      </w:pPr>
      <w:hyperlink w:anchor="_Toc343587599" w:history="1">
        <w:r w:rsidRPr="007423A0">
          <w:rPr>
            <w:rStyle w:val="Hyperlink"/>
            <w:noProof/>
            <w14:scene3d>
              <w14:camera w14:prst="orthographicFront"/>
              <w14:lightRig w14:rig="threePt" w14:dir="t">
                <w14:rot w14:lat="0" w14:lon="0" w14:rev="0"/>
              </w14:lightRig>
            </w14:scene3d>
          </w:rPr>
          <w:t>2</w:t>
        </w:r>
        <w:r>
          <w:rPr>
            <w:rFonts w:asciiTheme="minorHAnsi" w:eastAsiaTheme="minorEastAsia" w:hAnsiTheme="minorHAnsi" w:cstheme="minorBidi"/>
            <w:noProof/>
            <w:sz w:val="22"/>
            <w:szCs w:val="22"/>
            <w:lang w:val="nl-BE"/>
          </w:rPr>
          <w:tab/>
        </w:r>
        <w:r w:rsidRPr="007423A0">
          <w:rPr>
            <w:rStyle w:val="Hyperlink"/>
            <w:noProof/>
          </w:rPr>
          <w:t>Beginsituatie en instroom</w:t>
        </w:r>
        <w:r>
          <w:rPr>
            <w:noProof/>
            <w:webHidden/>
          </w:rPr>
          <w:tab/>
        </w:r>
        <w:r>
          <w:rPr>
            <w:noProof/>
            <w:webHidden/>
          </w:rPr>
          <w:fldChar w:fldCharType="begin"/>
        </w:r>
        <w:r>
          <w:rPr>
            <w:noProof/>
            <w:webHidden/>
          </w:rPr>
          <w:instrText xml:space="preserve"> PAGEREF _Toc343587599 \h </w:instrText>
        </w:r>
        <w:r>
          <w:rPr>
            <w:noProof/>
            <w:webHidden/>
          </w:rPr>
        </w:r>
        <w:r>
          <w:rPr>
            <w:noProof/>
            <w:webHidden/>
          </w:rPr>
          <w:fldChar w:fldCharType="separate"/>
        </w:r>
        <w:r>
          <w:rPr>
            <w:noProof/>
            <w:webHidden/>
          </w:rPr>
          <w:t>4</w:t>
        </w:r>
        <w:r>
          <w:rPr>
            <w:noProof/>
            <w:webHidden/>
          </w:rPr>
          <w:fldChar w:fldCharType="end"/>
        </w:r>
      </w:hyperlink>
    </w:p>
    <w:p w:rsidR="006A7E99" w:rsidRDefault="006A7E99">
      <w:pPr>
        <w:pStyle w:val="Inhopg1"/>
        <w:rPr>
          <w:rFonts w:asciiTheme="minorHAnsi" w:eastAsiaTheme="minorEastAsia" w:hAnsiTheme="minorHAnsi" w:cstheme="minorBidi"/>
          <w:noProof/>
          <w:sz w:val="22"/>
          <w:szCs w:val="22"/>
          <w:lang w:val="nl-BE"/>
        </w:rPr>
      </w:pPr>
      <w:hyperlink w:anchor="_Toc343587600" w:history="1">
        <w:r w:rsidRPr="007423A0">
          <w:rPr>
            <w:rStyle w:val="Hyperlink"/>
            <w:noProof/>
            <w14:scene3d>
              <w14:camera w14:prst="orthographicFront"/>
              <w14:lightRig w14:rig="threePt" w14:dir="t">
                <w14:rot w14:lat="0" w14:lon="0" w14:rev="0"/>
              </w14:lightRig>
            </w14:scene3d>
          </w:rPr>
          <w:t>3</w:t>
        </w:r>
        <w:r>
          <w:rPr>
            <w:rFonts w:asciiTheme="minorHAnsi" w:eastAsiaTheme="minorEastAsia" w:hAnsiTheme="minorHAnsi" w:cstheme="minorBidi"/>
            <w:noProof/>
            <w:sz w:val="22"/>
            <w:szCs w:val="22"/>
            <w:lang w:val="nl-BE"/>
          </w:rPr>
          <w:tab/>
        </w:r>
        <w:r w:rsidRPr="007423A0">
          <w:rPr>
            <w:rStyle w:val="Hyperlink"/>
            <w:noProof/>
          </w:rPr>
          <w:t>Logisch studietraject</w:t>
        </w:r>
        <w:r>
          <w:rPr>
            <w:noProof/>
            <w:webHidden/>
          </w:rPr>
          <w:tab/>
        </w:r>
        <w:r>
          <w:rPr>
            <w:noProof/>
            <w:webHidden/>
          </w:rPr>
          <w:fldChar w:fldCharType="begin"/>
        </w:r>
        <w:r>
          <w:rPr>
            <w:noProof/>
            <w:webHidden/>
          </w:rPr>
          <w:instrText xml:space="preserve"> PAGEREF _Toc343587600 \h </w:instrText>
        </w:r>
        <w:r>
          <w:rPr>
            <w:noProof/>
            <w:webHidden/>
          </w:rPr>
        </w:r>
        <w:r>
          <w:rPr>
            <w:noProof/>
            <w:webHidden/>
          </w:rPr>
          <w:fldChar w:fldCharType="separate"/>
        </w:r>
        <w:r>
          <w:rPr>
            <w:noProof/>
            <w:webHidden/>
          </w:rPr>
          <w:t>5</w:t>
        </w:r>
        <w:r>
          <w:rPr>
            <w:noProof/>
            <w:webHidden/>
          </w:rPr>
          <w:fldChar w:fldCharType="end"/>
        </w:r>
      </w:hyperlink>
    </w:p>
    <w:p w:rsidR="006A7E99" w:rsidRDefault="006A7E99">
      <w:pPr>
        <w:pStyle w:val="Inhopg1"/>
        <w:rPr>
          <w:rFonts w:asciiTheme="minorHAnsi" w:eastAsiaTheme="minorEastAsia" w:hAnsiTheme="minorHAnsi" w:cstheme="minorBidi"/>
          <w:noProof/>
          <w:sz w:val="22"/>
          <w:szCs w:val="22"/>
          <w:lang w:val="nl-BE"/>
        </w:rPr>
      </w:pPr>
      <w:hyperlink w:anchor="_Toc343587601" w:history="1">
        <w:r w:rsidRPr="007423A0">
          <w:rPr>
            <w:rStyle w:val="Hyperlink"/>
            <w:noProof/>
            <w14:scene3d>
              <w14:camera w14:prst="orthographicFront"/>
              <w14:lightRig w14:rig="threePt" w14:dir="t">
                <w14:rot w14:lat="0" w14:lon="0" w14:rev="0"/>
              </w14:lightRig>
            </w14:scene3d>
          </w:rPr>
          <w:t>4</w:t>
        </w:r>
        <w:r>
          <w:rPr>
            <w:rFonts w:asciiTheme="minorHAnsi" w:eastAsiaTheme="minorEastAsia" w:hAnsiTheme="minorHAnsi" w:cstheme="minorBidi"/>
            <w:noProof/>
            <w:sz w:val="22"/>
            <w:szCs w:val="22"/>
            <w:lang w:val="nl-BE"/>
          </w:rPr>
          <w:tab/>
        </w:r>
        <w:r w:rsidRPr="007423A0">
          <w:rPr>
            <w:rStyle w:val="Hyperlink"/>
            <w:noProof/>
          </w:rPr>
          <w:t>Christelijk mensbeeld</w:t>
        </w:r>
        <w:r>
          <w:rPr>
            <w:noProof/>
            <w:webHidden/>
          </w:rPr>
          <w:tab/>
        </w:r>
        <w:r>
          <w:rPr>
            <w:noProof/>
            <w:webHidden/>
          </w:rPr>
          <w:fldChar w:fldCharType="begin"/>
        </w:r>
        <w:r>
          <w:rPr>
            <w:noProof/>
            <w:webHidden/>
          </w:rPr>
          <w:instrText xml:space="preserve"> PAGEREF _Toc343587601 \h </w:instrText>
        </w:r>
        <w:r>
          <w:rPr>
            <w:noProof/>
            <w:webHidden/>
          </w:rPr>
        </w:r>
        <w:r>
          <w:rPr>
            <w:noProof/>
            <w:webHidden/>
          </w:rPr>
          <w:fldChar w:fldCharType="separate"/>
        </w:r>
        <w:r>
          <w:rPr>
            <w:noProof/>
            <w:webHidden/>
          </w:rPr>
          <w:t>6</w:t>
        </w:r>
        <w:r>
          <w:rPr>
            <w:noProof/>
            <w:webHidden/>
          </w:rPr>
          <w:fldChar w:fldCharType="end"/>
        </w:r>
      </w:hyperlink>
    </w:p>
    <w:p w:rsidR="006A7E99" w:rsidRDefault="006A7E99">
      <w:pPr>
        <w:pStyle w:val="Inhopg1"/>
        <w:rPr>
          <w:rFonts w:asciiTheme="minorHAnsi" w:eastAsiaTheme="minorEastAsia" w:hAnsiTheme="minorHAnsi" w:cstheme="minorBidi"/>
          <w:noProof/>
          <w:sz w:val="22"/>
          <w:szCs w:val="22"/>
          <w:lang w:val="nl-BE"/>
        </w:rPr>
      </w:pPr>
      <w:hyperlink w:anchor="_Toc343587602" w:history="1">
        <w:r w:rsidRPr="007423A0">
          <w:rPr>
            <w:rStyle w:val="Hyperlink"/>
            <w:noProof/>
            <w14:scene3d>
              <w14:camera w14:prst="orthographicFront"/>
              <w14:lightRig w14:rig="threePt" w14:dir="t">
                <w14:rot w14:lat="0" w14:lon="0" w14:rev="0"/>
              </w14:lightRig>
            </w14:scene3d>
          </w:rPr>
          <w:t>5</w:t>
        </w:r>
        <w:r>
          <w:rPr>
            <w:rFonts w:asciiTheme="minorHAnsi" w:eastAsiaTheme="minorEastAsia" w:hAnsiTheme="minorHAnsi" w:cstheme="minorBidi"/>
            <w:noProof/>
            <w:sz w:val="22"/>
            <w:szCs w:val="22"/>
            <w:lang w:val="nl-BE"/>
          </w:rPr>
          <w:tab/>
        </w:r>
        <w:r w:rsidRPr="007423A0">
          <w:rPr>
            <w:rStyle w:val="Hyperlink"/>
            <w:noProof/>
          </w:rPr>
          <w:t>Opbouw en samenhang</w:t>
        </w:r>
        <w:r>
          <w:rPr>
            <w:noProof/>
            <w:webHidden/>
          </w:rPr>
          <w:tab/>
        </w:r>
        <w:r>
          <w:rPr>
            <w:noProof/>
            <w:webHidden/>
          </w:rPr>
          <w:fldChar w:fldCharType="begin"/>
        </w:r>
        <w:r>
          <w:rPr>
            <w:noProof/>
            <w:webHidden/>
          </w:rPr>
          <w:instrText xml:space="preserve"> PAGEREF _Toc343587602 \h </w:instrText>
        </w:r>
        <w:r>
          <w:rPr>
            <w:noProof/>
            <w:webHidden/>
          </w:rPr>
        </w:r>
        <w:r>
          <w:rPr>
            <w:noProof/>
            <w:webHidden/>
          </w:rPr>
          <w:fldChar w:fldCharType="separate"/>
        </w:r>
        <w:r>
          <w:rPr>
            <w:noProof/>
            <w:webHidden/>
          </w:rPr>
          <w:t>7</w:t>
        </w:r>
        <w:r>
          <w:rPr>
            <w:noProof/>
            <w:webHidden/>
          </w:rPr>
          <w:fldChar w:fldCharType="end"/>
        </w:r>
      </w:hyperlink>
    </w:p>
    <w:p w:rsidR="006A7E99" w:rsidRDefault="006A7E99">
      <w:pPr>
        <w:pStyle w:val="Inhopg1"/>
        <w:rPr>
          <w:rFonts w:asciiTheme="minorHAnsi" w:eastAsiaTheme="minorEastAsia" w:hAnsiTheme="minorHAnsi" w:cstheme="minorBidi"/>
          <w:noProof/>
          <w:sz w:val="22"/>
          <w:szCs w:val="22"/>
          <w:lang w:val="nl-BE"/>
        </w:rPr>
      </w:pPr>
      <w:hyperlink w:anchor="_Toc343587603" w:history="1">
        <w:r w:rsidRPr="007423A0">
          <w:rPr>
            <w:rStyle w:val="Hyperlink"/>
            <w:noProof/>
            <w14:scene3d>
              <w14:camera w14:prst="orthographicFront"/>
              <w14:lightRig w14:rig="threePt" w14:dir="t">
                <w14:rot w14:lat="0" w14:lon="0" w14:rev="0"/>
              </w14:lightRig>
            </w14:scene3d>
          </w:rPr>
          <w:t>6</w:t>
        </w:r>
        <w:r>
          <w:rPr>
            <w:rFonts w:asciiTheme="minorHAnsi" w:eastAsiaTheme="minorEastAsia" w:hAnsiTheme="minorHAnsi" w:cstheme="minorBidi"/>
            <w:noProof/>
            <w:sz w:val="22"/>
            <w:szCs w:val="22"/>
            <w:lang w:val="nl-BE"/>
          </w:rPr>
          <w:tab/>
        </w:r>
        <w:r w:rsidRPr="007423A0">
          <w:rPr>
            <w:rStyle w:val="Hyperlink"/>
            <w:noProof/>
          </w:rPr>
          <w:t>Doelstellingen</w:t>
        </w:r>
        <w:r>
          <w:rPr>
            <w:noProof/>
            <w:webHidden/>
          </w:rPr>
          <w:tab/>
        </w:r>
        <w:r>
          <w:rPr>
            <w:noProof/>
            <w:webHidden/>
          </w:rPr>
          <w:fldChar w:fldCharType="begin"/>
        </w:r>
        <w:r>
          <w:rPr>
            <w:noProof/>
            <w:webHidden/>
          </w:rPr>
          <w:instrText xml:space="preserve"> PAGEREF _Toc343587603 \h </w:instrText>
        </w:r>
        <w:r>
          <w:rPr>
            <w:noProof/>
            <w:webHidden/>
          </w:rPr>
        </w:r>
        <w:r>
          <w:rPr>
            <w:noProof/>
            <w:webHidden/>
          </w:rPr>
          <w:fldChar w:fldCharType="separate"/>
        </w:r>
        <w:r>
          <w:rPr>
            <w:noProof/>
            <w:webHidden/>
          </w:rPr>
          <w:t>8</w:t>
        </w:r>
        <w:r>
          <w:rPr>
            <w:noProof/>
            <w:webHidden/>
          </w:rPr>
          <w:fldChar w:fldCharType="end"/>
        </w:r>
      </w:hyperlink>
    </w:p>
    <w:p w:rsidR="006A7E99" w:rsidRDefault="006A7E99">
      <w:pPr>
        <w:pStyle w:val="Inhopg2"/>
        <w:rPr>
          <w:rFonts w:asciiTheme="minorHAnsi" w:eastAsiaTheme="minorEastAsia" w:hAnsiTheme="minorHAnsi" w:cstheme="minorBidi"/>
          <w:noProof/>
          <w:sz w:val="22"/>
          <w:szCs w:val="22"/>
          <w:lang w:val="nl-BE"/>
        </w:rPr>
      </w:pPr>
      <w:hyperlink w:anchor="_Toc343587604" w:history="1">
        <w:r w:rsidRPr="007423A0">
          <w:rPr>
            <w:rStyle w:val="Hyperlink"/>
            <w:noProof/>
          </w:rPr>
          <w:t>6.1</w:t>
        </w:r>
        <w:r>
          <w:rPr>
            <w:rFonts w:asciiTheme="minorHAnsi" w:eastAsiaTheme="minorEastAsia" w:hAnsiTheme="minorHAnsi" w:cstheme="minorBidi"/>
            <w:noProof/>
            <w:sz w:val="22"/>
            <w:szCs w:val="22"/>
            <w:lang w:val="nl-BE"/>
          </w:rPr>
          <w:tab/>
        </w:r>
        <w:r w:rsidRPr="007423A0">
          <w:rPr>
            <w:rStyle w:val="Hyperlink"/>
            <w:noProof/>
          </w:rPr>
          <w:t>Algemene doelstellingen</w:t>
        </w:r>
        <w:r>
          <w:rPr>
            <w:noProof/>
            <w:webHidden/>
          </w:rPr>
          <w:tab/>
        </w:r>
        <w:r>
          <w:rPr>
            <w:noProof/>
            <w:webHidden/>
          </w:rPr>
          <w:fldChar w:fldCharType="begin"/>
        </w:r>
        <w:r>
          <w:rPr>
            <w:noProof/>
            <w:webHidden/>
          </w:rPr>
          <w:instrText xml:space="preserve"> PAGEREF _Toc343587604 \h </w:instrText>
        </w:r>
        <w:r>
          <w:rPr>
            <w:noProof/>
            <w:webHidden/>
          </w:rPr>
        </w:r>
        <w:r>
          <w:rPr>
            <w:noProof/>
            <w:webHidden/>
          </w:rPr>
          <w:fldChar w:fldCharType="separate"/>
        </w:r>
        <w:r>
          <w:rPr>
            <w:noProof/>
            <w:webHidden/>
          </w:rPr>
          <w:t>8</w:t>
        </w:r>
        <w:r>
          <w:rPr>
            <w:noProof/>
            <w:webHidden/>
          </w:rPr>
          <w:fldChar w:fldCharType="end"/>
        </w:r>
      </w:hyperlink>
    </w:p>
    <w:p w:rsidR="006A7E99" w:rsidRDefault="006A7E99">
      <w:pPr>
        <w:pStyle w:val="Inhopg2"/>
        <w:rPr>
          <w:rFonts w:asciiTheme="minorHAnsi" w:eastAsiaTheme="minorEastAsia" w:hAnsiTheme="minorHAnsi" w:cstheme="minorBidi"/>
          <w:noProof/>
          <w:sz w:val="22"/>
          <w:szCs w:val="22"/>
          <w:lang w:val="nl-BE"/>
        </w:rPr>
      </w:pPr>
      <w:hyperlink w:anchor="_Toc343587605" w:history="1">
        <w:r w:rsidRPr="007423A0">
          <w:rPr>
            <w:rStyle w:val="Hyperlink"/>
            <w:noProof/>
          </w:rPr>
          <w:t>6.2</w:t>
        </w:r>
        <w:r>
          <w:rPr>
            <w:rFonts w:asciiTheme="minorHAnsi" w:eastAsiaTheme="minorEastAsia" w:hAnsiTheme="minorHAnsi" w:cstheme="minorBidi"/>
            <w:noProof/>
            <w:sz w:val="22"/>
            <w:szCs w:val="22"/>
            <w:lang w:val="nl-BE"/>
          </w:rPr>
          <w:tab/>
        </w:r>
        <w:r w:rsidRPr="007423A0">
          <w:rPr>
            <w:rStyle w:val="Hyperlink"/>
            <w:noProof/>
          </w:rPr>
          <w:t>Na te streven attitudes</w:t>
        </w:r>
        <w:r>
          <w:rPr>
            <w:noProof/>
            <w:webHidden/>
          </w:rPr>
          <w:tab/>
        </w:r>
        <w:r>
          <w:rPr>
            <w:noProof/>
            <w:webHidden/>
          </w:rPr>
          <w:fldChar w:fldCharType="begin"/>
        </w:r>
        <w:r>
          <w:rPr>
            <w:noProof/>
            <w:webHidden/>
          </w:rPr>
          <w:instrText xml:space="preserve"> PAGEREF _Toc343587605 \h </w:instrText>
        </w:r>
        <w:r>
          <w:rPr>
            <w:noProof/>
            <w:webHidden/>
          </w:rPr>
        </w:r>
        <w:r>
          <w:rPr>
            <w:noProof/>
            <w:webHidden/>
          </w:rPr>
          <w:fldChar w:fldCharType="separate"/>
        </w:r>
        <w:r>
          <w:rPr>
            <w:noProof/>
            <w:webHidden/>
          </w:rPr>
          <w:t>8</w:t>
        </w:r>
        <w:r>
          <w:rPr>
            <w:noProof/>
            <w:webHidden/>
          </w:rPr>
          <w:fldChar w:fldCharType="end"/>
        </w:r>
      </w:hyperlink>
    </w:p>
    <w:p w:rsidR="006A7E99" w:rsidRDefault="006A7E99">
      <w:pPr>
        <w:pStyle w:val="Inhopg2"/>
        <w:rPr>
          <w:rFonts w:asciiTheme="minorHAnsi" w:eastAsiaTheme="minorEastAsia" w:hAnsiTheme="minorHAnsi" w:cstheme="minorBidi"/>
          <w:noProof/>
          <w:sz w:val="22"/>
          <w:szCs w:val="22"/>
          <w:lang w:val="nl-BE"/>
        </w:rPr>
      </w:pPr>
      <w:hyperlink w:anchor="_Toc343587606" w:history="1">
        <w:r w:rsidRPr="007423A0">
          <w:rPr>
            <w:rStyle w:val="Hyperlink"/>
            <w:noProof/>
          </w:rPr>
          <w:t>6.3</w:t>
        </w:r>
        <w:r>
          <w:rPr>
            <w:rFonts w:asciiTheme="minorHAnsi" w:eastAsiaTheme="minorEastAsia" w:hAnsiTheme="minorHAnsi" w:cstheme="minorBidi"/>
            <w:noProof/>
            <w:sz w:val="22"/>
            <w:szCs w:val="22"/>
            <w:lang w:val="nl-BE"/>
          </w:rPr>
          <w:tab/>
        </w:r>
        <w:r w:rsidRPr="007423A0">
          <w:rPr>
            <w:rStyle w:val="Hyperlink"/>
            <w:noProof/>
          </w:rPr>
          <w:t>Leerplandoelstellingen te realiseren in alle leerplandelen</w:t>
        </w:r>
        <w:r>
          <w:rPr>
            <w:noProof/>
            <w:webHidden/>
          </w:rPr>
          <w:tab/>
        </w:r>
        <w:r>
          <w:rPr>
            <w:noProof/>
            <w:webHidden/>
          </w:rPr>
          <w:fldChar w:fldCharType="begin"/>
        </w:r>
        <w:r>
          <w:rPr>
            <w:noProof/>
            <w:webHidden/>
          </w:rPr>
          <w:instrText xml:space="preserve"> PAGEREF _Toc343587606 \h </w:instrText>
        </w:r>
        <w:r>
          <w:rPr>
            <w:noProof/>
            <w:webHidden/>
          </w:rPr>
        </w:r>
        <w:r>
          <w:rPr>
            <w:noProof/>
            <w:webHidden/>
          </w:rPr>
          <w:fldChar w:fldCharType="separate"/>
        </w:r>
        <w:r>
          <w:rPr>
            <w:noProof/>
            <w:webHidden/>
          </w:rPr>
          <w:t>9</w:t>
        </w:r>
        <w:r>
          <w:rPr>
            <w:noProof/>
            <w:webHidden/>
          </w:rPr>
          <w:fldChar w:fldCharType="end"/>
        </w:r>
      </w:hyperlink>
    </w:p>
    <w:p w:rsidR="006A7E99" w:rsidRDefault="006A7E99">
      <w:pPr>
        <w:pStyle w:val="Inhopg2"/>
        <w:rPr>
          <w:rFonts w:asciiTheme="minorHAnsi" w:eastAsiaTheme="minorEastAsia" w:hAnsiTheme="minorHAnsi" w:cstheme="minorBidi"/>
          <w:noProof/>
          <w:sz w:val="22"/>
          <w:szCs w:val="22"/>
          <w:lang w:val="nl-BE"/>
        </w:rPr>
      </w:pPr>
      <w:hyperlink w:anchor="_Toc343587607" w:history="1">
        <w:r w:rsidRPr="007423A0">
          <w:rPr>
            <w:rStyle w:val="Hyperlink"/>
            <w:noProof/>
          </w:rPr>
          <w:t>6.4</w:t>
        </w:r>
        <w:r>
          <w:rPr>
            <w:rFonts w:asciiTheme="minorHAnsi" w:eastAsiaTheme="minorEastAsia" w:hAnsiTheme="minorHAnsi" w:cstheme="minorBidi"/>
            <w:noProof/>
            <w:sz w:val="22"/>
            <w:szCs w:val="22"/>
            <w:lang w:val="nl-BE"/>
          </w:rPr>
          <w:tab/>
        </w:r>
        <w:r w:rsidRPr="007423A0">
          <w:rPr>
            <w:rStyle w:val="Hyperlink"/>
            <w:noProof/>
          </w:rPr>
          <w:t>Specifieke leerplandoelstellingen</w:t>
        </w:r>
        <w:r>
          <w:rPr>
            <w:noProof/>
            <w:webHidden/>
          </w:rPr>
          <w:tab/>
        </w:r>
        <w:r>
          <w:rPr>
            <w:noProof/>
            <w:webHidden/>
          </w:rPr>
          <w:fldChar w:fldCharType="begin"/>
        </w:r>
        <w:r>
          <w:rPr>
            <w:noProof/>
            <w:webHidden/>
          </w:rPr>
          <w:instrText xml:space="preserve"> PAGEREF _Toc343587607 \h </w:instrText>
        </w:r>
        <w:r>
          <w:rPr>
            <w:noProof/>
            <w:webHidden/>
          </w:rPr>
        </w:r>
        <w:r>
          <w:rPr>
            <w:noProof/>
            <w:webHidden/>
          </w:rPr>
          <w:fldChar w:fldCharType="separate"/>
        </w:r>
        <w:r>
          <w:rPr>
            <w:noProof/>
            <w:webHidden/>
          </w:rPr>
          <w:t>9</w:t>
        </w:r>
        <w:r>
          <w:rPr>
            <w:noProof/>
            <w:webHidden/>
          </w:rPr>
          <w:fldChar w:fldCharType="end"/>
        </w:r>
      </w:hyperlink>
    </w:p>
    <w:p w:rsidR="006A7E99" w:rsidRDefault="006A7E99">
      <w:pPr>
        <w:pStyle w:val="Inhopg1"/>
        <w:rPr>
          <w:rFonts w:asciiTheme="minorHAnsi" w:eastAsiaTheme="minorEastAsia" w:hAnsiTheme="minorHAnsi" w:cstheme="minorBidi"/>
          <w:noProof/>
          <w:sz w:val="22"/>
          <w:szCs w:val="22"/>
          <w:lang w:val="nl-BE"/>
        </w:rPr>
      </w:pPr>
      <w:hyperlink w:anchor="_Toc343587608" w:history="1">
        <w:r w:rsidRPr="007423A0">
          <w:rPr>
            <w:rStyle w:val="Hyperlink"/>
            <w:noProof/>
            <w14:scene3d>
              <w14:camera w14:prst="orthographicFront"/>
              <w14:lightRig w14:rig="threePt" w14:dir="t">
                <w14:rot w14:lat="0" w14:lon="0" w14:rev="0"/>
              </w14:lightRig>
            </w14:scene3d>
          </w:rPr>
          <w:t>7</w:t>
        </w:r>
        <w:r>
          <w:rPr>
            <w:rFonts w:asciiTheme="minorHAnsi" w:eastAsiaTheme="minorEastAsia" w:hAnsiTheme="minorHAnsi" w:cstheme="minorBidi"/>
            <w:noProof/>
            <w:sz w:val="22"/>
            <w:szCs w:val="22"/>
            <w:lang w:val="nl-BE"/>
          </w:rPr>
          <w:tab/>
        </w:r>
        <w:r w:rsidRPr="007423A0">
          <w:rPr>
            <w:rStyle w:val="Hyperlink"/>
            <w:noProof/>
          </w:rPr>
          <w:t>Minimale materiële vereisten</w:t>
        </w:r>
        <w:r>
          <w:rPr>
            <w:noProof/>
            <w:webHidden/>
          </w:rPr>
          <w:tab/>
        </w:r>
        <w:r>
          <w:rPr>
            <w:noProof/>
            <w:webHidden/>
          </w:rPr>
          <w:fldChar w:fldCharType="begin"/>
        </w:r>
        <w:r>
          <w:rPr>
            <w:noProof/>
            <w:webHidden/>
          </w:rPr>
          <w:instrText xml:space="preserve"> PAGEREF _Toc343587608 \h </w:instrText>
        </w:r>
        <w:r>
          <w:rPr>
            <w:noProof/>
            <w:webHidden/>
          </w:rPr>
        </w:r>
        <w:r>
          <w:rPr>
            <w:noProof/>
            <w:webHidden/>
          </w:rPr>
          <w:fldChar w:fldCharType="separate"/>
        </w:r>
        <w:r>
          <w:rPr>
            <w:noProof/>
            <w:webHidden/>
          </w:rPr>
          <w:t>17</w:t>
        </w:r>
        <w:r>
          <w:rPr>
            <w:noProof/>
            <w:webHidden/>
          </w:rPr>
          <w:fldChar w:fldCharType="end"/>
        </w:r>
      </w:hyperlink>
    </w:p>
    <w:p w:rsidR="006A7E99" w:rsidRDefault="006A7E99">
      <w:pPr>
        <w:pStyle w:val="Inhopg2"/>
        <w:rPr>
          <w:rFonts w:asciiTheme="minorHAnsi" w:eastAsiaTheme="minorEastAsia" w:hAnsiTheme="minorHAnsi" w:cstheme="minorBidi"/>
          <w:noProof/>
          <w:sz w:val="22"/>
          <w:szCs w:val="22"/>
          <w:lang w:val="nl-BE"/>
        </w:rPr>
      </w:pPr>
      <w:hyperlink w:anchor="_Toc343587609" w:history="1">
        <w:r w:rsidRPr="007423A0">
          <w:rPr>
            <w:rStyle w:val="Hyperlink"/>
            <w:noProof/>
          </w:rPr>
          <w:t>7.1</w:t>
        </w:r>
        <w:r>
          <w:rPr>
            <w:rFonts w:asciiTheme="minorHAnsi" w:eastAsiaTheme="minorEastAsia" w:hAnsiTheme="minorHAnsi" w:cstheme="minorBidi"/>
            <w:noProof/>
            <w:sz w:val="22"/>
            <w:szCs w:val="22"/>
            <w:lang w:val="nl-BE"/>
          </w:rPr>
          <w:tab/>
        </w:r>
        <w:r w:rsidRPr="007423A0">
          <w:rPr>
            <w:rStyle w:val="Hyperlink"/>
            <w:noProof/>
          </w:rPr>
          <w:t>Algemeen</w:t>
        </w:r>
        <w:r>
          <w:rPr>
            <w:noProof/>
            <w:webHidden/>
          </w:rPr>
          <w:tab/>
        </w:r>
        <w:r>
          <w:rPr>
            <w:noProof/>
            <w:webHidden/>
          </w:rPr>
          <w:fldChar w:fldCharType="begin"/>
        </w:r>
        <w:r>
          <w:rPr>
            <w:noProof/>
            <w:webHidden/>
          </w:rPr>
          <w:instrText xml:space="preserve"> PAGEREF _Toc343587609 \h </w:instrText>
        </w:r>
        <w:r>
          <w:rPr>
            <w:noProof/>
            <w:webHidden/>
          </w:rPr>
        </w:r>
        <w:r>
          <w:rPr>
            <w:noProof/>
            <w:webHidden/>
          </w:rPr>
          <w:fldChar w:fldCharType="separate"/>
        </w:r>
        <w:r>
          <w:rPr>
            <w:noProof/>
            <w:webHidden/>
          </w:rPr>
          <w:t>17</w:t>
        </w:r>
        <w:r>
          <w:rPr>
            <w:noProof/>
            <w:webHidden/>
          </w:rPr>
          <w:fldChar w:fldCharType="end"/>
        </w:r>
      </w:hyperlink>
    </w:p>
    <w:p w:rsidR="006A7E99" w:rsidRDefault="006A7E99">
      <w:pPr>
        <w:pStyle w:val="Inhopg2"/>
        <w:rPr>
          <w:rFonts w:asciiTheme="minorHAnsi" w:eastAsiaTheme="minorEastAsia" w:hAnsiTheme="minorHAnsi" w:cstheme="minorBidi"/>
          <w:noProof/>
          <w:sz w:val="22"/>
          <w:szCs w:val="22"/>
          <w:lang w:val="nl-BE"/>
        </w:rPr>
      </w:pPr>
      <w:hyperlink w:anchor="_Toc343587610" w:history="1">
        <w:r w:rsidRPr="007423A0">
          <w:rPr>
            <w:rStyle w:val="Hyperlink"/>
            <w:noProof/>
          </w:rPr>
          <w:t>7.2</w:t>
        </w:r>
        <w:r>
          <w:rPr>
            <w:rFonts w:asciiTheme="minorHAnsi" w:eastAsiaTheme="minorEastAsia" w:hAnsiTheme="minorHAnsi" w:cstheme="minorBidi"/>
            <w:noProof/>
            <w:sz w:val="22"/>
            <w:szCs w:val="22"/>
            <w:lang w:val="nl-BE"/>
          </w:rPr>
          <w:tab/>
        </w:r>
        <w:r w:rsidRPr="007423A0">
          <w:rPr>
            <w:rStyle w:val="Hyperlink"/>
            <w:noProof/>
          </w:rPr>
          <w:t>Infrastructuur</w:t>
        </w:r>
        <w:r>
          <w:rPr>
            <w:noProof/>
            <w:webHidden/>
          </w:rPr>
          <w:tab/>
        </w:r>
        <w:r>
          <w:rPr>
            <w:noProof/>
            <w:webHidden/>
          </w:rPr>
          <w:fldChar w:fldCharType="begin"/>
        </w:r>
        <w:r>
          <w:rPr>
            <w:noProof/>
            <w:webHidden/>
          </w:rPr>
          <w:instrText xml:space="preserve"> PAGEREF _Toc343587610 \h </w:instrText>
        </w:r>
        <w:r>
          <w:rPr>
            <w:noProof/>
            <w:webHidden/>
          </w:rPr>
        </w:r>
        <w:r>
          <w:rPr>
            <w:noProof/>
            <w:webHidden/>
          </w:rPr>
          <w:fldChar w:fldCharType="separate"/>
        </w:r>
        <w:r>
          <w:rPr>
            <w:noProof/>
            <w:webHidden/>
          </w:rPr>
          <w:t>17</w:t>
        </w:r>
        <w:r>
          <w:rPr>
            <w:noProof/>
            <w:webHidden/>
          </w:rPr>
          <w:fldChar w:fldCharType="end"/>
        </w:r>
      </w:hyperlink>
    </w:p>
    <w:p w:rsidR="006A7E99" w:rsidRDefault="006A7E99">
      <w:pPr>
        <w:pStyle w:val="Inhopg2"/>
        <w:rPr>
          <w:rFonts w:asciiTheme="minorHAnsi" w:eastAsiaTheme="minorEastAsia" w:hAnsiTheme="minorHAnsi" w:cstheme="minorBidi"/>
          <w:noProof/>
          <w:sz w:val="22"/>
          <w:szCs w:val="22"/>
          <w:lang w:val="nl-BE"/>
        </w:rPr>
      </w:pPr>
      <w:hyperlink w:anchor="_Toc343587611" w:history="1">
        <w:r w:rsidRPr="007423A0">
          <w:rPr>
            <w:rStyle w:val="Hyperlink"/>
            <w:noProof/>
          </w:rPr>
          <w:t>7.3</w:t>
        </w:r>
        <w:r>
          <w:rPr>
            <w:rFonts w:asciiTheme="minorHAnsi" w:eastAsiaTheme="minorEastAsia" w:hAnsiTheme="minorHAnsi" w:cstheme="minorBidi"/>
            <w:noProof/>
            <w:sz w:val="22"/>
            <w:szCs w:val="22"/>
            <w:lang w:val="nl-BE"/>
          </w:rPr>
          <w:tab/>
        </w:r>
        <w:r w:rsidRPr="007423A0">
          <w:rPr>
            <w:rStyle w:val="Hyperlink"/>
            <w:noProof/>
          </w:rPr>
          <w:t>Materiële en didactische uitrusting</w:t>
        </w:r>
        <w:r>
          <w:rPr>
            <w:noProof/>
            <w:webHidden/>
          </w:rPr>
          <w:tab/>
        </w:r>
        <w:r>
          <w:rPr>
            <w:noProof/>
            <w:webHidden/>
          </w:rPr>
          <w:fldChar w:fldCharType="begin"/>
        </w:r>
        <w:r>
          <w:rPr>
            <w:noProof/>
            <w:webHidden/>
          </w:rPr>
          <w:instrText xml:space="preserve"> PAGEREF _Toc343587611 \h </w:instrText>
        </w:r>
        <w:r>
          <w:rPr>
            <w:noProof/>
            <w:webHidden/>
          </w:rPr>
        </w:r>
        <w:r>
          <w:rPr>
            <w:noProof/>
            <w:webHidden/>
          </w:rPr>
          <w:fldChar w:fldCharType="separate"/>
        </w:r>
        <w:r>
          <w:rPr>
            <w:noProof/>
            <w:webHidden/>
          </w:rPr>
          <w:t>17</w:t>
        </w:r>
        <w:r>
          <w:rPr>
            <w:noProof/>
            <w:webHidden/>
          </w:rPr>
          <w:fldChar w:fldCharType="end"/>
        </w:r>
      </w:hyperlink>
    </w:p>
    <w:p w:rsidR="006A7E99" w:rsidRDefault="006A7E99">
      <w:pPr>
        <w:pStyle w:val="Inhopg1"/>
        <w:rPr>
          <w:rFonts w:asciiTheme="minorHAnsi" w:eastAsiaTheme="minorEastAsia" w:hAnsiTheme="minorHAnsi" w:cstheme="minorBidi"/>
          <w:noProof/>
          <w:sz w:val="22"/>
          <w:szCs w:val="22"/>
          <w:lang w:val="nl-BE"/>
        </w:rPr>
      </w:pPr>
      <w:hyperlink w:anchor="_Toc343587612" w:history="1">
        <w:r w:rsidRPr="007423A0">
          <w:rPr>
            <w:rStyle w:val="Hyperlink"/>
            <w:noProof/>
            <w14:scene3d>
              <w14:camera w14:prst="orthographicFront"/>
              <w14:lightRig w14:rig="threePt" w14:dir="t">
                <w14:rot w14:lat="0" w14:lon="0" w14:rev="0"/>
              </w14:lightRig>
            </w14:scene3d>
          </w:rPr>
          <w:t>8</w:t>
        </w:r>
        <w:r>
          <w:rPr>
            <w:rFonts w:asciiTheme="minorHAnsi" w:eastAsiaTheme="minorEastAsia" w:hAnsiTheme="minorHAnsi" w:cstheme="minorBidi"/>
            <w:noProof/>
            <w:sz w:val="22"/>
            <w:szCs w:val="22"/>
            <w:lang w:val="nl-BE"/>
          </w:rPr>
          <w:tab/>
        </w:r>
        <w:r w:rsidRPr="007423A0">
          <w:rPr>
            <w:rStyle w:val="Hyperlink"/>
            <w:noProof/>
          </w:rPr>
          <w:t>Pedagogisch-didactische wenken</w:t>
        </w:r>
        <w:r>
          <w:rPr>
            <w:noProof/>
            <w:webHidden/>
          </w:rPr>
          <w:tab/>
        </w:r>
        <w:r>
          <w:rPr>
            <w:noProof/>
            <w:webHidden/>
          </w:rPr>
          <w:fldChar w:fldCharType="begin"/>
        </w:r>
        <w:r>
          <w:rPr>
            <w:noProof/>
            <w:webHidden/>
          </w:rPr>
          <w:instrText xml:space="preserve"> PAGEREF _Toc343587612 \h </w:instrText>
        </w:r>
        <w:r>
          <w:rPr>
            <w:noProof/>
            <w:webHidden/>
          </w:rPr>
        </w:r>
        <w:r>
          <w:rPr>
            <w:noProof/>
            <w:webHidden/>
          </w:rPr>
          <w:fldChar w:fldCharType="separate"/>
        </w:r>
        <w:r>
          <w:rPr>
            <w:noProof/>
            <w:webHidden/>
          </w:rPr>
          <w:t>19</w:t>
        </w:r>
        <w:r>
          <w:rPr>
            <w:noProof/>
            <w:webHidden/>
          </w:rPr>
          <w:fldChar w:fldCharType="end"/>
        </w:r>
      </w:hyperlink>
    </w:p>
    <w:p w:rsidR="006A7E99" w:rsidRDefault="006A7E99">
      <w:pPr>
        <w:pStyle w:val="Inhopg1"/>
        <w:rPr>
          <w:rFonts w:asciiTheme="minorHAnsi" w:eastAsiaTheme="minorEastAsia" w:hAnsiTheme="minorHAnsi" w:cstheme="minorBidi"/>
          <w:noProof/>
          <w:sz w:val="22"/>
          <w:szCs w:val="22"/>
          <w:lang w:val="nl-BE"/>
        </w:rPr>
      </w:pPr>
      <w:hyperlink w:anchor="_Toc343587613" w:history="1">
        <w:r w:rsidRPr="007423A0">
          <w:rPr>
            <w:rStyle w:val="Hyperlink"/>
            <w:noProof/>
            <w14:scene3d>
              <w14:camera w14:prst="orthographicFront"/>
              <w14:lightRig w14:rig="threePt" w14:dir="t">
                <w14:rot w14:lat="0" w14:lon="0" w14:rev="0"/>
              </w14:lightRig>
            </w14:scene3d>
          </w:rPr>
          <w:t>9</w:t>
        </w:r>
        <w:r>
          <w:rPr>
            <w:rFonts w:asciiTheme="minorHAnsi" w:eastAsiaTheme="minorEastAsia" w:hAnsiTheme="minorHAnsi" w:cstheme="minorBidi"/>
            <w:noProof/>
            <w:sz w:val="22"/>
            <w:szCs w:val="22"/>
            <w:lang w:val="nl-BE"/>
          </w:rPr>
          <w:tab/>
        </w:r>
        <w:r w:rsidRPr="007423A0">
          <w:rPr>
            <w:rStyle w:val="Hyperlink"/>
            <w:noProof/>
          </w:rPr>
          <w:t>Info</w:t>
        </w:r>
        <w:r>
          <w:rPr>
            <w:noProof/>
            <w:webHidden/>
          </w:rPr>
          <w:tab/>
        </w:r>
        <w:r>
          <w:rPr>
            <w:noProof/>
            <w:webHidden/>
          </w:rPr>
          <w:fldChar w:fldCharType="begin"/>
        </w:r>
        <w:r>
          <w:rPr>
            <w:noProof/>
            <w:webHidden/>
          </w:rPr>
          <w:instrText xml:space="preserve"> PAGEREF _Toc343587613 \h </w:instrText>
        </w:r>
        <w:r>
          <w:rPr>
            <w:noProof/>
            <w:webHidden/>
          </w:rPr>
        </w:r>
        <w:r>
          <w:rPr>
            <w:noProof/>
            <w:webHidden/>
          </w:rPr>
          <w:fldChar w:fldCharType="separate"/>
        </w:r>
        <w:r>
          <w:rPr>
            <w:noProof/>
            <w:webHidden/>
          </w:rPr>
          <w:t>20</w:t>
        </w:r>
        <w:r>
          <w:rPr>
            <w:noProof/>
            <w:webHidden/>
          </w:rPr>
          <w:fldChar w:fldCharType="end"/>
        </w:r>
      </w:hyperlink>
    </w:p>
    <w:p w:rsidR="00B563D8" w:rsidRDefault="00D6060D">
      <w:pPr>
        <w:rPr>
          <w:b/>
        </w:rPr>
      </w:pPr>
      <w:r w:rsidRPr="004D2FC3">
        <w:rPr>
          <w:b/>
        </w:rPr>
        <w:fldChar w:fldCharType="end"/>
      </w:r>
    </w:p>
    <w:p w:rsidR="00A94C9E" w:rsidRDefault="00A94C9E">
      <w:pPr>
        <w:rPr>
          <w:b/>
        </w:rPr>
      </w:pPr>
    </w:p>
    <w:p w:rsidR="00A94C9E" w:rsidRDefault="00A94C9E">
      <w:pPr>
        <w:rPr>
          <w:b/>
        </w:rPr>
      </w:pPr>
    </w:p>
    <w:p w:rsidR="00A94C9E" w:rsidRDefault="00A94C9E">
      <w:pPr>
        <w:rPr>
          <w:b/>
        </w:rPr>
      </w:pPr>
    </w:p>
    <w:p w:rsidR="00A94C9E" w:rsidRDefault="00A94C9E">
      <w:pPr>
        <w:rPr>
          <w:b/>
        </w:rPr>
      </w:pPr>
    </w:p>
    <w:p w:rsidR="00A94C9E" w:rsidRDefault="00A94C9E"/>
    <w:p w:rsidR="00B563D8" w:rsidRDefault="00B563D8"/>
    <w:p w:rsidR="005D246B" w:rsidRDefault="005D246B"/>
    <w:p w:rsidR="005D246B" w:rsidRDefault="005D246B"/>
    <w:p w:rsidR="005D246B" w:rsidRDefault="005D246B"/>
    <w:p w:rsidR="005D246B" w:rsidRDefault="005D246B"/>
    <w:p w:rsidR="005D246B" w:rsidRDefault="005D246B"/>
    <w:p w:rsidR="005D246B" w:rsidRDefault="005D246B"/>
    <w:p w:rsidR="005D246B" w:rsidRDefault="005D246B"/>
    <w:p w:rsidR="007C1B0D" w:rsidRDefault="007C1B0D" w:rsidP="00382C14">
      <w:pPr>
        <w:pStyle w:val="VVKSOKop1"/>
      </w:pPr>
      <w:bookmarkStart w:id="2" w:name="_Toc338928667"/>
      <w:bookmarkStart w:id="3" w:name="_Toc343587596"/>
      <w:r>
        <w:lastRenderedPageBreak/>
        <w:t>Inleiding en situering van het leerplan</w:t>
      </w:r>
      <w:bookmarkEnd w:id="2"/>
      <w:bookmarkEnd w:id="3"/>
    </w:p>
    <w:p w:rsidR="007C1B0D" w:rsidRDefault="007C1B0D" w:rsidP="007C1B0D">
      <w:pPr>
        <w:pStyle w:val="VVKSOKop2"/>
      </w:pPr>
      <w:bookmarkStart w:id="4" w:name="_Toc338928668"/>
      <w:bookmarkStart w:id="5" w:name="_Toc343587597"/>
      <w:r>
        <w:t>Lessentabellen</w:t>
      </w:r>
      <w:bookmarkEnd w:id="4"/>
      <w:bookmarkEnd w:id="5"/>
    </w:p>
    <w:p w:rsidR="007C1B0D" w:rsidRDefault="007C1B0D" w:rsidP="007C1B0D">
      <w:r w:rsidRPr="00403B53">
        <w:t xml:space="preserve">Zie </w:t>
      </w:r>
      <w:r w:rsidR="005D246B">
        <w:t>website van het VVKSO bij lessentabellen.</w:t>
      </w:r>
    </w:p>
    <w:p w:rsidR="007C1B0D" w:rsidRDefault="007C1B0D" w:rsidP="007C1B0D">
      <w:pPr>
        <w:pStyle w:val="VVKSOKop2"/>
      </w:pPr>
      <w:bookmarkStart w:id="6" w:name="_Toc338928669"/>
      <w:bookmarkStart w:id="7" w:name="_Toc343587598"/>
      <w:r>
        <w:t>Studierichtingsprofiel</w:t>
      </w:r>
      <w:bookmarkEnd w:id="6"/>
      <w:bookmarkEnd w:id="7"/>
    </w:p>
    <w:p w:rsidR="007C1B0D" w:rsidRDefault="007C1B0D" w:rsidP="007C1B0D">
      <w:pPr>
        <w:pStyle w:val="VVKSOTekst"/>
      </w:pPr>
      <w:r>
        <w:t>Leerlingen die kiezen voor de</w:t>
      </w:r>
      <w:r w:rsidR="00F220C4">
        <w:t xml:space="preserve"> </w:t>
      </w:r>
      <w:r>
        <w:t xml:space="preserve">2de graad </w:t>
      </w:r>
      <w:r w:rsidR="00FD6E85">
        <w:t xml:space="preserve">bso Drukken en voorbereiden </w:t>
      </w:r>
      <w:r>
        <w:t xml:space="preserve">kiezen voor </w:t>
      </w:r>
      <w:r w:rsidR="00FD6E85">
        <w:t xml:space="preserve">het </w:t>
      </w:r>
      <w:r>
        <w:t xml:space="preserve"> uitvoeringsgerichte </w:t>
      </w:r>
      <w:r w:rsidR="007146E3">
        <w:t xml:space="preserve">bij </w:t>
      </w:r>
      <w:r>
        <w:t>het vervaardigen van gedrukte communicatie. De leerling leert er eenvoudig, klein formaat drukwerk voorbereiden, drukken en afwerken. De leerling werkt met tekenmaterialen, computer en professionele sof</w:t>
      </w:r>
      <w:r>
        <w:t>t</w:t>
      </w:r>
      <w:r>
        <w:t>ware voor paginaopmaak en beeldbewerking, lichtgevoelig materiaal en grafische apparatuur.</w:t>
      </w:r>
    </w:p>
    <w:p w:rsidR="007C1B0D" w:rsidRDefault="007C1B0D" w:rsidP="007C1B0D">
      <w:pPr>
        <w:pStyle w:val="VVKSOTekst"/>
      </w:pPr>
    </w:p>
    <w:p w:rsidR="007C1B0D" w:rsidRDefault="007C1B0D" w:rsidP="007C1B0D">
      <w:pPr>
        <w:pStyle w:val="VVKSOTekst"/>
      </w:pPr>
      <w:r>
        <w:t xml:space="preserve">De leerling leert: </w:t>
      </w:r>
    </w:p>
    <w:p w:rsidR="007C1B0D" w:rsidRDefault="007C1B0D" w:rsidP="00BF0CBD">
      <w:pPr>
        <w:pStyle w:val="VVKSOTekst"/>
        <w:numPr>
          <w:ilvl w:val="0"/>
          <w:numId w:val="35"/>
        </w:numPr>
        <w:spacing w:after="120" w:line="240" w:lineRule="auto"/>
      </w:pPr>
      <w:r>
        <w:t>op basis van een bestaand concept</w:t>
      </w:r>
      <w:r w:rsidR="00F220C4">
        <w:t>,</w:t>
      </w:r>
      <w:r>
        <w:t xml:space="preserve"> de lay-out van eenvoudig drukwerk verzorgen, hij past esthet</w:t>
      </w:r>
      <w:r>
        <w:t>i</w:t>
      </w:r>
      <w:r>
        <w:t xml:space="preserve">sche en typografische basisregels toe. </w:t>
      </w:r>
    </w:p>
    <w:p w:rsidR="007C1B0D" w:rsidRDefault="007C1B0D" w:rsidP="00BF0CBD">
      <w:pPr>
        <w:pStyle w:val="VVKSOTekst"/>
        <w:numPr>
          <w:ilvl w:val="0"/>
          <w:numId w:val="35"/>
        </w:numPr>
        <w:spacing w:after="120" w:line="240" w:lineRule="auto"/>
      </w:pPr>
      <w:r>
        <w:t xml:space="preserve">werktekeningen en kopijvoorbereidingen maken, vertrekkend van bestaand drukwerk en eigen lay-out. </w:t>
      </w:r>
    </w:p>
    <w:p w:rsidR="007C1B0D" w:rsidRDefault="007C1B0D" w:rsidP="00BF0CBD">
      <w:pPr>
        <w:pStyle w:val="VVKSOTekst"/>
        <w:numPr>
          <w:ilvl w:val="0"/>
          <w:numId w:val="35"/>
        </w:numPr>
        <w:spacing w:after="120" w:line="240" w:lineRule="auto"/>
      </w:pPr>
      <w:r>
        <w:t xml:space="preserve">de voorbereiding van eenvoudig drukwerk verzorgen met behulp van de computer en professionele software. </w:t>
      </w:r>
    </w:p>
    <w:p w:rsidR="007C1B0D" w:rsidRDefault="007C1B0D" w:rsidP="00BF0CBD">
      <w:pPr>
        <w:pStyle w:val="VVKSOTekst"/>
        <w:numPr>
          <w:ilvl w:val="0"/>
          <w:numId w:val="35"/>
        </w:numPr>
        <w:spacing w:after="120" w:line="240" w:lineRule="auto"/>
      </w:pPr>
      <w:r>
        <w:t>een drukvorm maken, de drukpers en/of drukraam instellen, het papier of andere drukdragers b</w:t>
      </w:r>
      <w:r>
        <w:t>e</w:t>
      </w:r>
      <w:r>
        <w:t xml:space="preserve">drukken en de gedrukte vellen nasnijden met de snijmachine. </w:t>
      </w:r>
    </w:p>
    <w:p w:rsidR="007C1B0D" w:rsidRDefault="007C1B0D" w:rsidP="007C1B0D">
      <w:pPr>
        <w:pStyle w:val="VVKSOTekst"/>
        <w:jc w:val="left"/>
      </w:pPr>
      <w:r>
        <w:t>Het procesmatig</w:t>
      </w:r>
      <w:r w:rsidR="000222FC">
        <w:t>e</w:t>
      </w:r>
      <w:r>
        <w:t xml:space="preserve"> </w:t>
      </w:r>
      <w:r w:rsidR="000222FC">
        <w:t xml:space="preserve">bij het tot stand komen </w:t>
      </w:r>
      <w:r>
        <w:t>van een product is in deze studierichting de invalshoek om de b</w:t>
      </w:r>
      <w:r>
        <w:t>e</w:t>
      </w:r>
      <w:r>
        <w:t>oogde kennis, vaardigheden en attitudes te verwerven.</w:t>
      </w:r>
    </w:p>
    <w:p w:rsidR="007C1B0D" w:rsidRDefault="007C1B0D" w:rsidP="007C1B0D">
      <w:pPr>
        <w:pStyle w:val="VVKSOTekst"/>
        <w:jc w:val="left"/>
      </w:pPr>
    </w:p>
    <w:p w:rsidR="007C1B0D" w:rsidRDefault="007C1B0D" w:rsidP="007C1B0D"/>
    <w:p w:rsidR="007C1B0D" w:rsidRDefault="007C1B0D" w:rsidP="007C1B0D"/>
    <w:p w:rsidR="007C1B0D" w:rsidRDefault="007C1B0D" w:rsidP="00F275E8">
      <w:pPr>
        <w:pStyle w:val="VVKSOKop1"/>
      </w:pPr>
      <w:bookmarkStart w:id="8" w:name="_Toc338001078"/>
      <w:bookmarkStart w:id="9" w:name="_Toc343587599"/>
      <w:r>
        <w:lastRenderedPageBreak/>
        <w:t>Beginsituatie en instroom</w:t>
      </w:r>
      <w:bookmarkEnd w:id="8"/>
      <w:bookmarkEnd w:id="9"/>
    </w:p>
    <w:p w:rsidR="007C1B0D" w:rsidRDefault="007C1B0D" w:rsidP="007C1B0D">
      <w:pPr>
        <w:spacing w:after="240"/>
      </w:pPr>
      <w:r w:rsidRPr="00472F8D">
        <w:t>De instapvereisten zijn de</w:t>
      </w:r>
      <w:r w:rsidR="000222FC">
        <w:t xml:space="preserve"> algemene toelatingsvoorwaarden tot een</w:t>
      </w:r>
      <w:r>
        <w:t xml:space="preserve"> </w:t>
      </w:r>
      <w:r w:rsidR="0030025F">
        <w:t>2de</w:t>
      </w:r>
      <w:r>
        <w:t xml:space="preserve"> graad bso. </w:t>
      </w:r>
      <w:r w:rsidR="000222FC">
        <w:t>Belangrijk is dat lee</w:t>
      </w:r>
      <w:r w:rsidR="000222FC">
        <w:t>r</w:t>
      </w:r>
      <w:r w:rsidR="000222FC">
        <w:t xml:space="preserve">lingen </w:t>
      </w:r>
      <w:r>
        <w:t xml:space="preserve"> interesse hebben in het ontwerpen</w:t>
      </w:r>
      <w:r w:rsidR="007146E3">
        <w:t>/voorbereiden</w:t>
      </w:r>
      <w:r>
        <w:t xml:space="preserve"> en maken van drukwerk. </w:t>
      </w:r>
      <w:r w:rsidR="000222FC">
        <w:t xml:space="preserve">Zij-instromers </w:t>
      </w:r>
      <w:r w:rsidRPr="00472F8D">
        <w:t xml:space="preserve"> in het </w:t>
      </w:r>
      <w:r w:rsidR="0030025F">
        <w:t>2de</w:t>
      </w:r>
      <w:r w:rsidRPr="00472F8D">
        <w:t xml:space="preserve"> leerjaar van de </w:t>
      </w:r>
      <w:r w:rsidR="0030025F">
        <w:t>2de</w:t>
      </w:r>
      <w:r>
        <w:t xml:space="preserve"> graad</w:t>
      </w:r>
      <w:r w:rsidR="000222FC">
        <w:t xml:space="preserve"> bso Drukken en voorbereiden moeten</w:t>
      </w:r>
      <w:r w:rsidRPr="00472F8D">
        <w:t xml:space="preserve"> </w:t>
      </w:r>
      <w:r>
        <w:t>bereid</w:t>
      </w:r>
      <w:r w:rsidR="000222FC">
        <w:t xml:space="preserve"> zijn</w:t>
      </w:r>
      <w:r w:rsidRPr="00472F8D">
        <w:t xml:space="preserve"> zich bij te werken en daarin b</w:t>
      </w:r>
      <w:r w:rsidRPr="00472F8D">
        <w:t>e</w:t>
      </w:r>
      <w:r w:rsidRPr="00472F8D">
        <w:t xml:space="preserve">geleid </w:t>
      </w:r>
      <w:r w:rsidR="000222FC">
        <w:t xml:space="preserve">te </w:t>
      </w:r>
      <w:r w:rsidRPr="00472F8D">
        <w:t>worden.</w:t>
      </w:r>
    </w:p>
    <w:p w:rsidR="007C1B0D" w:rsidRPr="00403B53" w:rsidRDefault="007C1B0D" w:rsidP="002C7BE6">
      <w:pPr>
        <w:pStyle w:val="VVKSOKop1"/>
      </w:pPr>
      <w:bookmarkStart w:id="10" w:name="_Toc338928671"/>
      <w:bookmarkStart w:id="11" w:name="_Toc343587600"/>
      <w:r w:rsidRPr="00403B53">
        <w:lastRenderedPageBreak/>
        <w:t>Logisch studietraject</w:t>
      </w:r>
      <w:bookmarkEnd w:id="10"/>
      <w:bookmarkEnd w:id="11"/>
    </w:p>
    <w:p w:rsidR="00B80623" w:rsidRDefault="00B80623" w:rsidP="002111D4">
      <w:pPr>
        <w:pStyle w:val="VVKSOTekst"/>
      </w:pPr>
    </w:p>
    <w:p w:rsidR="00353782" w:rsidRDefault="00353782" w:rsidP="002111D4">
      <w:pPr>
        <w:pStyle w:val="VVKSOTekst"/>
        <w:rPr>
          <w:i/>
        </w:rPr>
      </w:pPr>
    </w:p>
    <w:p w:rsidR="00353782" w:rsidRDefault="00353782" w:rsidP="002111D4">
      <w:pPr>
        <w:pStyle w:val="VVKSOTekst"/>
      </w:pPr>
    </w:p>
    <w:p w:rsidR="007C1B0D" w:rsidRPr="008E1AF9" w:rsidRDefault="007C1B0D" w:rsidP="007C1B0D">
      <w:pPr>
        <w:pStyle w:val="VVKSOOpsomming2"/>
        <w:numPr>
          <w:ilvl w:val="0"/>
          <w:numId w:val="0"/>
        </w:numPr>
        <w:ind w:left="397"/>
        <w:rPr>
          <w:color w:val="000000"/>
        </w:rPr>
      </w:pPr>
    </w:p>
    <w:tbl>
      <w:tblPr>
        <w:tblStyle w:val="Tabelraster"/>
        <w:tblW w:w="7892"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68"/>
        <w:gridCol w:w="284"/>
        <w:gridCol w:w="2268"/>
        <w:gridCol w:w="284"/>
        <w:gridCol w:w="2268"/>
        <w:gridCol w:w="92"/>
        <w:gridCol w:w="192"/>
        <w:gridCol w:w="236"/>
      </w:tblGrid>
      <w:tr w:rsidR="00894ECB" w:rsidTr="008C27CE">
        <w:trPr>
          <w:gridAfter w:val="2"/>
          <w:wAfter w:w="428" w:type="dxa"/>
          <w:trHeight w:hRule="exact" w:val="636"/>
        </w:trPr>
        <w:tc>
          <w:tcPr>
            <w:tcW w:w="2268" w:type="dxa"/>
            <w:shd w:val="clear" w:color="auto" w:fill="808080"/>
          </w:tcPr>
          <w:p w:rsidR="00894ECB" w:rsidRPr="00165818" w:rsidRDefault="0030025F" w:rsidP="00894ECB">
            <w:pPr>
              <w:pStyle w:val="VVKSOOpsomming2"/>
              <w:numPr>
                <w:ilvl w:val="0"/>
                <w:numId w:val="0"/>
              </w:numPr>
              <w:spacing w:line="280" w:lineRule="exact"/>
              <w:jc w:val="center"/>
              <w:rPr>
                <w:b/>
                <w:color w:val="FFFFFF"/>
              </w:rPr>
            </w:pPr>
            <w:r>
              <w:rPr>
                <w:b/>
                <w:color w:val="FFFFFF"/>
              </w:rPr>
              <w:t>1ste</w:t>
            </w:r>
            <w:r w:rsidR="00894ECB" w:rsidRPr="00165818">
              <w:rPr>
                <w:b/>
                <w:color w:val="FFFFFF"/>
              </w:rPr>
              <w:t xml:space="preserve"> graad</w:t>
            </w:r>
            <w:r w:rsidR="00894ECB">
              <w:rPr>
                <w:b/>
                <w:color w:val="FFFFFF"/>
              </w:rPr>
              <w:t xml:space="preserve"> </w:t>
            </w:r>
            <w:r w:rsidR="00894ECB">
              <w:rPr>
                <w:b/>
                <w:color w:val="FFFFFF"/>
              </w:rPr>
              <w:br/>
              <w:t>A-stroom</w:t>
            </w:r>
          </w:p>
        </w:tc>
        <w:tc>
          <w:tcPr>
            <w:tcW w:w="284" w:type="dxa"/>
          </w:tcPr>
          <w:p w:rsidR="00894ECB" w:rsidRPr="00B924DF" w:rsidRDefault="00894ECB" w:rsidP="00894ECB">
            <w:pPr>
              <w:pStyle w:val="VVKSOOpsomming2"/>
              <w:numPr>
                <w:ilvl w:val="0"/>
                <w:numId w:val="0"/>
              </w:numPr>
              <w:spacing w:line="320" w:lineRule="exact"/>
              <w:jc w:val="center"/>
              <w:rPr>
                <w:b/>
                <w:color w:val="000000"/>
              </w:rPr>
            </w:pPr>
          </w:p>
        </w:tc>
        <w:tc>
          <w:tcPr>
            <w:tcW w:w="4912" w:type="dxa"/>
            <w:gridSpan w:val="4"/>
            <w:shd w:val="clear" w:color="auto" w:fill="808080"/>
          </w:tcPr>
          <w:p w:rsidR="00894ECB" w:rsidRPr="0067512D" w:rsidRDefault="00894ECB" w:rsidP="00894ECB">
            <w:pPr>
              <w:pStyle w:val="VVKSOOpsomming2"/>
              <w:numPr>
                <w:ilvl w:val="0"/>
                <w:numId w:val="0"/>
              </w:numPr>
              <w:spacing w:line="280" w:lineRule="exact"/>
              <w:jc w:val="center"/>
              <w:rPr>
                <w:b/>
                <w:color w:val="FFFFFF"/>
              </w:rPr>
            </w:pPr>
            <w:r w:rsidRPr="0067512D">
              <w:rPr>
                <w:b/>
                <w:color w:val="FFFFFF"/>
              </w:rPr>
              <w:t>Studiegebied Grafische communicatie en media</w:t>
            </w:r>
          </w:p>
          <w:p w:rsidR="00894ECB" w:rsidRPr="00B924DF" w:rsidRDefault="00894ECB" w:rsidP="00894ECB">
            <w:pPr>
              <w:pStyle w:val="VVKSOOpsomming2"/>
              <w:numPr>
                <w:ilvl w:val="0"/>
                <w:numId w:val="0"/>
              </w:numPr>
              <w:spacing w:line="280" w:lineRule="exact"/>
              <w:jc w:val="center"/>
              <w:rPr>
                <w:b/>
                <w:color w:val="000000"/>
              </w:rPr>
            </w:pPr>
          </w:p>
        </w:tc>
      </w:tr>
      <w:tr w:rsidR="00894ECB" w:rsidTr="008C27CE">
        <w:trPr>
          <w:trHeight w:hRule="exact" w:val="170"/>
        </w:trPr>
        <w:tc>
          <w:tcPr>
            <w:tcW w:w="2268" w:type="dxa"/>
            <w:tcBorders>
              <w:bottom w:val="single" w:sz="8" w:space="0" w:color="auto"/>
            </w:tcBorders>
          </w:tcPr>
          <w:p w:rsidR="00894ECB" w:rsidRDefault="00894ECB" w:rsidP="00894ECB">
            <w:pPr>
              <w:pStyle w:val="VVKSOOpsomming2"/>
              <w:numPr>
                <w:ilvl w:val="0"/>
                <w:numId w:val="0"/>
              </w:numPr>
              <w:rPr>
                <w:color w:val="000000"/>
              </w:rPr>
            </w:pPr>
          </w:p>
        </w:tc>
        <w:tc>
          <w:tcPr>
            <w:tcW w:w="284" w:type="dxa"/>
          </w:tcPr>
          <w:p w:rsidR="00894ECB" w:rsidRDefault="00894ECB" w:rsidP="00894ECB">
            <w:pPr>
              <w:pStyle w:val="VVKSOOpsomming2"/>
              <w:numPr>
                <w:ilvl w:val="0"/>
                <w:numId w:val="0"/>
              </w:numPr>
              <w:rPr>
                <w:color w:val="000000"/>
              </w:rPr>
            </w:pPr>
          </w:p>
        </w:tc>
        <w:tc>
          <w:tcPr>
            <w:tcW w:w="2268" w:type="dxa"/>
          </w:tcPr>
          <w:p w:rsidR="00894ECB" w:rsidRDefault="00894ECB" w:rsidP="00894ECB">
            <w:pPr>
              <w:pStyle w:val="VVKSOOpsomming2"/>
              <w:numPr>
                <w:ilvl w:val="0"/>
                <w:numId w:val="0"/>
              </w:numPr>
              <w:rPr>
                <w:color w:val="000000"/>
              </w:rPr>
            </w:pPr>
          </w:p>
        </w:tc>
        <w:tc>
          <w:tcPr>
            <w:tcW w:w="284" w:type="dxa"/>
          </w:tcPr>
          <w:p w:rsidR="00894ECB" w:rsidRDefault="00894ECB" w:rsidP="00894ECB">
            <w:pPr>
              <w:pStyle w:val="VVKSOOpsomming2"/>
              <w:numPr>
                <w:ilvl w:val="0"/>
                <w:numId w:val="0"/>
              </w:numPr>
              <w:rPr>
                <w:color w:val="000000"/>
              </w:rPr>
            </w:pPr>
          </w:p>
        </w:tc>
        <w:tc>
          <w:tcPr>
            <w:tcW w:w="2268" w:type="dxa"/>
          </w:tcPr>
          <w:p w:rsidR="00894ECB" w:rsidRDefault="00894ECB" w:rsidP="00894ECB">
            <w:pPr>
              <w:pStyle w:val="VVKSOOpsomming2"/>
              <w:numPr>
                <w:ilvl w:val="0"/>
                <w:numId w:val="0"/>
              </w:numPr>
              <w:rPr>
                <w:color w:val="000000"/>
              </w:rPr>
            </w:pPr>
          </w:p>
        </w:tc>
        <w:tc>
          <w:tcPr>
            <w:tcW w:w="284" w:type="dxa"/>
            <w:gridSpan w:val="2"/>
          </w:tcPr>
          <w:p w:rsidR="00894ECB" w:rsidRDefault="00894ECB" w:rsidP="00894ECB">
            <w:pPr>
              <w:pStyle w:val="VVKSOOpsomming2"/>
              <w:numPr>
                <w:ilvl w:val="0"/>
                <w:numId w:val="0"/>
              </w:numPr>
              <w:rPr>
                <w:color w:val="000000"/>
              </w:rPr>
            </w:pPr>
          </w:p>
        </w:tc>
        <w:tc>
          <w:tcPr>
            <w:tcW w:w="236" w:type="dxa"/>
          </w:tcPr>
          <w:p w:rsidR="00894ECB" w:rsidRDefault="00894ECB" w:rsidP="00894ECB">
            <w:pPr>
              <w:pStyle w:val="VVKSOOpsomming2"/>
              <w:numPr>
                <w:ilvl w:val="0"/>
                <w:numId w:val="0"/>
              </w:numPr>
              <w:rPr>
                <w:color w:val="000000"/>
              </w:rPr>
            </w:pPr>
          </w:p>
        </w:tc>
      </w:tr>
      <w:tr w:rsidR="00894ECB" w:rsidTr="008C27CE">
        <w:trPr>
          <w:trHeight w:val="340"/>
        </w:trPr>
        <w:tc>
          <w:tcPr>
            <w:tcW w:w="2268" w:type="dxa"/>
            <w:vMerge w:val="restart"/>
            <w:tcBorders>
              <w:top w:val="single" w:sz="8" w:space="0" w:color="auto"/>
              <w:left w:val="single" w:sz="8" w:space="0" w:color="auto"/>
              <w:bottom w:val="single" w:sz="8" w:space="0" w:color="auto"/>
              <w:right w:val="single" w:sz="8" w:space="0" w:color="auto"/>
            </w:tcBorders>
          </w:tcPr>
          <w:p w:rsidR="00894ECB" w:rsidRPr="007B1281" w:rsidRDefault="00894ECB" w:rsidP="00894ECB">
            <w:pPr>
              <w:pStyle w:val="VVKSOOpsomming2"/>
              <w:numPr>
                <w:ilvl w:val="0"/>
                <w:numId w:val="0"/>
              </w:numPr>
              <w:spacing w:before="280" w:line="240" w:lineRule="auto"/>
              <w:jc w:val="center"/>
              <w:rPr>
                <w:b/>
                <w:color w:val="000000"/>
              </w:rPr>
            </w:pPr>
            <w:r>
              <w:rPr>
                <w:b/>
                <w:color w:val="000000"/>
              </w:rPr>
              <w:t xml:space="preserve">Basisoptie Grafische </w:t>
            </w:r>
            <w:r>
              <w:rPr>
                <w:b/>
                <w:color w:val="000000"/>
              </w:rPr>
              <w:br/>
              <w:t xml:space="preserve">communicatie </w:t>
            </w:r>
            <w:r>
              <w:rPr>
                <w:b/>
                <w:color w:val="000000"/>
              </w:rPr>
              <w:br/>
              <w:t>en media</w:t>
            </w:r>
          </w:p>
        </w:tc>
        <w:tc>
          <w:tcPr>
            <w:tcW w:w="284" w:type="dxa"/>
            <w:tcBorders>
              <w:left w:val="single" w:sz="8" w:space="0" w:color="auto"/>
            </w:tcBorders>
          </w:tcPr>
          <w:p w:rsidR="00894ECB" w:rsidRPr="007B1281" w:rsidRDefault="00894ECB" w:rsidP="00894ECB">
            <w:pPr>
              <w:pStyle w:val="VVKSOOpsomming2"/>
              <w:numPr>
                <w:ilvl w:val="0"/>
                <w:numId w:val="0"/>
              </w:numPr>
              <w:spacing w:line="280" w:lineRule="exact"/>
              <w:jc w:val="center"/>
              <w:rPr>
                <w:b/>
                <w:color w:val="000000"/>
              </w:rPr>
            </w:pPr>
          </w:p>
        </w:tc>
        <w:tc>
          <w:tcPr>
            <w:tcW w:w="2268" w:type="dxa"/>
            <w:shd w:val="clear" w:color="auto" w:fill="808080"/>
          </w:tcPr>
          <w:p w:rsidR="00894ECB" w:rsidRPr="00165818" w:rsidRDefault="0030025F" w:rsidP="00894ECB">
            <w:pPr>
              <w:pStyle w:val="VVKSOOpsomming2"/>
              <w:numPr>
                <w:ilvl w:val="0"/>
                <w:numId w:val="0"/>
              </w:numPr>
              <w:spacing w:line="280" w:lineRule="exact"/>
              <w:jc w:val="center"/>
              <w:rPr>
                <w:b/>
                <w:color w:val="FFFFFF"/>
              </w:rPr>
            </w:pPr>
            <w:r>
              <w:rPr>
                <w:b/>
                <w:color w:val="FFFFFF"/>
              </w:rPr>
              <w:t>2de</w:t>
            </w:r>
            <w:r w:rsidR="00894ECB" w:rsidRPr="00165818">
              <w:rPr>
                <w:b/>
                <w:color w:val="FFFFFF"/>
              </w:rPr>
              <w:t xml:space="preserve"> graad</w:t>
            </w:r>
          </w:p>
        </w:tc>
        <w:tc>
          <w:tcPr>
            <w:tcW w:w="284" w:type="dxa"/>
          </w:tcPr>
          <w:p w:rsidR="00894ECB" w:rsidRPr="007B1281" w:rsidRDefault="00894ECB" w:rsidP="00894ECB">
            <w:pPr>
              <w:pStyle w:val="VVKSOOpsomming2"/>
              <w:numPr>
                <w:ilvl w:val="0"/>
                <w:numId w:val="0"/>
              </w:numPr>
              <w:spacing w:line="280" w:lineRule="exact"/>
              <w:jc w:val="center"/>
              <w:rPr>
                <w:b/>
                <w:color w:val="000000"/>
              </w:rPr>
            </w:pPr>
          </w:p>
        </w:tc>
        <w:tc>
          <w:tcPr>
            <w:tcW w:w="2268" w:type="dxa"/>
            <w:shd w:val="clear" w:color="auto" w:fill="808080"/>
          </w:tcPr>
          <w:p w:rsidR="00894ECB" w:rsidRPr="00165818" w:rsidRDefault="0030025F" w:rsidP="00894ECB">
            <w:pPr>
              <w:pStyle w:val="VVKSOOpsomming2"/>
              <w:numPr>
                <w:ilvl w:val="0"/>
                <w:numId w:val="0"/>
              </w:numPr>
              <w:spacing w:line="280" w:lineRule="exact"/>
              <w:jc w:val="center"/>
              <w:rPr>
                <w:b/>
                <w:color w:val="FFFFFF"/>
              </w:rPr>
            </w:pPr>
            <w:r>
              <w:rPr>
                <w:b/>
                <w:color w:val="FFFFFF"/>
              </w:rPr>
              <w:t>3de</w:t>
            </w:r>
            <w:r w:rsidR="00894ECB" w:rsidRPr="00165818">
              <w:rPr>
                <w:b/>
                <w:color w:val="FFFFFF"/>
              </w:rPr>
              <w:t xml:space="preserve"> graad</w:t>
            </w:r>
          </w:p>
        </w:tc>
        <w:tc>
          <w:tcPr>
            <w:tcW w:w="284" w:type="dxa"/>
            <w:gridSpan w:val="2"/>
          </w:tcPr>
          <w:p w:rsidR="00894ECB" w:rsidRPr="007B1281" w:rsidRDefault="00894ECB" w:rsidP="00894ECB">
            <w:pPr>
              <w:pStyle w:val="VVKSOOpsomming2"/>
              <w:numPr>
                <w:ilvl w:val="0"/>
                <w:numId w:val="0"/>
              </w:numPr>
              <w:spacing w:line="280" w:lineRule="exact"/>
              <w:jc w:val="center"/>
              <w:rPr>
                <w:b/>
                <w:color w:val="000000"/>
              </w:rPr>
            </w:pPr>
          </w:p>
        </w:tc>
        <w:tc>
          <w:tcPr>
            <w:tcW w:w="236" w:type="dxa"/>
          </w:tcPr>
          <w:p w:rsidR="00894ECB" w:rsidRPr="007B1281" w:rsidRDefault="00894ECB" w:rsidP="00894ECB">
            <w:pPr>
              <w:pStyle w:val="VVKSOOpsomming2"/>
              <w:numPr>
                <w:ilvl w:val="0"/>
                <w:numId w:val="0"/>
              </w:numPr>
              <w:spacing w:line="280" w:lineRule="exact"/>
              <w:jc w:val="center"/>
              <w:rPr>
                <w:b/>
                <w:color w:val="000000"/>
              </w:rPr>
            </w:pPr>
          </w:p>
        </w:tc>
      </w:tr>
      <w:tr w:rsidR="00894ECB" w:rsidTr="008C27CE">
        <w:trPr>
          <w:trHeight w:hRule="exact" w:val="170"/>
        </w:trPr>
        <w:tc>
          <w:tcPr>
            <w:tcW w:w="2268" w:type="dxa"/>
            <w:vMerge/>
            <w:tcBorders>
              <w:left w:val="single" w:sz="8" w:space="0" w:color="auto"/>
              <w:bottom w:val="single" w:sz="8" w:space="0" w:color="auto"/>
              <w:right w:val="single" w:sz="8" w:space="0" w:color="auto"/>
            </w:tcBorders>
          </w:tcPr>
          <w:p w:rsidR="00894ECB" w:rsidRDefault="00894ECB" w:rsidP="00894ECB">
            <w:pPr>
              <w:pStyle w:val="VVKSOOpsomming2"/>
              <w:numPr>
                <w:ilvl w:val="0"/>
                <w:numId w:val="0"/>
              </w:numPr>
              <w:jc w:val="center"/>
              <w:rPr>
                <w:color w:val="000000"/>
              </w:rPr>
            </w:pPr>
          </w:p>
        </w:tc>
        <w:tc>
          <w:tcPr>
            <w:tcW w:w="284" w:type="dxa"/>
            <w:tcBorders>
              <w:left w:val="single" w:sz="8" w:space="0" w:color="auto"/>
            </w:tcBorders>
          </w:tcPr>
          <w:p w:rsidR="00894ECB" w:rsidRDefault="00894ECB" w:rsidP="00894ECB">
            <w:pPr>
              <w:pStyle w:val="VVKSOOpsomming2"/>
              <w:numPr>
                <w:ilvl w:val="0"/>
                <w:numId w:val="0"/>
              </w:numPr>
              <w:jc w:val="center"/>
              <w:rPr>
                <w:color w:val="000000"/>
              </w:rPr>
            </w:pPr>
          </w:p>
        </w:tc>
        <w:tc>
          <w:tcPr>
            <w:tcW w:w="2268" w:type="dxa"/>
            <w:tcBorders>
              <w:bottom w:val="single" w:sz="8" w:space="0" w:color="auto"/>
            </w:tcBorders>
          </w:tcPr>
          <w:p w:rsidR="00894ECB" w:rsidRDefault="00894ECB" w:rsidP="00894ECB">
            <w:pPr>
              <w:pStyle w:val="VVKSOOpsomming2"/>
              <w:numPr>
                <w:ilvl w:val="0"/>
                <w:numId w:val="0"/>
              </w:numPr>
              <w:jc w:val="center"/>
              <w:rPr>
                <w:color w:val="000000"/>
              </w:rPr>
            </w:pPr>
          </w:p>
        </w:tc>
        <w:tc>
          <w:tcPr>
            <w:tcW w:w="284" w:type="dxa"/>
          </w:tcPr>
          <w:p w:rsidR="00894ECB" w:rsidRDefault="00894ECB" w:rsidP="00894ECB">
            <w:pPr>
              <w:pStyle w:val="VVKSOOpsomming2"/>
              <w:numPr>
                <w:ilvl w:val="0"/>
                <w:numId w:val="0"/>
              </w:numPr>
              <w:jc w:val="center"/>
              <w:rPr>
                <w:color w:val="000000"/>
              </w:rPr>
            </w:pPr>
          </w:p>
        </w:tc>
        <w:tc>
          <w:tcPr>
            <w:tcW w:w="2268" w:type="dxa"/>
            <w:tcBorders>
              <w:bottom w:val="single" w:sz="8" w:space="0" w:color="auto"/>
            </w:tcBorders>
          </w:tcPr>
          <w:p w:rsidR="00894ECB" w:rsidRDefault="00894ECB" w:rsidP="00894ECB">
            <w:pPr>
              <w:pStyle w:val="VVKSOOpsomming2"/>
              <w:numPr>
                <w:ilvl w:val="0"/>
                <w:numId w:val="0"/>
              </w:numPr>
              <w:jc w:val="center"/>
              <w:rPr>
                <w:color w:val="000000"/>
              </w:rPr>
            </w:pPr>
          </w:p>
        </w:tc>
        <w:tc>
          <w:tcPr>
            <w:tcW w:w="284" w:type="dxa"/>
            <w:gridSpan w:val="2"/>
          </w:tcPr>
          <w:p w:rsidR="00894ECB" w:rsidRDefault="00894ECB" w:rsidP="00894ECB">
            <w:pPr>
              <w:pStyle w:val="VVKSOOpsomming2"/>
              <w:numPr>
                <w:ilvl w:val="0"/>
                <w:numId w:val="0"/>
              </w:numPr>
              <w:jc w:val="center"/>
              <w:rPr>
                <w:color w:val="000000"/>
              </w:rPr>
            </w:pPr>
          </w:p>
        </w:tc>
        <w:tc>
          <w:tcPr>
            <w:tcW w:w="236" w:type="dxa"/>
          </w:tcPr>
          <w:p w:rsidR="00894ECB" w:rsidRDefault="00894ECB" w:rsidP="00894ECB">
            <w:pPr>
              <w:pStyle w:val="VVKSOOpsomming2"/>
              <w:numPr>
                <w:ilvl w:val="0"/>
                <w:numId w:val="0"/>
              </w:numPr>
              <w:jc w:val="center"/>
              <w:rPr>
                <w:color w:val="000000"/>
              </w:rPr>
            </w:pPr>
          </w:p>
        </w:tc>
      </w:tr>
      <w:tr w:rsidR="00894ECB" w:rsidTr="008C27CE">
        <w:trPr>
          <w:trHeight w:val="567"/>
        </w:trPr>
        <w:tc>
          <w:tcPr>
            <w:tcW w:w="2268" w:type="dxa"/>
            <w:vMerge/>
            <w:tcBorders>
              <w:left w:val="single" w:sz="8" w:space="0" w:color="auto"/>
              <w:bottom w:val="single" w:sz="8" w:space="0" w:color="auto"/>
              <w:right w:val="single" w:sz="8" w:space="0" w:color="auto"/>
            </w:tcBorders>
          </w:tcPr>
          <w:p w:rsidR="00894ECB" w:rsidRDefault="00894ECB" w:rsidP="00894ECB">
            <w:pPr>
              <w:pStyle w:val="VVKSOOpsomming2"/>
              <w:numPr>
                <w:ilvl w:val="0"/>
                <w:numId w:val="0"/>
              </w:numPr>
              <w:jc w:val="center"/>
              <w:rPr>
                <w:color w:val="000000"/>
              </w:rPr>
            </w:pPr>
          </w:p>
        </w:tc>
        <w:tc>
          <w:tcPr>
            <w:tcW w:w="284" w:type="dxa"/>
            <w:tcBorders>
              <w:left w:val="single" w:sz="8" w:space="0" w:color="auto"/>
              <w:right w:val="single" w:sz="8" w:space="0" w:color="auto"/>
            </w:tcBorders>
          </w:tcPr>
          <w:p w:rsidR="00894ECB" w:rsidRDefault="00894ECB" w:rsidP="00894ECB">
            <w:pPr>
              <w:pStyle w:val="VVKSOOpsomming2"/>
              <w:numPr>
                <w:ilvl w:val="0"/>
                <w:numId w:val="0"/>
              </w:numPr>
              <w:jc w:val="center"/>
              <w:rPr>
                <w:color w:val="000000"/>
              </w:rPr>
            </w:pPr>
          </w:p>
        </w:tc>
        <w:tc>
          <w:tcPr>
            <w:tcW w:w="2268" w:type="dxa"/>
            <w:tcBorders>
              <w:top w:val="single" w:sz="8" w:space="0" w:color="auto"/>
              <w:left w:val="single" w:sz="8" w:space="0" w:color="auto"/>
              <w:bottom w:val="single" w:sz="8" w:space="0" w:color="auto"/>
              <w:right w:val="single" w:sz="8" w:space="0" w:color="auto"/>
            </w:tcBorders>
          </w:tcPr>
          <w:p w:rsidR="00894ECB" w:rsidRDefault="00894ECB" w:rsidP="00894ECB">
            <w:pPr>
              <w:pStyle w:val="VVKSOOpsomming2"/>
              <w:numPr>
                <w:ilvl w:val="0"/>
                <w:numId w:val="0"/>
              </w:numPr>
              <w:spacing w:before="60" w:line="240" w:lineRule="auto"/>
              <w:jc w:val="center"/>
              <w:rPr>
                <w:color w:val="000000"/>
              </w:rPr>
            </w:pPr>
            <w:r w:rsidRPr="00165818">
              <w:rPr>
                <w:b/>
                <w:color w:val="000000"/>
              </w:rPr>
              <w:t xml:space="preserve">Grafische </w:t>
            </w:r>
            <w:r w:rsidRPr="00165818">
              <w:rPr>
                <w:b/>
                <w:color w:val="000000"/>
              </w:rPr>
              <w:br/>
              <w:t>communicatie</w:t>
            </w:r>
            <w:r>
              <w:rPr>
                <w:b/>
                <w:color w:val="000000"/>
              </w:rPr>
              <w:t xml:space="preserve"> tso</w:t>
            </w:r>
          </w:p>
        </w:tc>
        <w:tc>
          <w:tcPr>
            <w:tcW w:w="284" w:type="dxa"/>
            <w:tcBorders>
              <w:left w:val="single" w:sz="8" w:space="0" w:color="auto"/>
              <w:right w:val="single" w:sz="8" w:space="0" w:color="auto"/>
            </w:tcBorders>
          </w:tcPr>
          <w:p w:rsidR="00894ECB" w:rsidRDefault="00894ECB" w:rsidP="00894ECB">
            <w:pPr>
              <w:pStyle w:val="VVKSOOpsomming2"/>
              <w:numPr>
                <w:ilvl w:val="0"/>
                <w:numId w:val="0"/>
              </w:numPr>
              <w:jc w:val="center"/>
              <w:rPr>
                <w:color w:val="000000"/>
              </w:rPr>
            </w:pPr>
          </w:p>
        </w:tc>
        <w:tc>
          <w:tcPr>
            <w:tcW w:w="2268" w:type="dxa"/>
            <w:tcBorders>
              <w:top w:val="single" w:sz="8" w:space="0" w:color="auto"/>
              <w:left w:val="single" w:sz="8" w:space="0" w:color="auto"/>
              <w:bottom w:val="single" w:sz="8" w:space="0" w:color="auto"/>
              <w:right w:val="single" w:sz="8" w:space="0" w:color="auto"/>
            </w:tcBorders>
          </w:tcPr>
          <w:p w:rsidR="00894ECB" w:rsidRPr="00165818" w:rsidRDefault="00894ECB" w:rsidP="00894ECB">
            <w:pPr>
              <w:pStyle w:val="VVKSOOpsomming2"/>
              <w:numPr>
                <w:ilvl w:val="0"/>
                <w:numId w:val="0"/>
              </w:numPr>
              <w:spacing w:before="60" w:line="240" w:lineRule="auto"/>
              <w:jc w:val="center"/>
              <w:rPr>
                <w:b/>
                <w:color w:val="000000"/>
              </w:rPr>
            </w:pPr>
            <w:r w:rsidRPr="00165818">
              <w:rPr>
                <w:b/>
                <w:color w:val="000000"/>
              </w:rPr>
              <w:t xml:space="preserve">Grafische </w:t>
            </w:r>
            <w:r w:rsidRPr="00165818">
              <w:rPr>
                <w:b/>
                <w:color w:val="000000"/>
              </w:rPr>
              <w:br/>
              <w:t>communicatie</w:t>
            </w:r>
            <w:r>
              <w:rPr>
                <w:b/>
                <w:color w:val="000000"/>
              </w:rPr>
              <w:t xml:space="preserve"> tso</w:t>
            </w:r>
          </w:p>
        </w:tc>
        <w:tc>
          <w:tcPr>
            <w:tcW w:w="284" w:type="dxa"/>
            <w:gridSpan w:val="2"/>
            <w:tcBorders>
              <w:left w:val="single" w:sz="8" w:space="0" w:color="auto"/>
            </w:tcBorders>
          </w:tcPr>
          <w:p w:rsidR="00894ECB" w:rsidRDefault="00894ECB" w:rsidP="00894ECB">
            <w:pPr>
              <w:pStyle w:val="VVKSOOpsomming2"/>
              <w:numPr>
                <w:ilvl w:val="0"/>
                <w:numId w:val="0"/>
              </w:numPr>
              <w:jc w:val="center"/>
              <w:rPr>
                <w:color w:val="000000"/>
              </w:rPr>
            </w:pPr>
          </w:p>
        </w:tc>
        <w:tc>
          <w:tcPr>
            <w:tcW w:w="236" w:type="dxa"/>
          </w:tcPr>
          <w:p w:rsidR="00894ECB" w:rsidRDefault="00894ECB" w:rsidP="00894ECB">
            <w:pPr>
              <w:pStyle w:val="VVKSOOpsomming2"/>
              <w:numPr>
                <w:ilvl w:val="0"/>
                <w:numId w:val="0"/>
              </w:numPr>
              <w:jc w:val="center"/>
              <w:rPr>
                <w:color w:val="000000"/>
              </w:rPr>
            </w:pPr>
          </w:p>
        </w:tc>
      </w:tr>
      <w:tr w:rsidR="00894ECB" w:rsidTr="008C27CE">
        <w:trPr>
          <w:trHeight w:hRule="exact" w:val="170"/>
        </w:trPr>
        <w:tc>
          <w:tcPr>
            <w:tcW w:w="2268" w:type="dxa"/>
            <w:tcBorders>
              <w:top w:val="single" w:sz="8" w:space="0" w:color="auto"/>
            </w:tcBorders>
          </w:tcPr>
          <w:p w:rsidR="00894ECB" w:rsidRDefault="00894ECB" w:rsidP="00894ECB">
            <w:pPr>
              <w:pStyle w:val="VVKSOOpsomming2"/>
              <w:numPr>
                <w:ilvl w:val="0"/>
                <w:numId w:val="0"/>
              </w:numPr>
              <w:jc w:val="center"/>
              <w:rPr>
                <w:color w:val="000000"/>
              </w:rPr>
            </w:pPr>
          </w:p>
        </w:tc>
        <w:tc>
          <w:tcPr>
            <w:tcW w:w="284" w:type="dxa"/>
          </w:tcPr>
          <w:p w:rsidR="00894ECB" w:rsidRDefault="00894ECB" w:rsidP="00894ECB">
            <w:pPr>
              <w:pStyle w:val="VVKSOOpsomming2"/>
              <w:numPr>
                <w:ilvl w:val="0"/>
                <w:numId w:val="0"/>
              </w:numPr>
              <w:jc w:val="center"/>
              <w:rPr>
                <w:color w:val="000000"/>
              </w:rPr>
            </w:pPr>
          </w:p>
        </w:tc>
        <w:tc>
          <w:tcPr>
            <w:tcW w:w="2268" w:type="dxa"/>
            <w:tcBorders>
              <w:top w:val="single" w:sz="8" w:space="0" w:color="auto"/>
              <w:bottom w:val="single" w:sz="8" w:space="0" w:color="auto"/>
            </w:tcBorders>
          </w:tcPr>
          <w:p w:rsidR="00894ECB" w:rsidRDefault="00894ECB" w:rsidP="00894ECB">
            <w:pPr>
              <w:pStyle w:val="VVKSOOpsomming2"/>
              <w:numPr>
                <w:ilvl w:val="0"/>
                <w:numId w:val="0"/>
              </w:numPr>
              <w:jc w:val="center"/>
              <w:rPr>
                <w:color w:val="000000"/>
              </w:rPr>
            </w:pPr>
          </w:p>
        </w:tc>
        <w:tc>
          <w:tcPr>
            <w:tcW w:w="284" w:type="dxa"/>
          </w:tcPr>
          <w:p w:rsidR="00894ECB" w:rsidRDefault="00894ECB" w:rsidP="00894ECB">
            <w:pPr>
              <w:pStyle w:val="VVKSOOpsomming2"/>
              <w:numPr>
                <w:ilvl w:val="0"/>
                <w:numId w:val="0"/>
              </w:numPr>
              <w:jc w:val="center"/>
              <w:rPr>
                <w:color w:val="000000"/>
              </w:rPr>
            </w:pPr>
          </w:p>
        </w:tc>
        <w:tc>
          <w:tcPr>
            <w:tcW w:w="2268" w:type="dxa"/>
            <w:tcBorders>
              <w:top w:val="single" w:sz="8" w:space="0" w:color="auto"/>
              <w:bottom w:val="single" w:sz="8" w:space="0" w:color="auto"/>
            </w:tcBorders>
          </w:tcPr>
          <w:p w:rsidR="00894ECB" w:rsidRDefault="00894ECB" w:rsidP="00894ECB">
            <w:pPr>
              <w:pStyle w:val="VVKSOOpsomming2"/>
              <w:numPr>
                <w:ilvl w:val="0"/>
                <w:numId w:val="0"/>
              </w:numPr>
              <w:spacing w:line="240" w:lineRule="auto"/>
              <w:jc w:val="center"/>
              <w:rPr>
                <w:color w:val="000000"/>
              </w:rPr>
            </w:pPr>
          </w:p>
        </w:tc>
        <w:tc>
          <w:tcPr>
            <w:tcW w:w="284" w:type="dxa"/>
            <w:gridSpan w:val="2"/>
          </w:tcPr>
          <w:p w:rsidR="00894ECB" w:rsidRDefault="00894ECB" w:rsidP="00894ECB">
            <w:pPr>
              <w:pStyle w:val="VVKSOOpsomming2"/>
              <w:numPr>
                <w:ilvl w:val="0"/>
                <w:numId w:val="0"/>
              </w:numPr>
              <w:jc w:val="center"/>
              <w:rPr>
                <w:color w:val="000000"/>
              </w:rPr>
            </w:pPr>
          </w:p>
        </w:tc>
        <w:tc>
          <w:tcPr>
            <w:tcW w:w="236" w:type="dxa"/>
          </w:tcPr>
          <w:p w:rsidR="00894ECB" w:rsidRDefault="00894ECB" w:rsidP="00894ECB">
            <w:pPr>
              <w:pStyle w:val="VVKSOOpsomming2"/>
              <w:numPr>
                <w:ilvl w:val="0"/>
                <w:numId w:val="0"/>
              </w:numPr>
              <w:jc w:val="center"/>
              <w:rPr>
                <w:color w:val="000000"/>
              </w:rPr>
            </w:pPr>
          </w:p>
        </w:tc>
      </w:tr>
      <w:tr w:rsidR="00894ECB" w:rsidTr="008C27CE">
        <w:trPr>
          <w:trHeight w:val="567"/>
        </w:trPr>
        <w:tc>
          <w:tcPr>
            <w:tcW w:w="2268" w:type="dxa"/>
          </w:tcPr>
          <w:p w:rsidR="00894ECB" w:rsidRDefault="00894ECB" w:rsidP="00894ECB">
            <w:pPr>
              <w:pStyle w:val="VVKSOOpsomming2"/>
              <w:numPr>
                <w:ilvl w:val="0"/>
                <w:numId w:val="0"/>
              </w:numPr>
              <w:jc w:val="center"/>
              <w:rPr>
                <w:color w:val="000000"/>
              </w:rPr>
            </w:pPr>
          </w:p>
        </w:tc>
        <w:tc>
          <w:tcPr>
            <w:tcW w:w="284" w:type="dxa"/>
            <w:tcBorders>
              <w:right w:val="single" w:sz="8" w:space="0" w:color="auto"/>
            </w:tcBorders>
          </w:tcPr>
          <w:p w:rsidR="00894ECB" w:rsidRDefault="00894ECB" w:rsidP="00894ECB">
            <w:pPr>
              <w:pStyle w:val="VVKSOOpsomming2"/>
              <w:numPr>
                <w:ilvl w:val="0"/>
                <w:numId w:val="0"/>
              </w:numPr>
              <w:jc w:val="center"/>
              <w:rPr>
                <w:color w:val="000000"/>
              </w:rPr>
            </w:pPr>
          </w:p>
        </w:tc>
        <w:tc>
          <w:tcPr>
            <w:tcW w:w="2268" w:type="dxa"/>
            <w:vMerge w:val="restart"/>
            <w:tcBorders>
              <w:top w:val="single" w:sz="8" w:space="0" w:color="auto"/>
              <w:left w:val="single" w:sz="8" w:space="0" w:color="auto"/>
              <w:bottom w:val="single" w:sz="8" w:space="0" w:color="auto"/>
              <w:right w:val="single" w:sz="8" w:space="0" w:color="auto"/>
            </w:tcBorders>
          </w:tcPr>
          <w:p w:rsidR="00894ECB" w:rsidRPr="0067512D" w:rsidRDefault="00894ECB" w:rsidP="00894ECB">
            <w:pPr>
              <w:pStyle w:val="VVKSOOpsomming2"/>
              <w:numPr>
                <w:ilvl w:val="0"/>
                <w:numId w:val="0"/>
              </w:numPr>
              <w:spacing w:before="520" w:line="240" w:lineRule="auto"/>
              <w:jc w:val="center"/>
              <w:rPr>
                <w:b/>
                <w:color w:val="000000"/>
              </w:rPr>
            </w:pPr>
            <w:r w:rsidRPr="0067512D">
              <w:rPr>
                <w:b/>
                <w:color w:val="000000"/>
              </w:rPr>
              <w:t>Grafische media</w:t>
            </w:r>
            <w:r>
              <w:rPr>
                <w:b/>
                <w:color w:val="000000"/>
              </w:rPr>
              <w:t xml:space="preserve"> tso</w:t>
            </w:r>
          </w:p>
        </w:tc>
        <w:tc>
          <w:tcPr>
            <w:tcW w:w="284" w:type="dxa"/>
            <w:tcBorders>
              <w:left w:val="single" w:sz="8" w:space="0" w:color="auto"/>
              <w:right w:val="single" w:sz="8" w:space="0" w:color="auto"/>
            </w:tcBorders>
          </w:tcPr>
          <w:p w:rsidR="00894ECB" w:rsidRDefault="00894ECB" w:rsidP="00894ECB">
            <w:pPr>
              <w:pStyle w:val="VVKSOOpsomming2"/>
              <w:numPr>
                <w:ilvl w:val="0"/>
                <w:numId w:val="0"/>
              </w:numPr>
              <w:jc w:val="center"/>
              <w:rPr>
                <w:color w:val="000000"/>
              </w:rPr>
            </w:pPr>
          </w:p>
        </w:tc>
        <w:tc>
          <w:tcPr>
            <w:tcW w:w="2268" w:type="dxa"/>
            <w:tcBorders>
              <w:top w:val="single" w:sz="8" w:space="0" w:color="auto"/>
              <w:left w:val="single" w:sz="8" w:space="0" w:color="auto"/>
              <w:bottom w:val="single" w:sz="8" w:space="0" w:color="auto"/>
              <w:right w:val="single" w:sz="8" w:space="0" w:color="auto"/>
            </w:tcBorders>
          </w:tcPr>
          <w:p w:rsidR="00894ECB" w:rsidRPr="003E5A37" w:rsidRDefault="00894ECB" w:rsidP="00894ECB">
            <w:pPr>
              <w:pStyle w:val="VVKSOOpsomming2"/>
              <w:numPr>
                <w:ilvl w:val="0"/>
                <w:numId w:val="0"/>
              </w:numPr>
              <w:spacing w:before="140" w:line="240" w:lineRule="auto"/>
              <w:jc w:val="center"/>
              <w:rPr>
                <w:b/>
                <w:color w:val="000000"/>
              </w:rPr>
            </w:pPr>
            <w:r w:rsidRPr="003E5A37">
              <w:rPr>
                <w:b/>
                <w:color w:val="000000"/>
              </w:rPr>
              <w:t>Print</w:t>
            </w:r>
            <w:r>
              <w:rPr>
                <w:b/>
                <w:color w:val="000000"/>
              </w:rPr>
              <w:t>m</w:t>
            </w:r>
            <w:r w:rsidRPr="003E5A37">
              <w:rPr>
                <w:b/>
                <w:color w:val="000000"/>
              </w:rPr>
              <w:t>edia</w:t>
            </w:r>
            <w:r>
              <w:rPr>
                <w:b/>
                <w:color w:val="000000"/>
              </w:rPr>
              <w:t xml:space="preserve"> tso</w:t>
            </w:r>
          </w:p>
        </w:tc>
        <w:tc>
          <w:tcPr>
            <w:tcW w:w="284" w:type="dxa"/>
            <w:gridSpan w:val="2"/>
            <w:tcBorders>
              <w:left w:val="single" w:sz="8" w:space="0" w:color="auto"/>
            </w:tcBorders>
          </w:tcPr>
          <w:p w:rsidR="00894ECB" w:rsidRDefault="00894ECB" w:rsidP="00894ECB">
            <w:pPr>
              <w:pStyle w:val="VVKSOOpsomming2"/>
              <w:numPr>
                <w:ilvl w:val="0"/>
                <w:numId w:val="0"/>
              </w:numPr>
              <w:jc w:val="center"/>
              <w:rPr>
                <w:color w:val="000000"/>
              </w:rPr>
            </w:pPr>
          </w:p>
        </w:tc>
        <w:tc>
          <w:tcPr>
            <w:tcW w:w="236" w:type="dxa"/>
          </w:tcPr>
          <w:p w:rsidR="00894ECB" w:rsidRDefault="00894ECB" w:rsidP="00894ECB">
            <w:pPr>
              <w:pStyle w:val="VVKSOOpsomming2"/>
              <w:numPr>
                <w:ilvl w:val="0"/>
                <w:numId w:val="0"/>
              </w:numPr>
              <w:jc w:val="center"/>
              <w:rPr>
                <w:color w:val="000000"/>
              </w:rPr>
            </w:pPr>
          </w:p>
        </w:tc>
      </w:tr>
      <w:tr w:rsidR="00894ECB" w:rsidTr="008C27CE">
        <w:trPr>
          <w:trHeight w:hRule="exact" w:val="170"/>
        </w:trPr>
        <w:tc>
          <w:tcPr>
            <w:tcW w:w="2268" w:type="dxa"/>
          </w:tcPr>
          <w:p w:rsidR="00894ECB" w:rsidRDefault="00894ECB" w:rsidP="00894ECB">
            <w:pPr>
              <w:pStyle w:val="VVKSOOpsomming2"/>
              <w:numPr>
                <w:ilvl w:val="0"/>
                <w:numId w:val="0"/>
              </w:numPr>
              <w:jc w:val="center"/>
              <w:rPr>
                <w:color w:val="000000"/>
              </w:rPr>
            </w:pPr>
          </w:p>
        </w:tc>
        <w:tc>
          <w:tcPr>
            <w:tcW w:w="284" w:type="dxa"/>
            <w:tcBorders>
              <w:right w:val="single" w:sz="8" w:space="0" w:color="auto"/>
            </w:tcBorders>
          </w:tcPr>
          <w:p w:rsidR="00894ECB" w:rsidRDefault="00894ECB" w:rsidP="00894ECB">
            <w:pPr>
              <w:pStyle w:val="VVKSOOpsomming2"/>
              <w:numPr>
                <w:ilvl w:val="0"/>
                <w:numId w:val="0"/>
              </w:numPr>
              <w:jc w:val="center"/>
              <w:rPr>
                <w:color w:val="000000"/>
              </w:rPr>
            </w:pPr>
          </w:p>
        </w:tc>
        <w:tc>
          <w:tcPr>
            <w:tcW w:w="2268" w:type="dxa"/>
            <w:vMerge/>
            <w:tcBorders>
              <w:left w:val="single" w:sz="8" w:space="0" w:color="auto"/>
              <w:bottom w:val="single" w:sz="8" w:space="0" w:color="auto"/>
              <w:right w:val="single" w:sz="8" w:space="0" w:color="auto"/>
            </w:tcBorders>
          </w:tcPr>
          <w:p w:rsidR="00894ECB" w:rsidRDefault="00894ECB" w:rsidP="00894ECB">
            <w:pPr>
              <w:pStyle w:val="VVKSOOpsomming2"/>
              <w:numPr>
                <w:ilvl w:val="0"/>
                <w:numId w:val="0"/>
              </w:numPr>
              <w:jc w:val="center"/>
              <w:rPr>
                <w:color w:val="000000"/>
              </w:rPr>
            </w:pPr>
          </w:p>
        </w:tc>
        <w:tc>
          <w:tcPr>
            <w:tcW w:w="284" w:type="dxa"/>
            <w:tcBorders>
              <w:left w:val="single" w:sz="8" w:space="0" w:color="auto"/>
            </w:tcBorders>
          </w:tcPr>
          <w:p w:rsidR="00894ECB" w:rsidRDefault="00894ECB" w:rsidP="00894ECB">
            <w:pPr>
              <w:pStyle w:val="VVKSOOpsomming2"/>
              <w:numPr>
                <w:ilvl w:val="0"/>
                <w:numId w:val="0"/>
              </w:numPr>
              <w:jc w:val="center"/>
              <w:rPr>
                <w:color w:val="000000"/>
              </w:rPr>
            </w:pPr>
          </w:p>
        </w:tc>
        <w:tc>
          <w:tcPr>
            <w:tcW w:w="2268" w:type="dxa"/>
            <w:tcBorders>
              <w:top w:val="single" w:sz="8" w:space="0" w:color="auto"/>
              <w:bottom w:val="single" w:sz="8" w:space="0" w:color="auto"/>
            </w:tcBorders>
          </w:tcPr>
          <w:p w:rsidR="00894ECB" w:rsidRDefault="00894ECB" w:rsidP="00894ECB">
            <w:pPr>
              <w:pStyle w:val="VVKSOOpsomming2"/>
              <w:numPr>
                <w:ilvl w:val="0"/>
                <w:numId w:val="0"/>
              </w:numPr>
              <w:spacing w:line="240" w:lineRule="auto"/>
              <w:jc w:val="center"/>
              <w:rPr>
                <w:color w:val="000000"/>
              </w:rPr>
            </w:pPr>
          </w:p>
        </w:tc>
        <w:tc>
          <w:tcPr>
            <w:tcW w:w="284" w:type="dxa"/>
            <w:gridSpan w:val="2"/>
          </w:tcPr>
          <w:p w:rsidR="00894ECB" w:rsidRDefault="00894ECB" w:rsidP="00894ECB">
            <w:pPr>
              <w:pStyle w:val="VVKSOOpsomming2"/>
              <w:numPr>
                <w:ilvl w:val="0"/>
                <w:numId w:val="0"/>
              </w:numPr>
              <w:jc w:val="center"/>
              <w:rPr>
                <w:color w:val="000000"/>
              </w:rPr>
            </w:pPr>
          </w:p>
        </w:tc>
        <w:tc>
          <w:tcPr>
            <w:tcW w:w="236" w:type="dxa"/>
          </w:tcPr>
          <w:p w:rsidR="00894ECB" w:rsidRDefault="00894ECB" w:rsidP="00894ECB">
            <w:pPr>
              <w:pStyle w:val="VVKSOOpsomming2"/>
              <w:numPr>
                <w:ilvl w:val="0"/>
                <w:numId w:val="0"/>
              </w:numPr>
              <w:jc w:val="center"/>
              <w:rPr>
                <w:color w:val="000000"/>
              </w:rPr>
            </w:pPr>
          </w:p>
        </w:tc>
      </w:tr>
      <w:tr w:rsidR="00894ECB" w:rsidTr="008C27CE">
        <w:trPr>
          <w:trHeight w:val="567"/>
        </w:trPr>
        <w:tc>
          <w:tcPr>
            <w:tcW w:w="2268" w:type="dxa"/>
          </w:tcPr>
          <w:p w:rsidR="00894ECB" w:rsidRDefault="00894ECB" w:rsidP="00894ECB">
            <w:pPr>
              <w:pStyle w:val="VVKSOOpsomming2"/>
              <w:numPr>
                <w:ilvl w:val="0"/>
                <w:numId w:val="0"/>
              </w:numPr>
              <w:jc w:val="center"/>
              <w:rPr>
                <w:color w:val="000000"/>
              </w:rPr>
            </w:pPr>
          </w:p>
        </w:tc>
        <w:tc>
          <w:tcPr>
            <w:tcW w:w="284" w:type="dxa"/>
            <w:tcBorders>
              <w:right w:val="single" w:sz="8" w:space="0" w:color="auto"/>
            </w:tcBorders>
          </w:tcPr>
          <w:p w:rsidR="00894ECB" w:rsidRDefault="00894ECB" w:rsidP="00894ECB">
            <w:pPr>
              <w:pStyle w:val="VVKSOOpsomming2"/>
              <w:numPr>
                <w:ilvl w:val="0"/>
                <w:numId w:val="0"/>
              </w:numPr>
              <w:jc w:val="center"/>
              <w:rPr>
                <w:color w:val="000000"/>
              </w:rPr>
            </w:pPr>
          </w:p>
        </w:tc>
        <w:tc>
          <w:tcPr>
            <w:tcW w:w="2268" w:type="dxa"/>
            <w:vMerge/>
            <w:tcBorders>
              <w:left w:val="single" w:sz="8" w:space="0" w:color="auto"/>
              <w:bottom w:val="single" w:sz="8" w:space="0" w:color="auto"/>
              <w:right w:val="single" w:sz="8" w:space="0" w:color="auto"/>
            </w:tcBorders>
          </w:tcPr>
          <w:p w:rsidR="00894ECB" w:rsidRDefault="00894ECB" w:rsidP="00894ECB">
            <w:pPr>
              <w:pStyle w:val="VVKSOOpsomming2"/>
              <w:numPr>
                <w:ilvl w:val="0"/>
                <w:numId w:val="0"/>
              </w:numPr>
              <w:jc w:val="center"/>
              <w:rPr>
                <w:color w:val="000000"/>
              </w:rPr>
            </w:pPr>
          </w:p>
        </w:tc>
        <w:tc>
          <w:tcPr>
            <w:tcW w:w="284" w:type="dxa"/>
            <w:tcBorders>
              <w:left w:val="single" w:sz="8" w:space="0" w:color="auto"/>
              <w:right w:val="single" w:sz="8" w:space="0" w:color="auto"/>
            </w:tcBorders>
          </w:tcPr>
          <w:p w:rsidR="00894ECB" w:rsidRDefault="00894ECB" w:rsidP="00894ECB">
            <w:pPr>
              <w:pStyle w:val="VVKSOOpsomming2"/>
              <w:numPr>
                <w:ilvl w:val="0"/>
                <w:numId w:val="0"/>
              </w:numPr>
              <w:jc w:val="center"/>
              <w:rPr>
                <w:color w:val="000000"/>
              </w:rPr>
            </w:pPr>
          </w:p>
        </w:tc>
        <w:tc>
          <w:tcPr>
            <w:tcW w:w="2268" w:type="dxa"/>
            <w:tcBorders>
              <w:top w:val="single" w:sz="8" w:space="0" w:color="auto"/>
              <w:left w:val="single" w:sz="8" w:space="0" w:color="auto"/>
              <w:bottom w:val="single" w:sz="8" w:space="0" w:color="auto"/>
              <w:right w:val="single" w:sz="8" w:space="0" w:color="auto"/>
            </w:tcBorders>
          </w:tcPr>
          <w:p w:rsidR="00894ECB" w:rsidRPr="003E5A37" w:rsidRDefault="00894ECB" w:rsidP="00894ECB">
            <w:pPr>
              <w:pStyle w:val="VVKSOOpsomming2"/>
              <w:numPr>
                <w:ilvl w:val="0"/>
                <w:numId w:val="0"/>
              </w:numPr>
              <w:spacing w:before="140" w:line="240" w:lineRule="auto"/>
              <w:jc w:val="center"/>
              <w:rPr>
                <w:b/>
                <w:color w:val="000000"/>
              </w:rPr>
            </w:pPr>
            <w:r w:rsidRPr="003E5A37">
              <w:rPr>
                <w:b/>
                <w:color w:val="000000"/>
              </w:rPr>
              <w:t>M</w:t>
            </w:r>
            <w:r>
              <w:rPr>
                <w:b/>
                <w:color w:val="000000"/>
              </w:rPr>
              <w:t>ultimedia tso</w:t>
            </w:r>
          </w:p>
        </w:tc>
        <w:tc>
          <w:tcPr>
            <w:tcW w:w="284" w:type="dxa"/>
            <w:gridSpan w:val="2"/>
            <w:tcBorders>
              <w:left w:val="single" w:sz="8" w:space="0" w:color="auto"/>
            </w:tcBorders>
          </w:tcPr>
          <w:p w:rsidR="00894ECB" w:rsidRDefault="00894ECB" w:rsidP="00894ECB">
            <w:pPr>
              <w:pStyle w:val="VVKSOOpsomming2"/>
              <w:numPr>
                <w:ilvl w:val="0"/>
                <w:numId w:val="0"/>
              </w:numPr>
              <w:jc w:val="center"/>
              <w:rPr>
                <w:color w:val="000000"/>
              </w:rPr>
            </w:pPr>
          </w:p>
        </w:tc>
        <w:tc>
          <w:tcPr>
            <w:tcW w:w="236" w:type="dxa"/>
          </w:tcPr>
          <w:p w:rsidR="00894ECB" w:rsidRDefault="00894ECB" w:rsidP="00894ECB">
            <w:pPr>
              <w:pStyle w:val="VVKSOOpsomming2"/>
              <w:numPr>
                <w:ilvl w:val="0"/>
                <w:numId w:val="0"/>
              </w:numPr>
              <w:jc w:val="center"/>
              <w:rPr>
                <w:color w:val="000000"/>
              </w:rPr>
            </w:pPr>
          </w:p>
        </w:tc>
      </w:tr>
      <w:tr w:rsidR="00894ECB" w:rsidTr="008C27CE">
        <w:trPr>
          <w:trHeight w:hRule="exact" w:val="170"/>
        </w:trPr>
        <w:tc>
          <w:tcPr>
            <w:tcW w:w="2268" w:type="dxa"/>
          </w:tcPr>
          <w:p w:rsidR="00894ECB" w:rsidRDefault="00894ECB" w:rsidP="00894ECB">
            <w:pPr>
              <w:pStyle w:val="VVKSOOpsomming2"/>
              <w:numPr>
                <w:ilvl w:val="0"/>
                <w:numId w:val="0"/>
              </w:numPr>
              <w:jc w:val="center"/>
              <w:rPr>
                <w:color w:val="000000"/>
              </w:rPr>
            </w:pPr>
          </w:p>
        </w:tc>
        <w:tc>
          <w:tcPr>
            <w:tcW w:w="284" w:type="dxa"/>
          </w:tcPr>
          <w:p w:rsidR="00894ECB" w:rsidRDefault="00894ECB" w:rsidP="00894ECB">
            <w:pPr>
              <w:pStyle w:val="VVKSOOpsomming2"/>
              <w:numPr>
                <w:ilvl w:val="0"/>
                <w:numId w:val="0"/>
              </w:numPr>
              <w:jc w:val="center"/>
              <w:rPr>
                <w:color w:val="000000"/>
              </w:rPr>
            </w:pPr>
          </w:p>
        </w:tc>
        <w:tc>
          <w:tcPr>
            <w:tcW w:w="2268" w:type="dxa"/>
            <w:tcBorders>
              <w:top w:val="single" w:sz="8" w:space="0" w:color="auto"/>
              <w:bottom w:val="single" w:sz="8" w:space="0" w:color="auto"/>
            </w:tcBorders>
          </w:tcPr>
          <w:p w:rsidR="00894ECB" w:rsidRDefault="00894ECB" w:rsidP="00894ECB">
            <w:pPr>
              <w:pStyle w:val="VVKSOOpsomming2"/>
              <w:numPr>
                <w:ilvl w:val="0"/>
                <w:numId w:val="0"/>
              </w:numPr>
              <w:jc w:val="center"/>
              <w:rPr>
                <w:color w:val="000000"/>
              </w:rPr>
            </w:pPr>
          </w:p>
        </w:tc>
        <w:tc>
          <w:tcPr>
            <w:tcW w:w="284" w:type="dxa"/>
          </w:tcPr>
          <w:p w:rsidR="00894ECB" w:rsidRDefault="00894ECB" w:rsidP="00894ECB">
            <w:pPr>
              <w:pStyle w:val="VVKSOOpsomming2"/>
              <w:numPr>
                <w:ilvl w:val="0"/>
                <w:numId w:val="0"/>
              </w:numPr>
              <w:jc w:val="center"/>
              <w:rPr>
                <w:color w:val="000000"/>
              </w:rPr>
            </w:pPr>
          </w:p>
        </w:tc>
        <w:tc>
          <w:tcPr>
            <w:tcW w:w="2268" w:type="dxa"/>
            <w:tcBorders>
              <w:top w:val="single" w:sz="8" w:space="0" w:color="auto"/>
              <w:bottom w:val="single" w:sz="8" w:space="0" w:color="auto"/>
            </w:tcBorders>
          </w:tcPr>
          <w:p w:rsidR="00894ECB" w:rsidRDefault="00894ECB" w:rsidP="00894ECB">
            <w:pPr>
              <w:pStyle w:val="VVKSOOpsomming2"/>
              <w:numPr>
                <w:ilvl w:val="0"/>
                <w:numId w:val="0"/>
              </w:numPr>
              <w:spacing w:line="240" w:lineRule="auto"/>
              <w:jc w:val="center"/>
              <w:rPr>
                <w:color w:val="000000"/>
              </w:rPr>
            </w:pPr>
          </w:p>
        </w:tc>
        <w:tc>
          <w:tcPr>
            <w:tcW w:w="284" w:type="dxa"/>
            <w:gridSpan w:val="2"/>
          </w:tcPr>
          <w:p w:rsidR="00894ECB" w:rsidRDefault="00894ECB" w:rsidP="00894ECB">
            <w:pPr>
              <w:pStyle w:val="VVKSOOpsomming2"/>
              <w:numPr>
                <w:ilvl w:val="0"/>
                <w:numId w:val="0"/>
              </w:numPr>
              <w:jc w:val="center"/>
              <w:rPr>
                <w:color w:val="000000"/>
              </w:rPr>
            </w:pPr>
          </w:p>
        </w:tc>
        <w:tc>
          <w:tcPr>
            <w:tcW w:w="236" w:type="dxa"/>
          </w:tcPr>
          <w:p w:rsidR="00894ECB" w:rsidRDefault="00894ECB" w:rsidP="00894ECB">
            <w:pPr>
              <w:pStyle w:val="VVKSOOpsomming2"/>
              <w:numPr>
                <w:ilvl w:val="0"/>
                <w:numId w:val="0"/>
              </w:numPr>
              <w:jc w:val="center"/>
              <w:rPr>
                <w:color w:val="000000"/>
              </w:rPr>
            </w:pPr>
          </w:p>
        </w:tc>
      </w:tr>
      <w:tr w:rsidR="00894ECB" w:rsidTr="008C27CE">
        <w:trPr>
          <w:trHeight w:val="567"/>
        </w:trPr>
        <w:tc>
          <w:tcPr>
            <w:tcW w:w="2268" w:type="dxa"/>
          </w:tcPr>
          <w:p w:rsidR="00894ECB" w:rsidRDefault="00894ECB" w:rsidP="00894ECB">
            <w:pPr>
              <w:pStyle w:val="VVKSOOpsomming2"/>
              <w:numPr>
                <w:ilvl w:val="0"/>
                <w:numId w:val="0"/>
              </w:numPr>
              <w:jc w:val="center"/>
              <w:rPr>
                <w:color w:val="000000"/>
              </w:rPr>
            </w:pPr>
          </w:p>
        </w:tc>
        <w:tc>
          <w:tcPr>
            <w:tcW w:w="284" w:type="dxa"/>
            <w:tcBorders>
              <w:right w:val="single" w:sz="8" w:space="0" w:color="auto"/>
            </w:tcBorders>
          </w:tcPr>
          <w:p w:rsidR="00894ECB" w:rsidRDefault="00894ECB" w:rsidP="00894ECB">
            <w:pPr>
              <w:pStyle w:val="VVKSOOpsomming2"/>
              <w:numPr>
                <w:ilvl w:val="0"/>
                <w:numId w:val="0"/>
              </w:numPr>
              <w:jc w:val="center"/>
              <w:rPr>
                <w:color w:val="000000"/>
              </w:rPr>
            </w:pPr>
          </w:p>
        </w:tc>
        <w:tc>
          <w:tcPr>
            <w:tcW w:w="2268" w:type="dxa"/>
            <w:vMerge w:val="restart"/>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894ECB" w:rsidRPr="007C6EB1" w:rsidRDefault="00894ECB" w:rsidP="00894ECB">
            <w:pPr>
              <w:pStyle w:val="VVKSOOpsomming2"/>
              <w:numPr>
                <w:ilvl w:val="0"/>
                <w:numId w:val="0"/>
              </w:numPr>
              <w:spacing w:before="400" w:line="240" w:lineRule="auto"/>
              <w:jc w:val="center"/>
              <w:rPr>
                <w:b/>
                <w:color w:val="000000"/>
              </w:rPr>
            </w:pPr>
            <w:r w:rsidRPr="00BF0CBD">
              <w:rPr>
                <w:b/>
                <w:color w:val="000000"/>
                <w:shd w:val="clear" w:color="auto" w:fill="BFBFBF" w:themeFill="background1" w:themeFillShade="BF"/>
              </w:rPr>
              <w:t>Drukken</w:t>
            </w:r>
            <w:r w:rsidRPr="00BF0CBD">
              <w:rPr>
                <w:b/>
                <w:color w:val="000000"/>
                <w:shd w:val="clear" w:color="auto" w:fill="BFBFBF" w:themeFill="background1" w:themeFillShade="BF"/>
              </w:rPr>
              <w:br/>
              <w:t>en voorbereiden</w:t>
            </w:r>
            <w:r>
              <w:rPr>
                <w:b/>
                <w:color w:val="000000"/>
              </w:rPr>
              <w:t xml:space="preserve"> bso</w:t>
            </w:r>
          </w:p>
        </w:tc>
        <w:tc>
          <w:tcPr>
            <w:tcW w:w="284" w:type="dxa"/>
            <w:tcBorders>
              <w:left w:val="single" w:sz="8" w:space="0" w:color="auto"/>
              <w:right w:val="single" w:sz="8" w:space="0" w:color="auto"/>
            </w:tcBorders>
          </w:tcPr>
          <w:p w:rsidR="00894ECB" w:rsidRDefault="00894ECB" w:rsidP="00894ECB">
            <w:pPr>
              <w:pStyle w:val="VVKSOOpsomming2"/>
              <w:numPr>
                <w:ilvl w:val="0"/>
                <w:numId w:val="0"/>
              </w:numPr>
              <w:jc w:val="center"/>
              <w:rPr>
                <w:color w:val="000000"/>
              </w:rPr>
            </w:pPr>
          </w:p>
        </w:tc>
        <w:tc>
          <w:tcPr>
            <w:tcW w:w="226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94ECB" w:rsidRPr="00C91E94" w:rsidRDefault="00894ECB" w:rsidP="00894ECB">
            <w:pPr>
              <w:pStyle w:val="VVKSOOpsomming2"/>
              <w:numPr>
                <w:ilvl w:val="0"/>
                <w:numId w:val="0"/>
              </w:numPr>
              <w:spacing w:before="140" w:line="240" w:lineRule="auto"/>
              <w:jc w:val="center"/>
              <w:rPr>
                <w:b/>
                <w:color w:val="000000"/>
              </w:rPr>
            </w:pPr>
            <w:r w:rsidRPr="00C91E94">
              <w:rPr>
                <w:b/>
                <w:color w:val="000000"/>
              </w:rPr>
              <w:t>D</w:t>
            </w:r>
            <w:r>
              <w:rPr>
                <w:b/>
                <w:color w:val="000000"/>
              </w:rPr>
              <w:t>rukken en afwerken bso</w:t>
            </w:r>
          </w:p>
        </w:tc>
        <w:tc>
          <w:tcPr>
            <w:tcW w:w="284" w:type="dxa"/>
            <w:gridSpan w:val="2"/>
            <w:tcBorders>
              <w:left w:val="single" w:sz="8" w:space="0" w:color="auto"/>
            </w:tcBorders>
          </w:tcPr>
          <w:p w:rsidR="00894ECB" w:rsidRDefault="00894ECB" w:rsidP="00894ECB">
            <w:pPr>
              <w:pStyle w:val="VVKSOOpsomming2"/>
              <w:numPr>
                <w:ilvl w:val="0"/>
                <w:numId w:val="0"/>
              </w:numPr>
              <w:jc w:val="center"/>
              <w:rPr>
                <w:color w:val="000000"/>
              </w:rPr>
            </w:pPr>
          </w:p>
        </w:tc>
        <w:tc>
          <w:tcPr>
            <w:tcW w:w="236" w:type="dxa"/>
          </w:tcPr>
          <w:p w:rsidR="00894ECB" w:rsidRDefault="00894ECB" w:rsidP="00894ECB">
            <w:pPr>
              <w:pStyle w:val="VVKSOOpsomming2"/>
              <w:numPr>
                <w:ilvl w:val="0"/>
                <w:numId w:val="0"/>
              </w:numPr>
              <w:jc w:val="center"/>
              <w:rPr>
                <w:color w:val="000000"/>
              </w:rPr>
            </w:pPr>
          </w:p>
        </w:tc>
      </w:tr>
      <w:tr w:rsidR="00894ECB" w:rsidTr="008C27CE">
        <w:trPr>
          <w:trHeight w:hRule="exact" w:val="170"/>
        </w:trPr>
        <w:tc>
          <w:tcPr>
            <w:tcW w:w="2268" w:type="dxa"/>
          </w:tcPr>
          <w:p w:rsidR="00894ECB" w:rsidRDefault="00894ECB" w:rsidP="00894ECB">
            <w:pPr>
              <w:pStyle w:val="VVKSOOpsomming2"/>
              <w:numPr>
                <w:ilvl w:val="0"/>
                <w:numId w:val="0"/>
              </w:numPr>
              <w:jc w:val="center"/>
              <w:rPr>
                <w:color w:val="000000"/>
              </w:rPr>
            </w:pPr>
          </w:p>
        </w:tc>
        <w:tc>
          <w:tcPr>
            <w:tcW w:w="284" w:type="dxa"/>
            <w:tcBorders>
              <w:right w:val="single" w:sz="8" w:space="0" w:color="auto"/>
            </w:tcBorders>
          </w:tcPr>
          <w:p w:rsidR="00894ECB" w:rsidRDefault="00894ECB" w:rsidP="00894ECB">
            <w:pPr>
              <w:pStyle w:val="VVKSOOpsomming2"/>
              <w:numPr>
                <w:ilvl w:val="0"/>
                <w:numId w:val="0"/>
              </w:numPr>
              <w:jc w:val="center"/>
              <w:rPr>
                <w:color w:val="000000"/>
              </w:rPr>
            </w:pPr>
          </w:p>
        </w:tc>
        <w:tc>
          <w:tcPr>
            <w:tcW w:w="2268" w:type="dxa"/>
            <w:vMerge/>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894ECB" w:rsidRDefault="00894ECB" w:rsidP="00894ECB">
            <w:pPr>
              <w:pStyle w:val="VVKSOOpsomming2"/>
              <w:numPr>
                <w:ilvl w:val="0"/>
                <w:numId w:val="0"/>
              </w:numPr>
              <w:jc w:val="center"/>
              <w:rPr>
                <w:color w:val="000000"/>
              </w:rPr>
            </w:pPr>
          </w:p>
        </w:tc>
        <w:tc>
          <w:tcPr>
            <w:tcW w:w="284" w:type="dxa"/>
            <w:tcBorders>
              <w:left w:val="single" w:sz="8" w:space="0" w:color="auto"/>
            </w:tcBorders>
          </w:tcPr>
          <w:p w:rsidR="00894ECB" w:rsidRDefault="00894ECB" w:rsidP="00894ECB">
            <w:pPr>
              <w:pStyle w:val="VVKSOOpsomming2"/>
              <w:numPr>
                <w:ilvl w:val="0"/>
                <w:numId w:val="0"/>
              </w:numPr>
              <w:jc w:val="center"/>
              <w:rPr>
                <w:color w:val="000000"/>
              </w:rPr>
            </w:pPr>
          </w:p>
        </w:tc>
        <w:tc>
          <w:tcPr>
            <w:tcW w:w="2268" w:type="dxa"/>
            <w:tcBorders>
              <w:top w:val="single" w:sz="8" w:space="0" w:color="auto"/>
              <w:bottom w:val="single" w:sz="8" w:space="0" w:color="auto"/>
            </w:tcBorders>
          </w:tcPr>
          <w:p w:rsidR="00894ECB" w:rsidRDefault="00894ECB" w:rsidP="00894ECB">
            <w:pPr>
              <w:pStyle w:val="VVKSOOpsomming2"/>
              <w:numPr>
                <w:ilvl w:val="0"/>
                <w:numId w:val="0"/>
              </w:numPr>
              <w:spacing w:line="240" w:lineRule="auto"/>
              <w:jc w:val="center"/>
              <w:rPr>
                <w:color w:val="000000"/>
              </w:rPr>
            </w:pPr>
          </w:p>
        </w:tc>
        <w:tc>
          <w:tcPr>
            <w:tcW w:w="284" w:type="dxa"/>
            <w:gridSpan w:val="2"/>
          </w:tcPr>
          <w:p w:rsidR="00894ECB" w:rsidRDefault="00894ECB" w:rsidP="00894ECB">
            <w:pPr>
              <w:pStyle w:val="VVKSOOpsomming2"/>
              <w:numPr>
                <w:ilvl w:val="0"/>
                <w:numId w:val="0"/>
              </w:numPr>
              <w:jc w:val="center"/>
              <w:rPr>
                <w:color w:val="000000"/>
              </w:rPr>
            </w:pPr>
          </w:p>
        </w:tc>
        <w:tc>
          <w:tcPr>
            <w:tcW w:w="236" w:type="dxa"/>
          </w:tcPr>
          <w:p w:rsidR="00894ECB" w:rsidRDefault="00894ECB" w:rsidP="00894ECB">
            <w:pPr>
              <w:pStyle w:val="VVKSOOpsomming2"/>
              <w:numPr>
                <w:ilvl w:val="0"/>
                <w:numId w:val="0"/>
              </w:numPr>
              <w:jc w:val="center"/>
              <w:rPr>
                <w:color w:val="000000"/>
              </w:rPr>
            </w:pPr>
          </w:p>
        </w:tc>
      </w:tr>
      <w:tr w:rsidR="00894ECB" w:rsidTr="008C27CE">
        <w:trPr>
          <w:trHeight w:val="567"/>
        </w:trPr>
        <w:tc>
          <w:tcPr>
            <w:tcW w:w="2268" w:type="dxa"/>
          </w:tcPr>
          <w:p w:rsidR="00894ECB" w:rsidRDefault="00894ECB" w:rsidP="00894ECB">
            <w:pPr>
              <w:pStyle w:val="VVKSOOpsomming2"/>
              <w:numPr>
                <w:ilvl w:val="0"/>
                <w:numId w:val="0"/>
              </w:numPr>
              <w:jc w:val="center"/>
              <w:rPr>
                <w:color w:val="000000"/>
              </w:rPr>
            </w:pPr>
          </w:p>
        </w:tc>
        <w:tc>
          <w:tcPr>
            <w:tcW w:w="284" w:type="dxa"/>
            <w:tcBorders>
              <w:right w:val="single" w:sz="8" w:space="0" w:color="auto"/>
            </w:tcBorders>
          </w:tcPr>
          <w:p w:rsidR="00894ECB" w:rsidRDefault="00894ECB" w:rsidP="00894ECB">
            <w:pPr>
              <w:pStyle w:val="VVKSOOpsomming2"/>
              <w:numPr>
                <w:ilvl w:val="0"/>
                <w:numId w:val="0"/>
              </w:numPr>
              <w:jc w:val="center"/>
              <w:rPr>
                <w:color w:val="000000"/>
              </w:rPr>
            </w:pPr>
          </w:p>
        </w:tc>
        <w:tc>
          <w:tcPr>
            <w:tcW w:w="2268" w:type="dxa"/>
            <w:vMerge/>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894ECB" w:rsidRDefault="00894ECB" w:rsidP="00894ECB">
            <w:pPr>
              <w:pStyle w:val="VVKSOOpsomming2"/>
              <w:numPr>
                <w:ilvl w:val="0"/>
                <w:numId w:val="0"/>
              </w:numPr>
              <w:jc w:val="center"/>
              <w:rPr>
                <w:color w:val="000000"/>
              </w:rPr>
            </w:pPr>
          </w:p>
        </w:tc>
        <w:tc>
          <w:tcPr>
            <w:tcW w:w="284" w:type="dxa"/>
            <w:tcBorders>
              <w:left w:val="single" w:sz="8" w:space="0" w:color="auto"/>
              <w:right w:val="single" w:sz="8" w:space="0" w:color="auto"/>
            </w:tcBorders>
          </w:tcPr>
          <w:p w:rsidR="00894ECB" w:rsidRDefault="00894ECB" w:rsidP="00894ECB">
            <w:pPr>
              <w:pStyle w:val="VVKSOOpsomming2"/>
              <w:numPr>
                <w:ilvl w:val="0"/>
                <w:numId w:val="0"/>
              </w:numPr>
              <w:jc w:val="center"/>
              <w:rPr>
                <w:color w:val="000000"/>
              </w:rPr>
            </w:pPr>
          </w:p>
        </w:tc>
        <w:tc>
          <w:tcPr>
            <w:tcW w:w="226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94ECB" w:rsidRPr="002641C6" w:rsidRDefault="00894ECB" w:rsidP="00894ECB">
            <w:pPr>
              <w:pStyle w:val="VVKSOOpsomming2"/>
              <w:numPr>
                <w:ilvl w:val="0"/>
                <w:numId w:val="0"/>
              </w:numPr>
              <w:spacing w:before="140" w:line="240" w:lineRule="auto"/>
              <w:jc w:val="center"/>
              <w:rPr>
                <w:b/>
                <w:color w:val="000000"/>
              </w:rPr>
            </w:pPr>
            <w:r w:rsidRPr="002641C6">
              <w:rPr>
                <w:b/>
                <w:color w:val="000000"/>
              </w:rPr>
              <w:t>Drukvoorbereiding</w:t>
            </w:r>
            <w:r>
              <w:rPr>
                <w:b/>
                <w:color w:val="000000"/>
              </w:rPr>
              <w:t xml:space="preserve"> bso</w:t>
            </w:r>
          </w:p>
        </w:tc>
        <w:tc>
          <w:tcPr>
            <w:tcW w:w="284" w:type="dxa"/>
            <w:gridSpan w:val="2"/>
            <w:tcBorders>
              <w:left w:val="single" w:sz="8" w:space="0" w:color="auto"/>
            </w:tcBorders>
          </w:tcPr>
          <w:p w:rsidR="00894ECB" w:rsidRDefault="00894ECB" w:rsidP="00894ECB">
            <w:pPr>
              <w:pStyle w:val="VVKSOOpsomming2"/>
              <w:numPr>
                <w:ilvl w:val="0"/>
                <w:numId w:val="0"/>
              </w:numPr>
              <w:jc w:val="center"/>
              <w:rPr>
                <w:color w:val="000000"/>
              </w:rPr>
            </w:pPr>
          </w:p>
        </w:tc>
        <w:tc>
          <w:tcPr>
            <w:tcW w:w="236" w:type="dxa"/>
          </w:tcPr>
          <w:p w:rsidR="00894ECB" w:rsidRDefault="00894ECB" w:rsidP="00894ECB">
            <w:pPr>
              <w:pStyle w:val="VVKSOOpsomming2"/>
              <w:numPr>
                <w:ilvl w:val="0"/>
                <w:numId w:val="0"/>
              </w:numPr>
              <w:jc w:val="center"/>
              <w:rPr>
                <w:color w:val="000000"/>
              </w:rPr>
            </w:pPr>
          </w:p>
        </w:tc>
      </w:tr>
    </w:tbl>
    <w:p w:rsidR="002C7BE6" w:rsidRDefault="002C7BE6" w:rsidP="002C7BE6">
      <w:pPr>
        <w:pStyle w:val="VVKSOTekst"/>
        <w:rPr>
          <w:highlight w:val="yellow"/>
        </w:rPr>
      </w:pPr>
    </w:p>
    <w:p w:rsidR="008C27CE" w:rsidRDefault="008C27CE" w:rsidP="008C27CE">
      <w:pPr>
        <w:spacing w:after="240"/>
      </w:pPr>
      <w:r>
        <w:t xml:space="preserve">Wanneer de leerling </w:t>
      </w:r>
      <w:r w:rsidR="009C36AF" w:rsidRPr="009C36AF">
        <w:t xml:space="preserve">na deze 2de graad bso Drukken en voorbereiden </w:t>
      </w:r>
      <w:r>
        <w:t>zijn studieloopbaan wil verder zetten</w:t>
      </w:r>
      <w:r w:rsidR="009C36AF">
        <w:t xml:space="preserve"> in het studiegebied Grafische communicatie en media</w:t>
      </w:r>
      <w:r>
        <w:t xml:space="preserve">, heeft </w:t>
      </w:r>
      <w:r w:rsidR="00B3768A">
        <w:t xml:space="preserve">hij </w:t>
      </w:r>
      <w:r w:rsidR="003F5A9A">
        <w:t xml:space="preserve">binnen </w:t>
      </w:r>
      <w:r>
        <w:t xml:space="preserve">de 3de graad bso </w:t>
      </w:r>
      <w:r w:rsidR="009C36AF">
        <w:t>2 m</w:t>
      </w:r>
      <w:r w:rsidR="00B3768A">
        <w:t>oge</w:t>
      </w:r>
      <w:r w:rsidR="009C36AF">
        <w:t>lijkh</w:t>
      </w:r>
      <w:r w:rsidR="009C36AF">
        <w:t>e</w:t>
      </w:r>
      <w:r w:rsidR="009C36AF">
        <w:t>den:</w:t>
      </w:r>
      <w:r>
        <w:t xml:space="preserve"> </w:t>
      </w:r>
    </w:p>
    <w:p w:rsidR="008C27CE" w:rsidRDefault="008C27CE" w:rsidP="008C27CE">
      <w:pPr>
        <w:spacing w:after="120"/>
      </w:pPr>
      <w:r>
        <w:t>– Drukken en afwerken bso</w:t>
      </w:r>
      <w:r w:rsidR="003F5A9A">
        <w:t>;</w:t>
      </w:r>
      <w:r>
        <w:t xml:space="preserve"> </w:t>
      </w:r>
    </w:p>
    <w:p w:rsidR="008C27CE" w:rsidRDefault="008C27CE" w:rsidP="008C27CE">
      <w:pPr>
        <w:spacing w:after="120"/>
      </w:pPr>
      <w:r>
        <w:t>– Drukvoorbereiding bso</w:t>
      </w:r>
      <w:r w:rsidR="003F5A9A">
        <w:t>.</w:t>
      </w:r>
      <w:r>
        <w:t xml:space="preserve"> </w:t>
      </w:r>
    </w:p>
    <w:p w:rsidR="002C7BE6" w:rsidRDefault="002C7BE6" w:rsidP="002C7BE6">
      <w:pPr>
        <w:pStyle w:val="VVKSOTekst"/>
        <w:rPr>
          <w:highlight w:val="yellow"/>
        </w:rPr>
      </w:pPr>
    </w:p>
    <w:p w:rsidR="007C1B0D" w:rsidRDefault="007C1B0D" w:rsidP="002C7BE6">
      <w:pPr>
        <w:pStyle w:val="VVKSOKop1"/>
      </w:pPr>
      <w:bookmarkStart w:id="12" w:name="_Toc293926192"/>
      <w:bookmarkStart w:id="13" w:name="_Toc322263558"/>
      <w:bookmarkStart w:id="14" w:name="_Toc338928672"/>
      <w:bookmarkStart w:id="15" w:name="_Toc343587601"/>
      <w:r>
        <w:lastRenderedPageBreak/>
        <w:t>C</w:t>
      </w:r>
      <w:r w:rsidRPr="00A312F8">
        <w:t>hristelijk mensbeeld</w:t>
      </w:r>
      <w:bookmarkEnd w:id="12"/>
      <w:bookmarkEnd w:id="13"/>
      <w:bookmarkEnd w:id="14"/>
      <w:bookmarkEnd w:id="15"/>
    </w:p>
    <w:p w:rsidR="005D246B" w:rsidRPr="00974B12" w:rsidRDefault="005D246B" w:rsidP="005D246B">
      <w:pPr>
        <w:spacing w:after="240" w:line="240" w:lineRule="atLeast"/>
        <w:jc w:val="both"/>
        <w:rPr>
          <w:szCs w:val="20"/>
        </w:rPr>
      </w:pPr>
      <w:r w:rsidRPr="00974B12">
        <w:rPr>
          <w:szCs w:val="20"/>
        </w:rPr>
        <w:t>Ons onderwijs streeft de vorming van de totale persoon na waarbij het christelijke mensbeeld centraal staat. Onderstaande waarden zijn dan ook altijd na te streven tijdens alle handelingen:</w:t>
      </w:r>
    </w:p>
    <w:p w:rsidR="005D246B" w:rsidRPr="00974B12" w:rsidRDefault="005D246B" w:rsidP="005D246B">
      <w:pPr>
        <w:numPr>
          <w:ilvl w:val="0"/>
          <w:numId w:val="33"/>
        </w:numPr>
        <w:spacing w:after="240" w:line="240" w:lineRule="atLeast"/>
        <w:jc w:val="both"/>
        <w:rPr>
          <w:szCs w:val="20"/>
        </w:rPr>
      </w:pPr>
      <w:r w:rsidRPr="00974B12">
        <w:rPr>
          <w:szCs w:val="20"/>
        </w:rPr>
        <w:t>respect voor de medemens;</w:t>
      </w:r>
    </w:p>
    <w:p w:rsidR="005D246B" w:rsidRPr="00974B12" w:rsidRDefault="005D246B" w:rsidP="005D246B">
      <w:pPr>
        <w:numPr>
          <w:ilvl w:val="0"/>
          <w:numId w:val="33"/>
        </w:numPr>
        <w:spacing w:after="240" w:line="240" w:lineRule="atLeast"/>
        <w:jc w:val="both"/>
        <w:rPr>
          <w:szCs w:val="20"/>
        </w:rPr>
      </w:pPr>
      <w:r w:rsidRPr="00974B12">
        <w:rPr>
          <w:szCs w:val="20"/>
        </w:rPr>
        <w:t>solidariteit;</w:t>
      </w:r>
    </w:p>
    <w:p w:rsidR="005D246B" w:rsidRPr="00974B12" w:rsidRDefault="005D246B" w:rsidP="005D246B">
      <w:pPr>
        <w:numPr>
          <w:ilvl w:val="0"/>
          <w:numId w:val="33"/>
        </w:numPr>
        <w:spacing w:after="240" w:line="240" w:lineRule="atLeast"/>
        <w:jc w:val="both"/>
        <w:rPr>
          <w:szCs w:val="20"/>
        </w:rPr>
      </w:pPr>
      <w:r w:rsidRPr="00974B12">
        <w:rPr>
          <w:szCs w:val="20"/>
        </w:rPr>
        <w:t>zorg voor milieu en leven;</w:t>
      </w:r>
    </w:p>
    <w:p w:rsidR="005D246B" w:rsidRPr="00974B12" w:rsidRDefault="005D246B" w:rsidP="005D246B">
      <w:pPr>
        <w:numPr>
          <w:ilvl w:val="0"/>
          <w:numId w:val="33"/>
        </w:numPr>
        <w:spacing w:after="240" w:line="240" w:lineRule="atLeast"/>
        <w:jc w:val="both"/>
        <w:rPr>
          <w:szCs w:val="20"/>
        </w:rPr>
      </w:pPr>
      <w:r w:rsidRPr="00974B12">
        <w:rPr>
          <w:szCs w:val="20"/>
        </w:rPr>
        <w:t>respectvol omgaan met eigen geloof, anders gelovigen en niet-gelovigen;</w:t>
      </w:r>
    </w:p>
    <w:p w:rsidR="005D246B" w:rsidRPr="00974B12" w:rsidRDefault="005D246B" w:rsidP="005D246B">
      <w:pPr>
        <w:numPr>
          <w:ilvl w:val="0"/>
          <w:numId w:val="33"/>
        </w:numPr>
        <w:spacing w:after="240" w:line="240" w:lineRule="atLeast"/>
        <w:jc w:val="both"/>
        <w:rPr>
          <w:szCs w:val="20"/>
        </w:rPr>
      </w:pPr>
      <w:r w:rsidRPr="00974B12">
        <w:rPr>
          <w:szCs w:val="20"/>
        </w:rPr>
        <w:t>vanuit eigen spiritualiteit omgaan met ethische problemen.</w:t>
      </w:r>
    </w:p>
    <w:p w:rsidR="005D246B" w:rsidRPr="005D246B" w:rsidRDefault="005D246B" w:rsidP="005D246B">
      <w:pPr>
        <w:pStyle w:val="VVKSOTekst"/>
      </w:pPr>
    </w:p>
    <w:p w:rsidR="008A083E" w:rsidRPr="00B65E77" w:rsidRDefault="008A083E" w:rsidP="002C7BE6">
      <w:pPr>
        <w:pStyle w:val="VVKSOKop1"/>
      </w:pPr>
      <w:bookmarkStart w:id="16" w:name="_Toc338928673"/>
      <w:bookmarkStart w:id="17" w:name="_Toc343587602"/>
      <w:r w:rsidRPr="00B65E77">
        <w:lastRenderedPageBreak/>
        <w:t>Opbouw en samenhang</w:t>
      </w:r>
      <w:bookmarkEnd w:id="16"/>
      <w:bookmarkEnd w:id="17"/>
    </w:p>
    <w:p w:rsidR="008A083E" w:rsidRPr="004E3960" w:rsidRDefault="008A083E" w:rsidP="008A083E">
      <w:pPr>
        <w:pStyle w:val="VVKSOTekst"/>
        <w:rPr>
          <w:color w:val="0070C0"/>
        </w:rPr>
      </w:pPr>
    </w:p>
    <w:p w:rsidR="0026551F" w:rsidRDefault="008A083E" w:rsidP="008A083E">
      <w:pPr>
        <w:pStyle w:val="VVKSOTekst"/>
      </w:pPr>
      <w:r w:rsidRPr="004921A1">
        <w:t xml:space="preserve">In </w:t>
      </w:r>
      <w:r w:rsidR="004921A1" w:rsidRPr="004921A1">
        <w:t>dit</w:t>
      </w:r>
      <w:r w:rsidRPr="004921A1">
        <w:t xml:space="preserve"> nieuwe leerplan gaat </w:t>
      </w:r>
      <w:r w:rsidR="0026551F">
        <w:t xml:space="preserve">de </w:t>
      </w:r>
      <w:r w:rsidRPr="004921A1">
        <w:t>aandacht naar de samenhang</w:t>
      </w:r>
      <w:r w:rsidR="004921A1" w:rsidRPr="004921A1">
        <w:t xml:space="preserve"> tussen </w:t>
      </w:r>
      <w:r w:rsidR="0026551F">
        <w:t>drukvoorbereiding en drukken. Lerare</w:t>
      </w:r>
      <w:r w:rsidR="0026551F">
        <w:t>n</w:t>
      </w:r>
      <w:r w:rsidR="0026551F">
        <w:t>teams van beide deelprocessen moeten nauw met mekaar samenwerken om opdrachten te laten doorstr</w:t>
      </w:r>
      <w:r w:rsidR="0026551F">
        <w:t>o</w:t>
      </w:r>
      <w:r w:rsidR="0026551F">
        <w:t>men vanaf de lay-outfase tot het afgewerkt product.</w:t>
      </w:r>
    </w:p>
    <w:p w:rsidR="008A083E" w:rsidRDefault="0026551F" w:rsidP="008A083E">
      <w:pPr>
        <w:pStyle w:val="VVKSOTekst"/>
      </w:pPr>
      <w:r>
        <w:t xml:space="preserve">Naast de puur technische kant van de voorbereiding is er ruimte voorzien om de leerling creatief te laten zijn in het maken van lay-outvarianten voor het aangeboden drukwerk. </w:t>
      </w:r>
    </w:p>
    <w:p w:rsidR="0026551F" w:rsidRDefault="0026551F" w:rsidP="008A083E">
      <w:pPr>
        <w:pStyle w:val="VVKSOTekst"/>
      </w:pPr>
    </w:p>
    <w:p w:rsidR="0026551F" w:rsidRDefault="003F5A9A" w:rsidP="008A083E">
      <w:pPr>
        <w:pStyle w:val="VVKSOTekst"/>
      </w:pPr>
      <w:r>
        <w:t>D</w:t>
      </w:r>
      <w:r w:rsidR="0026551F">
        <w:t xml:space="preserve">e leerling </w:t>
      </w:r>
      <w:r>
        <w:t xml:space="preserve">komt </w:t>
      </w:r>
      <w:r w:rsidR="0026551F">
        <w:t xml:space="preserve">in contact </w:t>
      </w:r>
      <w:r>
        <w:t xml:space="preserve">met </w:t>
      </w:r>
      <w:r w:rsidR="0026551F">
        <w:t xml:space="preserve">en </w:t>
      </w:r>
      <w:r>
        <w:t xml:space="preserve">leert gebruik </w:t>
      </w:r>
      <w:r w:rsidR="0026551F">
        <w:t>maken</w:t>
      </w:r>
      <w:r w:rsidR="00F220C4">
        <w:t xml:space="preserve"> </w:t>
      </w:r>
      <w:r w:rsidR="0026551F">
        <w:t>van twee druktechnieken. Hierbij is verplicht offset als één van de technieken aan te leren. Voor de andere techniek ligt de keuze bij de school om of zeefdruk of hoogdruk aan te bieden.</w:t>
      </w:r>
    </w:p>
    <w:p w:rsidR="0026551F" w:rsidRDefault="0026551F" w:rsidP="008A083E">
      <w:pPr>
        <w:pStyle w:val="VVKSOTekst"/>
      </w:pPr>
    </w:p>
    <w:p w:rsidR="0026551F" w:rsidRPr="004921A1" w:rsidRDefault="0026551F" w:rsidP="008A083E">
      <w:pPr>
        <w:pStyle w:val="VVKSOTekst"/>
      </w:pPr>
    </w:p>
    <w:p w:rsidR="008D4E10" w:rsidRDefault="006A7E99" w:rsidP="008A083E">
      <w:pPr>
        <w:pStyle w:val="VVKSOOpsomming1"/>
        <w:numPr>
          <w:ilvl w:val="0"/>
          <w:numId w:val="0"/>
        </w:numPr>
        <w:ind w:left="397" w:hanging="397"/>
        <w:rPr>
          <w:color w:val="000000"/>
        </w:rPr>
      </w:pPr>
      <w:r>
        <w:rPr>
          <w:noProof/>
          <w:color w:val="000000"/>
          <w:lang w:val="nl-BE" w:eastAsia="nl-BE"/>
        </w:rPr>
        <w:pict>
          <v:shapetype id="_x0000_t32" coordsize="21600,21600" o:spt="32" o:oned="t" path="m,l21600,21600e" filled="f">
            <v:path arrowok="t" fillok="f" o:connecttype="none"/>
            <o:lock v:ext="edit" shapetype="t"/>
          </v:shapetype>
          <v:shape id="_x0000_s1084" type="#_x0000_t32" style="position:absolute;left:0;text-align:left;margin-left:198pt;margin-top:266.5pt;width:41.35pt;height:0;z-index:251660800" o:connectortype="straight">
            <v:stroke endarrow="block"/>
          </v:shape>
        </w:pict>
      </w:r>
      <w:r w:rsidR="000A49CF">
        <w:rPr>
          <w:noProof/>
          <w:color w:val="000000"/>
          <w:lang w:val="nl-BE" w:eastAsia="nl-BE"/>
        </w:rPr>
        <w:drawing>
          <wp:inline distT="0" distB="0" distL="0" distR="0" wp14:anchorId="6F3423D3" wp14:editId="3E4F460C">
            <wp:extent cx="5486400" cy="4735773"/>
            <wp:effectExtent l="0" t="0" r="0" b="82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D4E10" w:rsidRPr="008D4E10" w:rsidRDefault="008D4E10" w:rsidP="008D4E10"/>
    <w:p w:rsidR="008D4E10" w:rsidRPr="008D4E10" w:rsidRDefault="008D4E10" w:rsidP="008D4E10"/>
    <w:p w:rsidR="008D4E10" w:rsidRPr="008D4E10" w:rsidRDefault="008D4E10" w:rsidP="008D4E10"/>
    <w:p w:rsidR="008D4E10" w:rsidRPr="008D4E10" w:rsidRDefault="008D4E10" w:rsidP="008D4E10"/>
    <w:p w:rsidR="008D4E10" w:rsidRPr="008D4E10" w:rsidRDefault="008D4E10" w:rsidP="008D4E10"/>
    <w:p w:rsidR="008D4E10" w:rsidRPr="008D4E10" w:rsidRDefault="008D4E10" w:rsidP="008D4E10"/>
    <w:p w:rsidR="008D4E10" w:rsidRDefault="008D4E10" w:rsidP="008D4E10"/>
    <w:p w:rsidR="008A083E" w:rsidRPr="008D4E10" w:rsidRDefault="008A083E" w:rsidP="008D4E10">
      <w:pPr>
        <w:jc w:val="center"/>
      </w:pPr>
    </w:p>
    <w:p w:rsidR="00C05048" w:rsidRDefault="007C1B0D" w:rsidP="00CB7709">
      <w:pPr>
        <w:pStyle w:val="VVKSOKop1"/>
      </w:pPr>
      <w:bookmarkStart w:id="18" w:name="_Toc343587603"/>
      <w:r>
        <w:lastRenderedPageBreak/>
        <w:t>Doelstellingen</w:t>
      </w:r>
      <w:bookmarkEnd w:id="18"/>
    </w:p>
    <w:p w:rsidR="002A7CC3" w:rsidRPr="002A7CC3" w:rsidRDefault="002A7CC3" w:rsidP="0041355F">
      <w:pPr>
        <w:pStyle w:val="VVKSOTekst"/>
        <w:tabs>
          <w:tab w:val="left" w:pos="851"/>
        </w:tabs>
      </w:pPr>
      <w:r w:rsidRPr="002A7CC3">
        <w:t>(U) : Uitbreidingsdoelstellingen</w:t>
      </w:r>
    </w:p>
    <w:p w:rsidR="00C72ED6" w:rsidRDefault="00B563D8" w:rsidP="00340913">
      <w:pPr>
        <w:pStyle w:val="VVKSOKop2"/>
      </w:pPr>
      <w:bookmarkStart w:id="19" w:name="_Toc343587604"/>
      <w:r w:rsidRPr="00C56A04">
        <w:t>Algemene doelstellingen</w:t>
      </w:r>
      <w:bookmarkEnd w:id="19"/>
    </w:p>
    <w:p w:rsidR="00770EB7" w:rsidRPr="0099485B" w:rsidRDefault="00770EB7" w:rsidP="008C27CE">
      <w:pPr>
        <w:pStyle w:val="Lijstnummering"/>
        <w:numPr>
          <w:ilvl w:val="0"/>
          <w:numId w:val="36"/>
        </w:numPr>
      </w:pPr>
      <w:r w:rsidRPr="0099485B">
        <w:t>De leerling handelt milieu-, gezondheids- en veiligheidsbewust</w:t>
      </w:r>
      <w:r w:rsidR="00BC4819" w:rsidRPr="0099485B">
        <w:t>.</w:t>
      </w:r>
      <w:r w:rsidR="0099485B">
        <w:br/>
      </w:r>
    </w:p>
    <w:p w:rsidR="00C72ED6" w:rsidRPr="0099485B" w:rsidRDefault="00BC4819" w:rsidP="008C27CE">
      <w:pPr>
        <w:pStyle w:val="Lijstnummering"/>
        <w:numPr>
          <w:ilvl w:val="0"/>
          <w:numId w:val="36"/>
        </w:numPr>
      </w:pPr>
      <w:r w:rsidRPr="0099485B">
        <w:t>De leerling maakt de technische voorbereiding van eenvoudig drukwerk tot en met de drukvorm, en ontwikkelt productvarianten op bestaande modellen.</w:t>
      </w:r>
      <w:r w:rsidR="008C27CE">
        <w:t xml:space="preserve"> </w:t>
      </w:r>
      <w:r w:rsidRPr="0099485B">
        <w:t>Deze voorbereiding gebeurt in functie van twee druktechnieken: offset en een keuze uit hoogdruk of zeefdruk</w:t>
      </w:r>
      <w:r w:rsidR="00C72ED6" w:rsidRPr="0099485B">
        <w:t>.</w:t>
      </w:r>
      <w:r w:rsidR="0099485B">
        <w:br/>
      </w:r>
    </w:p>
    <w:p w:rsidR="0099485B" w:rsidRPr="0099485B" w:rsidRDefault="00BC4819" w:rsidP="008C27CE">
      <w:pPr>
        <w:pStyle w:val="Lijstnummering"/>
        <w:numPr>
          <w:ilvl w:val="0"/>
          <w:numId w:val="36"/>
        </w:numPr>
      </w:pPr>
      <w:r w:rsidRPr="0099485B">
        <w:rPr>
          <w:color w:val="000000"/>
        </w:rPr>
        <w:t>De leerling drukt een eenvoudig drukwerk in twee druktechnieken</w:t>
      </w:r>
      <w:r w:rsidRPr="0099485B">
        <w:t xml:space="preserve"> (offset en een keuze uit hoogdruk of zeefdruk)</w:t>
      </w:r>
      <w:r w:rsidR="0099485B">
        <w:t>.</w:t>
      </w:r>
      <w:r w:rsidR="0099485B">
        <w:br/>
      </w:r>
    </w:p>
    <w:p w:rsidR="00E85166" w:rsidRPr="0099485B" w:rsidRDefault="0099485B" w:rsidP="008C27CE">
      <w:pPr>
        <w:pStyle w:val="Lijstnummering"/>
        <w:numPr>
          <w:ilvl w:val="0"/>
          <w:numId w:val="36"/>
        </w:numPr>
      </w:pPr>
      <w:r w:rsidRPr="0099485B">
        <w:t xml:space="preserve">De leerling </w:t>
      </w:r>
      <w:r w:rsidR="00BC4819" w:rsidRPr="0099485B">
        <w:t xml:space="preserve">snijdt </w:t>
      </w:r>
      <w:r w:rsidRPr="0099485B">
        <w:t>het drukwerk</w:t>
      </w:r>
      <w:r w:rsidR="00BC4819" w:rsidRPr="0099485B">
        <w:t xml:space="preserve"> na</w:t>
      </w:r>
      <w:r w:rsidRPr="0099485B">
        <w:t xml:space="preserve"> en voert eenvoudige nabewerkingen uit (vouwen, lijmen, nieten)</w:t>
      </w:r>
      <w:r w:rsidR="00BC4819" w:rsidRPr="0099485B">
        <w:t>.</w:t>
      </w:r>
    </w:p>
    <w:p w:rsidR="008A083E" w:rsidRPr="00C86144" w:rsidRDefault="008A083E" w:rsidP="008A083E">
      <w:pPr>
        <w:pStyle w:val="VVKSOKop2"/>
      </w:pPr>
      <w:bookmarkStart w:id="20" w:name="_Toc200524569"/>
      <w:bookmarkStart w:id="21" w:name="_Toc309224982"/>
      <w:bookmarkStart w:id="22" w:name="_Toc338928676"/>
      <w:bookmarkStart w:id="23" w:name="_Toc343587605"/>
      <w:r w:rsidRPr="00C86144">
        <w:t>Na te streven attitudes</w:t>
      </w:r>
      <w:bookmarkEnd w:id="20"/>
      <w:bookmarkEnd w:id="21"/>
      <w:bookmarkEnd w:id="22"/>
      <w:bookmarkEnd w:id="23"/>
    </w:p>
    <w:p w:rsidR="008A083E" w:rsidRPr="00C86144" w:rsidRDefault="008A083E" w:rsidP="008A083E">
      <w:pPr>
        <w:pStyle w:val="VVKSOTekst"/>
        <w:spacing w:after="120"/>
      </w:pPr>
      <w:r w:rsidRPr="00C86144">
        <w:t>Het is enorm belangrijk om attitudes bewust en expliciet op diverse momenten na te streven. Attitudes die bijzondere aandacht verdienen zijn:</w:t>
      </w:r>
    </w:p>
    <w:p w:rsidR="00F220C4" w:rsidRPr="00F220C4" w:rsidRDefault="00F220C4" w:rsidP="00F220C4">
      <w:pPr>
        <w:pStyle w:val="VVKSOOpsomming1"/>
        <w:keepNext/>
        <w:keepLines/>
        <w:numPr>
          <w:ilvl w:val="0"/>
          <w:numId w:val="17"/>
        </w:numPr>
        <w:spacing w:line="240" w:lineRule="auto"/>
        <w:ind w:left="357" w:hanging="357"/>
        <w:rPr>
          <w:b/>
        </w:rPr>
      </w:pPr>
      <w:r w:rsidRPr="00F220C4">
        <w:rPr>
          <w:b/>
        </w:rPr>
        <w:t xml:space="preserve">Verantwoordelijkheidszin </w:t>
      </w:r>
    </w:p>
    <w:p w:rsidR="008A083E" w:rsidRPr="00F220C4" w:rsidRDefault="00F220C4" w:rsidP="00F220C4">
      <w:pPr>
        <w:pStyle w:val="VVKSOOpsomming1"/>
        <w:keepNext/>
        <w:keepLines/>
        <w:numPr>
          <w:ilvl w:val="0"/>
          <w:numId w:val="17"/>
        </w:numPr>
        <w:spacing w:line="240" w:lineRule="auto"/>
        <w:ind w:left="357" w:hanging="357"/>
        <w:rPr>
          <w:b/>
        </w:rPr>
      </w:pPr>
      <w:r w:rsidRPr="00F220C4">
        <w:rPr>
          <w:b/>
        </w:rPr>
        <w:t xml:space="preserve">Teamgeest </w:t>
      </w:r>
    </w:p>
    <w:p w:rsidR="008A083E" w:rsidRPr="00F220C4" w:rsidRDefault="00F220C4" w:rsidP="00F220C4">
      <w:pPr>
        <w:pStyle w:val="VVKSOOpsomming1"/>
        <w:numPr>
          <w:ilvl w:val="0"/>
          <w:numId w:val="17"/>
        </w:numPr>
        <w:spacing w:line="240" w:lineRule="auto"/>
        <w:ind w:left="357" w:hanging="357"/>
        <w:rPr>
          <w:b/>
        </w:rPr>
      </w:pPr>
      <w:r w:rsidRPr="00F220C4">
        <w:rPr>
          <w:b/>
        </w:rPr>
        <w:t xml:space="preserve">Overtuigingskracht </w:t>
      </w:r>
    </w:p>
    <w:p w:rsidR="008A083E" w:rsidRPr="004A4C33" w:rsidRDefault="008A083E" w:rsidP="00F220C4">
      <w:pPr>
        <w:pStyle w:val="VVKSOOpsomming1"/>
        <w:numPr>
          <w:ilvl w:val="0"/>
          <w:numId w:val="17"/>
        </w:numPr>
        <w:spacing w:line="240" w:lineRule="auto"/>
        <w:ind w:left="357" w:hanging="357"/>
        <w:jc w:val="left"/>
      </w:pPr>
      <w:r w:rsidRPr="00F220C4">
        <w:rPr>
          <w:b/>
        </w:rPr>
        <w:t xml:space="preserve">Analytisch </w:t>
      </w:r>
      <w:r w:rsidR="009E3734" w:rsidRPr="00F220C4">
        <w:rPr>
          <w:b/>
        </w:rPr>
        <w:t xml:space="preserve">en synthetisch </w:t>
      </w:r>
      <w:r w:rsidRPr="00F220C4">
        <w:rPr>
          <w:b/>
        </w:rPr>
        <w:t>denken</w:t>
      </w:r>
      <w:r w:rsidRPr="004A4C33">
        <w:t xml:space="preserve"> </w:t>
      </w:r>
      <w:r w:rsidRPr="004A4C33">
        <w:br/>
      </w:r>
      <w:r w:rsidR="009E3734">
        <w:t>Waarbij het de bedoeling is dat de leerling e</w:t>
      </w:r>
      <w:r w:rsidRPr="004A4C33">
        <w:t xml:space="preserve">en probleem in zijn verschillende elementen </w:t>
      </w:r>
      <w:r w:rsidR="009E3734">
        <w:t xml:space="preserve">leert </w:t>
      </w:r>
      <w:r w:rsidRPr="004A4C33">
        <w:t>bekijken</w:t>
      </w:r>
      <w:r w:rsidR="009E3734">
        <w:t xml:space="preserve"> en de verschillende elementen die tot een oplossing leiden</w:t>
      </w:r>
      <w:r w:rsidR="002A7CC3">
        <w:t>,</w:t>
      </w:r>
      <w:r w:rsidR="009E3734">
        <w:t xml:space="preserve"> kan samenbrengen</w:t>
      </w:r>
      <w:r w:rsidRPr="004A4C33">
        <w:t>.</w:t>
      </w:r>
    </w:p>
    <w:p w:rsidR="008A083E" w:rsidRPr="004A4C33" w:rsidRDefault="008A083E" w:rsidP="008A083E">
      <w:pPr>
        <w:pStyle w:val="VVKSOOpsomming1"/>
        <w:numPr>
          <w:ilvl w:val="0"/>
          <w:numId w:val="17"/>
        </w:numPr>
        <w:spacing w:line="260" w:lineRule="exact"/>
        <w:jc w:val="left"/>
      </w:pPr>
      <w:r w:rsidRPr="00F220C4">
        <w:rPr>
          <w:b/>
        </w:rPr>
        <w:t>Leergierig zijn</w:t>
      </w:r>
      <w:r w:rsidRPr="004A4C33">
        <w:t xml:space="preserve"> </w:t>
      </w:r>
      <w:r w:rsidRPr="004A4C33">
        <w:br/>
        <w:t>Actief zoeken naar situaties om zijn competentie te verbreden en te verdiepen.</w:t>
      </w:r>
    </w:p>
    <w:p w:rsidR="008A083E" w:rsidRPr="00F220C4" w:rsidRDefault="008A083E" w:rsidP="00F220C4">
      <w:pPr>
        <w:pStyle w:val="VVKSOOpsomming1"/>
        <w:numPr>
          <w:ilvl w:val="0"/>
          <w:numId w:val="17"/>
        </w:numPr>
        <w:spacing w:line="240" w:lineRule="auto"/>
        <w:ind w:left="357" w:hanging="357"/>
        <w:jc w:val="left"/>
        <w:rPr>
          <w:b/>
        </w:rPr>
      </w:pPr>
      <w:r w:rsidRPr="00F220C4">
        <w:rPr>
          <w:b/>
        </w:rPr>
        <w:t>Kwaliteitsbewust</w:t>
      </w:r>
      <w:r w:rsidR="002A7CC3" w:rsidRPr="00F220C4">
        <w:rPr>
          <w:b/>
        </w:rPr>
        <w:t>zijn</w:t>
      </w:r>
      <w:r w:rsidR="00F220C4" w:rsidRPr="00F220C4">
        <w:rPr>
          <w:b/>
        </w:rPr>
        <w:t xml:space="preserve"> </w:t>
      </w:r>
    </w:p>
    <w:p w:rsidR="00F220C4" w:rsidRPr="00F220C4" w:rsidRDefault="008A083E" w:rsidP="00F220C4">
      <w:pPr>
        <w:pStyle w:val="VVKSOOpsomming1"/>
        <w:numPr>
          <w:ilvl w:val="0"/>
          <w:numId w:val="17"/>
        </w:numPr>
        <w:spacing w:line="240" w:lineRule="auto"/>
        <w:ind w:left="357" w:hanging="357"/>
        <w:jc w:val="left"/>
        <w:rPr>
          <w:b/>
        </w:rPr>
      </w:pPr>
      <w:r w:rsidRPr="00F220C4">
        <w:rPr>
          <w:b/>
        </w:rPr>
        <w:t>Plan</w:t>
      </w:r>
      <w:r w:rsidR="009E3734" w:rsidRPr="00F220C4">
        <w:rPr>
          <w:b/>
        </w:rPr>
        <w:t>ning en werkorganisatie</w:t>
      </w:r>
      <w:r w:rsidRPr="00F220C4">
        <w:rPr>
          <w:b/>
        </w:rPr>
        <w:t xml:space="preserve"> </w:t>
      </w:r>
    </w:p>
    <w:p w:rsidR="00751DB8" w:rsidRPr="00F220C4" w:rsidRDefault="00751DB8" w:rsidP="00F220C4">
      <w:pPr>
        <w:pStyle w:val="VVKSOOpsomming1"/>
        <w:numPr>
          <w:ilvl w:val="0"/>
          <w:numId w:val="17"/>
        </w:numPr>
        <w:spacing w:line="240" w:lineRule="auto"/>
        <w:ind w:left="357" w:hanging="357"/>
        <w:jc w:val="left"/>
        <w:rPr>
          <w:b/>
        </w:rPr>
      </w:pPr>
      <w:r w:rsidRPr="00F220C4">
        <w:rPr>
          <w:b/>
        </w:rPr>
        <w:t>Zorg en netheid</w:t>
      </w:r>
    </w:p>
    <w:p w:rsidR="009E3734" w:rsidRDefault="008A083E" w:rsidP="009E3734">
      <w:pPr>
        <w:pStyle w:val="VVKSOOpsomming1"/>
        <w:numPr>
          <w:ilvl w:val="0"/>
          <w:numId w:val="17"/>
        </w:numPr>
        <w:spacing w:line="260" w:lineRule="exact"/>
        <w:jc w:val="left"/>
      </w:pPr>
      <w:r w:rsidRPr="00F220C4">
        <w:rPr>
          <w:b/>
        </w:rPr>
        <w:t>Oog hebben voor duurzame ontwikkeling</w:t>
      </w:r>
      <w:r>
        <w:br/>
        <w:t>Dit</w:t>
      </w:r>
      <w:r w:rsidRPr="004270D1">
        <w:t xml:space="preserve"> betekent het stellen van volgende drie vragen: </w:t>
      </w:r>
    </w:p>
    <w:p w:rsidR="009E3734" w:rsidRDefault="008A083E" w:rsidP="0041355F">
      <w:pPr>
        <w:pStyle w:val="VVKSOOpsomming1"/>
        <w:numPr>
          <w:ilvl w:val="0"/>
          <w:numId w:val="49"/>
        </w:numPr>
        <w:spacing w:line="260" w:lineRule="exact"/>
        <w:ind w:firstLine="66"/>
        <w:jc w:val="left"/>
      </w:pPr>
      <w:r>
        <w:t>i</w:t>
      </w:r>
      <w:r w:rsidRPr="004270D1">
        <w:t>s het ecologisch verantwoord?</w:t>
      </w:r>
    </w:p>
    <w:p w:rsidR="009E3734" w:rsidRDefault="008A083E" w:rsidP="0041355F">
      <w:pPr>
        <w:pStyle w:val="VVKSOOpsomming1"/>
        <w:numPr>
          <w:ilvl w:val="0"/>
          <w:numId w:val="49"/>
        </w:numPr>
        <w:spacing w:line="260" w:lineRule="exact"/>
        <w:ind w:firstLine="66"/>
        <w:jc w:val="left"/>
      </w:pPr>
      <w:r>
        <w:t>i</w:t>
      </w:r>
      <w:r w:rsidRPr="004270D1">
        <w:t xml:space="preserve">s het sociaal rechtvaardig? </w:t>
      </w:r>
    </w:p>
    <w:p w:rsidR="008A083E" w:rsidRPr="00F220C4" w:rsidRDefault="008A083E" w:rsidP="00F220C4">
      <w:pPr>
        <w:pStyle w:val="VVKSOOpsomming1"/>
        <w:numPr>
          <w:ilvl w:val="0"/>
          <w:numId w:val="49"/>
        </w:numPr>
        <w:spacing w:line="260" w:lineRule="exact"/>
        <w:ind w:firstLine="66"/>
        <w:jc w:val="left"/>
      </w:pPr>
      <w:r>
        <w:t>en i</w:t>
      </w:r>
      <w:r w:rsidRPr="004270D1">
        <w:t>s het economisch haalbaar?</w:t>
      </w:r>
    </w:p>
    <w:p w:rsidR="008A083E" w:rsidRPr="004A4C33" w:rsidRDefault="008A083E" w:rsidP="008A083E">
      <w:pPr>
        <w:pStyle w:val="VVKSOTekst"/>
      </w:pPr>
      <w:r w:rsidRPr="004A4C33">
        <w:t>Al deze attitudes terzelfder tijd nastreven is uiteraard onmogelijk. Het is daarom aangewezen tijdens afg</w:t>
      </w:r>
      <w:r w:rsidRPr="004A4C33">
        <w:t>e</w:t>
      </w:r>
      <w:r w:rsidRPr="004A4C33">
        <w:t>sproken periodes telkens één of enkele attitudes expliciet te benadrukken.</w:t>
      </w:r>
    </w:p>
    <w:p w:rsidR="004878BF" w:rsidRDefault="002A7CC3" w:rsidP="0041355F">
      <w:pPr>
        <w:pStyle w:val="VVKSOKop2"/>
        <w:tabs>
          <w:tab w:val="clear" w:pos="7088"/>
          <w:tab w:val="clear" w:pos="8222"/>
          <w:tab w:val="right" w:pos="1134"/>
        </w:tabs>
      </w:pPr>
      <w:r w:rsidRPr="00C9676A" w:rsidDel="002A7CC3">
        <w:lastRenderedPageBreak/>
        <w:t xml:space="preserve"> </w:t>
      </w:r>
      <w:bookmarkStart w:id="24" w:name="_Toc326050126"/>
      <w:bookmarkStart w:id="25" w:name="_Toc343587606"/>
      <w:r w:rsidR="004878BF">
        <w:t>Leerp</w:t>
      </w:r>
      <w:r w:rsidR="008139AB">
        <w:t xml:space="preserve">landoelstellingen </w:t>
      </w:r>
      <w:r w:rsidR="004878BF">
        <w:t>te realiseren in alle leerplandelen</w:t>
      </w:r>
      <w:bookmarkEnd w:id="25"/>
    </w:p>
    <w:p w:rsidR="008A083E" w:rsidRPr="0041355F" w:rsidRDefault="008A083E" w:rsidP="004878BF">
      <w:pPr>
        <w:pStyle w:val="VVKSOKop3"/>
        <w:numPr>
          <w:ilvl w:val="0"/>
          <w:numId w:val="0"/>
        </w:numPr>
        <w:rPr>
          <w:szCs w:val="24"/>
        </w:rPr>
      </w:pPr>
      <w:r w:rsidRPr="0041355F">
        <w:rPr>
          <w:szCs w:val="24"/>
        </w:rPr>
        <w:t>Preventie en milieu</w:t>
      </w:r>
      <w:bookmarkEnd w:id="24"/>
    </w:p>
    <w:p w:rsidR="008A083E" w:rsidRPr="004610A2" w:rsidRDefault="008A083E" w:rsidP="00FA1C2A">
      <w:pPr>
        <w:pStyle w:val="VVKSOTekst"/>
        <w:numPr>
          <w:ilvl w:val="0"/>
          <w:numId w:val="19"/>
        </w:numPr>
        <w:ind w:left="567" w:hanging="567"/>
        <w:rPr>
          <w:color w:val="000000"/>
        </w:rPr>
      </w:pPr>
      <w:r w:rsidRPr="00546097">
        <w:rPr>
          <w:rStyle w:val="VVKSOOpsomming1Char"/>
        </w:rPr>
        <w:t xml:space="preserve">De </w:t>
      </w:r>
      <w:r>
        <w:rPr>
          <w:rStyle w:val="VVKSOOpsomming1Char"/>
        </w:rPr>
        <w:t>leerling draagt o</w:t>
      </w:r>
      <w:r w:rsidRPr="004A4C33">
        <w:t>p de arbeidsplaats naar best vermogen zorg voor de eigen veiligheid en gezon</w:t>
      </w:r>
      <w:r w:rsidRPr="004A4C33">
        <w:t>d</w:t>
      </w:r>
      <w:r w:rsidRPr="004A4C33">
        <w:t>heid en deze van de andere personen, in overeenstemming met de gegeven instructies en met de verkregen opleiding.</w:t>
      </w:r>
    </w:p>
    <w:p w:rsidR="008A083E" w:rsidRDefault="008A083E" w:rsidP="00FA1C2A">
      <w:pPr>
        <w:pStyle w:val="VVKSOTekst"/>
        <w:numPr>
          <w:ilvl w:val="0"/>
          <w:numId w:val="19"/>
        </w:numPr>
        <w:ind w:left="567" w:hanging="567"/>
        <w:rPr>
          <w:color w:val="000000"/>
        </w:rPr>
      </w:pPr>
      <w:r>
        <w:rPr>
          <w:color w:val="000000"/>
        </w:rPr>
        <w:t>De leerling maakt o</w:t>
      </w:r>
      <w:r w:rsidRPr="004A4C33">
        <w:t>p de juiste wijze gebruik van ma</w:t>
      </w:r>
      <w:r w:rsidRPr="004A4C33">
        <w:softHyphen/>
        <w:t>chines, toestellen, gereedschappen, gevaarlijke stoffen, ver</w:t>
      </w:r>
      <w:r w:rsidRPr="004A4C33">
        <w:softHyphen/>
        <w:t>voermiddelen en andere middelen die ter beschikking worden gesteld.</w:t>
      </w:r>
    </w:p>
    <w:p w:rsidR="008A083E" w:rsidRPr="004610A2" w:rsidRDefault="008A083E" w:rsidP="00FA1C2A">
      <w:pPr>
        <w:pStyle w:val="VVKSOTekst"/>
        <w:numPr>
          <w:ilvl w:val="0"/>
          <w:numId w:val="19"/>
        </w:numPr>
        <w:ind w:left="567" w:hanging="567"/>
        <w:rPr>
          <w:color w:val="000000"/>
        </w:rPr>
      </w:pPr>
      <w:r>
        <w:rPr>
          <w:color w:val="000000"/>
        </w:rPr>
        <w:t>De leerling maakt o</w:t>
      </w:r>
      <w:r w:rsidRPr="004A4C33">
        <w:t>p de juiste wijze gebruik van de persoonlijke beschermings</w:t>
      </w:r>
      <w:r w:rsidRPr="004A4C33">
        <w:softHyphen/>
        <w:t>middelen die ter b</w:t>
      </w:r>
      <w:r w:rsidRPr="004A4C33">
        <w:t>e</w:t>
      </w:r>
      <w:r w:rsidRPr="004A4C33">
        <w:t xml:space="preserve">schikking worden gesteld, en </w:t>
      </w:r>
      <w:r w:rsidR="007146E3">
        <w:t xml:space="preserve">bergt </w:t>
      </w:r>
      <w:r w:rsidRPr="004A4C33">
        <w:t>deze na gebruik weer op.</w:t>
      </w:r>
    </w:p>
    <w:p w:rsidR="008A083E" w:rsidRPr="004610A2" w:rsidRDefault="008A083E" w:rsidP="00FA1C2A">
      <w:pPr>
        <w:pStyle w:val="VVKSOTekst"/>
        <w:numPr>
          <w:ilvl w:val="0"/>
          <w:numId w:val="19"/>
        </w:numPr>
        <w:ind w:left="567" w:hanging="567"/>
        <w:rPr>
          <w:color w:val="000000"/>
        </w:rPr>
      </w:pPr>
      <w:r>
        <w:t>De leerling herkent d</w:t>
      </w:r>
      <w:r w:rsidRPr="004A4C33">
        <w:t>e veiligheidsvoorzieningen van ma</w:t>
      </w:r>
      <w:r w:rsidRPr="004A4C33">
        <w:softHyphen/>
        <w:t>chines, toestellen, gereedschap</w:t>
      </w:r>
      <w:r w:rsidRPr="004A4C33">
        <w:softHyphen/>
        <w:t>pen, in</w:t>
      </w:r>
      <w:r w:rsidRPr="004A4C33">
        <w:softHyphen/>
        <w:t xml:space="preserve">stallaties en gebouwen, </w:t>
      </w:r>
      <w:r>
        <w:t xml:space="preserve">gebruikt </w:t>
      </w:r>
      <w:r w:rsidRPr="004A4C33">
        <w:t xml:space="preserve">deze voorzieningen op de juiste manier en </w:t>
      </w:r>
      <w:r>
        <w:t xml:space="preserve">schakelt </w:t>
      </w:r>
      <w:r w:rsidRPr="004A4C33">
        <w:t>ze niet willeke</w:t>
      </w:r>
      <w:r w:rsidRPr="004A4C33">
        <w:t>u</w:t>
      </w:r>
      <w:r w:rsidRPr="004A4C33">
        <w:t>rig uit, verander</w:t>
      </w:r>
      <w:r>
        <w:t>t noch</w:t>
      </w:r>
      <w:r w:rsidRPr="004A4C33">
        <w:t xml:space="preserve"> verplaats</w:t>
      </w:r>
      <w:r>
        <w:t>t ze.</w:t>
      </w:r>
    </w:p>
    <w:p w:rsidR="008A083E" w:rsidRPr="004610A2" w:rsidRDefault="008A083E" w:rsidP="00FA1C2A">
      <w:pPr>
        <w:pStyle w:val="VVKSOTekst"/>
        <w:numPr>
          <w:ilvl w:val="0"/>
          <w:numId w:val="19"/>
        </w:numPr>
        <w:ind w:left="567" w:hanging="567"/>
        <w:rPr>
          <w:color w:val="000000"/>
        </w:rPr>
      </w:pPr>
      <w:r>
        <w:t>De leerling herkent b</w:t>
      </w:r>
      <w:r w:rsidRPr="004A4C33">
        <w:t>ij de realisaties energieverbruik en recyclagemogelijkheden.</w:t>
      </w:r>
    </w:p>
    <w:p w:rsidR="008A083E" w:rsidRPr="0041355F" w:rsidRDefault="008A083E" w:rsidP="00FA1C2A">
      <w:pPr>
        <w:pStyle w:val="VVKSOTekst"/>
        <w:numPr>
          <w:ilvl w:val="0"/>
          <w:numId w:val="19"/>
        </w:numPr>
        <w:ind w:left="567" w:hanging="567"/>
        <w:rPr>
          <w:color w:val="000000"/>
        </w:rPr>
      </w:pPr>
      <w:r>
        <w:t>De leerling past a</w:t>
      </w:r>
      <w:r w:rsidRPr="004A4C33">
        <w:t>fvalverwerking volgens voorschriften toe</w:t>
      </w:r>
      <w:r>
        <w:t>.</w:t>
      </w:r>
    </w:p>
    <w:p w:rsidR="007146E3" w:rsidRPr="003D1AC7" w:rsidRDefault="007146E3" w:rsidP="00FA1C2A">
      <w:pPr>
        <w:pStyle w:val="VVKSOTekst"/>
        <w:numPr>
          <w:ilvl w:val="0"/>
          <w:numId w:val="19"/>
        </w:numPr>
        <w:ind w:left="567" w:hanging="567"/>
        <w:rPr>
          <w:color w:val="000000"/>
        </w:rPr>
      </w:pPr>
      <w:r>
        <w:t>De leerling volgt ergonomische richtlijnen op.</w:t>
      </w:r>
    </w:p>
    <w:p w:rsidR="008A083E" w:rsidRDefault="008A083E" w:rsidP="008A083E">
      <w:pPr>
        <w:spacing w:line="240" w:lineRule="auto"/>
        <w:rPr>
          <w:szCs w:val="20"/>
        </w:rPr>
      </w:pPr>
    </w:p>
    <w:p w:rsidR="004878BF" w:rsidRDefault="004878BF" w:rsidP="0041355F">
      <w:pPr>
        <w:pStyle w:val="VVKSOKop2"/>
        <w:tabs>
          <w:tab w:val="clear" w:pos="7088"/>
          <w:tab w:val="right" w:pos="1134"/>
        </w:tabs>
      </w:pPr>
      <w:bookmarkStart w:id="26" w:name="_Toc343587607"/>
      <w:r>
        <w:t>Specifieke l</w:t>
      </w:r>
      <w:r w:rsidRPr="001853BC">
        <w:t>eerplandoelstellingen</w:t>
      </w:r>
      <w:bookmarkEnd w:id="26"/>
    </w:p>
    <w:p w:rsidR="004878BF" w:rsidRDefault="004878BF" w:rsidP="004878BF">
      <w:pPr>
        <w:pStyle w:val="Plattetekst"/>
      </w:pPr>
      <w:r w:rsidRPr="00C00C93">
        <w:t>LEERPLANDOELSTELLINGEN EN LEERINHOUDEN</w:t>
      </w:r>
    </w:p>
    <w:p w:rsidR="008A083E" w:rsidRPr="002A65C2" w:rsidRDefault="008A083E" w:rsidP="00F1098E">
      <w:pPr>
        <w:pStyle w:val="VVKSOKop3"/>
        <w:tabs>
          <w:tab w:val="clear" w:pos="1051"/>
          <w:tab w:val="num" w:pos="851"/>
        </w:tabs>
        <w:ind w:hanging="1051"/>
      </w:pPr>
      <w:r w:rsidRPr="002A65C2">
        <w:t xml:space="preserve">Drukvoorbereiding </w:t>
      </w:r>
    </w:p>
    <w:p w:rsidR="008A083E" w:rsidRDefault="008A083E" w:rsidP="008A083E">
      <w:pPr>
        <w:pStyle w:val="VVKSOTekst"/>
      </w:pPr>
    </w:p>
    <w:p w:rsidR="008A083E" w:rsidRPr="00F275E8" w:rsidRDefault="008A083E" w:rsidP="00F275E8">
      <w:pPr>
        <w:pStyle w:val="VVKSOOpsomming1"/>
        <w:numPr>
          <w:ilvl w:val="0"/>
          <w:numId w:val="19"/>
        </w:numPr>
        <w:ind w:left="567" w:hanging="567"/>
      </w:pPr>
      <w:r w:rsidRPr="00F54F60">
        <w:rPr>
          <w:rStyle w:val="VVKSOOpsomming1Char"/>
        </w:rPr>
        <w:t xml:space="preserve">De leerling bereidt de basiswerkzaamheden aan de hand van de </w:t>
      </w:r>
      <w:r>
        <w:rPr>
          <w:rStyle w:val="VVKSOOpsomming1Char"/>
        </w:rPr>
        <w:t xml:space="preserve">gekregen </w:t>
      </w:r>
      <w:r w:rsidRPr="00F54F60">
        <w:rPr>
          <w:rStyle w:val="VVKSOOpsomming1Char"/>
        </w:rPr>
        <w:t xml:space="preserve">werkopdracht </w:t>
      </w:r>
      <w:r>
        <w:rPr>
          <w:rStyle w:val="VVKSOOpsomming1Char"/>
        </w:rPr>
        <w:t>in de vorm van een orderbon of werkfiche voor.</w:t>
      </w:r>
      <w:r w:rsidRPr="00F54F60">
        <w:rPr>
          <w:rStyle w:val="VVKSOOpsomming1Char"/>
        </w:rPr>
        <w:tab/>
      </w:r>
    </w:p>
    <w:p w:rsidR="00C711A5" w:rsidRPr="00F54F60" w:rsidRDefault="008A083E" w:rsidP="00C711A5">
      <w:pPr>
        <w:pStyle w:val="VVKSOOpsomming1"/>
        <w:numPr>
          <w:ilvl w:val="0"/>
          <w:numId w:val="19"/>
        </w:numPr>
        <w:spacing w:before="240" w:after="240" w:line="240" w:lineRule="auto"/>
        <w:ind w:left="567" w:hanging="567"/>
        <w:jc w:val="left"/>
        <w:rPr>
          <w:rStyle w:val="VVKSOOpsomming1Char"/>
        </w:rPr>
      </w:pPr>
      <w:r w:rsidRPr="00F54F60">
        <w:rPr>
          <w:rStyle w:val="VVKSOOpsomming1Char"/>
        </w:rPr>
        <w:t>De leerling analyseert de opdracht en voorziet die van de nodige zetinstructies</w:t>
      </w:r>
      <w:r w:rsidR="00C711A5">
        <w:rPr>
          <w:rStyle w:val="VVKSOOpsomming1Char"/>
        </w:rPr>
        <w:t>.</w:t>
      </w:r>
    </w:p>
    <w:p w:rsidR="00C711A5" w:rsidRPr="0072292C" w:rsidRDefault="008A083E" w:rsidP="00C711A5">
      <w:pPr>
        <w:pStyle w:val="VVKSOOpsomming1"/>
        <w:numPr>
          <w:ilvl w:val="0"/>
          <w:numId w:val="19"/>
        </w:numPr>
        <w:spacing w:before="240" w:after="240" w:line="240" w:lineRule="auto"/>
        <w:ind w:left="567" w:hanging="567"/>
        <w:jc w:val="left"/>
        <w:rPr>
          <w:rStyle w:val="VVKSOOpsomming1Char"/>
        </w:rPr>
      </w:pPr>
      <w:r w:rsidRPr="0072292C">
        <w:rPr>
          <w:rStyle w:val="VVKSOOpsomming1Char"/>
        </w:rPr>
        <w:t>De leerling gebruikt metrische en picamaten voor het meten, rekenen en omrekenen.</w:t>
      </w:r>
    </w:p>
    <w:p w:rsidR="00C711A5" w:rsidRPr="0072292C" w:rsidRDefault="008A083E" w:rsidP="00C711A5">
      <w:pPr>
        <w:pStyle w:val="VVKSOOpsomming1"/>
        <w:numPr>
          <w:ilvl w:val="0"/>
          <w:numId w:val="19"/>
        </w:numPr>
        <w:spacing w:before="240" w:after="240" w:line="240" w:lineRule="auto"/>
        <w:ind w:left="567" w:hanging="567"/>
        <w:jc w:val="left"/>
        <w:rPr>
          <w:rStyle w:val="VVKSOOpsomming1Char"/>
        </w:rPr>
      </w:pPr>
      <w:r w:rsidRPr="0072292C">
        <w:rPr>
          <w:rStyle w:val="VVKSOOpsomming1Char"/>
        </w:rPr>
        <w:t>De leerling meet de zetbreedte en zethoogte en duidt die aan.</w:t>
      </w:r>
    </w:p>
    <w:p w:rsidR="008A083E" w:rsidRPr="0072292C" w:rsidRDefault="008A083E" w:rsidP="00C711A5">
      <w:pPr>
        <w:pStyle w:val="VVKSOOpsomming1"/>
        <w:numPr>
          <w:ilvl w:val="0"/>
          <w:numId w:val="19"/>
        </w:numPr>
        <w:spacing w:before="240" w:after="240" w:line="240" w:lineRule="auto"/>
        <w:ind w:left="567" w:hanging="567"/>
        <w:jc w:val="left"/>
        <w:rPr>
          <w:rStyle w:val="VVKSOOpsomming1Char"/>
        </w:rPr>
      </w:pPr>
      <w:r w:rsidRPr="0072292C">
        <w:rPr>
          <w:rStyle w:val="VVKSOOpsomming1Char"/>
        </w:rPr>
        <w:t>De leerling duidt horizontale, verticale, diagonale, schuine en ronde visuele elementen aan.</w:t>
      </w:r>
    </w:p>
    <w:p w:rsidR="008A083E" w:rsidRPr="0072292C" w:rsidRDefault="008A083E" w:rsidP="00C711A5">
      <w:pPr>
        <w:pStyle w:val="VVKSOOpsomming1"/>
        <w:numPr>
          <w:ilvl w:val="0"/>
          <w:numId w:val="19"/>
        </w:numPr>
        <w:spacing w:before="240" w:after="240" w:line="240" w:lineRule="auto"/>
        <w:ind w:left="567" w:hanging="567"/>
        <w:jc w:val="left"/>
        <w:rPr>
          <w:rStyle w:val="VVKSOOpsomming1Char"/>
        </w:rPr>
      </w:pPr>
      <w:r w:rsidRPr="0072292C">
        <w:rPr>
          <w:rStyle w:val="VVKSOOpsomming1Char"/>
        </w:rPr>
        <w:t>De leerling herkent letteronderdelen en benoemt ze (stok, staart, boog, vlag, schreef en oog)</w:t>
      </w:r>
      <w:r w:rsidR="00C711A5">
        <w:rPr>
          <w:rStyle w:val="VVKSOOpsomming1Char"/>
        </w:rPr>
        <w:t>.</w:t>
      </w:r>
    </w:p>
    <w:p w:rsidR="008A083E" w:rsidRPr="0072292C" w:rsidRDefault="008A083E" w:rsidP="00C711A5">
      <w:pPr>
        <w:pStyle w:val="VVKSOOpsomming1"/>
        <w:numPr>
          <w:ilvl w:val="0"/>
          <w:numId w:val="19"/>
        </w:numPr>
        <w:spacing w:before="240" w:after="240" w:line="240" w:lineRule="auto"/>
        <w:ind w:left="567" w:hanging="567"/>
        <w:jc w:val="left"/>
        <w:rPr>
          <w:rStyle w:val="VVKSOOpsomming1Char"/>
        </w:rPr>
      </w:pPr>
      <w:r w:rsidRPr="0072292C">
        <w:rPr>
          <w:rStyle w:val="VVKSOOpsomming1Char"/>
        </w:rPr>
        <w:t>De leerling herkent lettergroepen, benoemt ze</w:t>
      </w:r>
      <w:r w:rsidR="00C711A5">
        <w:rPr>
          <w:rStyle w:val="VVKSOOpsomming1Char"/>
        </w:rPr>
        <w:t>,</w:t>
      </w:r>
      <w:r w:rsidRPr="0072292C">
        <w:rPr>
          <w:rStyle w:val="VVKSOOpsomming1Char"/>
        </w:rPr>
        <w:t xml:space="preserve"> kent de algemene kenmerken en kan die toelichten (schreefloze gelijkledigen, Mediævaltype, Egyptienne en fantasieletters)</w:t>
      </w:r>
      <w:r w:rsidR="00C711A5">
        <w:rPr>
          <w:rStyle w:val="VVKSOOpsomming1Char"/>
        </w:rPr>
        <w:t>.</w:t>
      </w:r>
    </w:p>
    <w:p w:rsidR="008A083E" w:rsidRPr="0072292C" w:rsidRDefault="008A083E" w:rsidP="00C711A5">
      <w:pPr>
        <w:pStyle w:val="VVKSOOpsomming1"/>
        <w:numPr>
          <w:ilvl w:val="0"/>
          <w:numId w:val="19"/>
        </w:numPr>
        <w:spacing w:before="240" w:after="240" w:line="240" w:lineRule="auto"/>
        <w:ind w:left="567" w:hanging="567"/>
        <w:jc w:val="left"/>
        <w:rPr>
          <w:rStyle w:val="VVKSOOpsomming1Char"/>
        </w:rPr>
      </w:pPr>
      <w:r w:rsidRPr="0072292C">
        <w:rPr>
          <w:rStyle w:val="VVKSOOpsomming1Char"/>
        </w:rPr>
        <w:t>De leerling herkent mogelijke schriftvarianten binnen een lettertype (romein, cursief, kapitaal, onde</w:t>
      </w:r>
      <w:r w:rsidRPr="0072292C">
        <w:rPr>
          <w:rStyle w:val="VVKSOOpsomming1Char"/>
        </w:rPr>
        <w:t>r</w:t>
      </w:r>
      <w:r w:rsidRPr="0072292C">
        <w:rPr>
          <w:rStyle w:val="VVKSOOpsomming1Char"/>
        </w:rPr>
        <w:t>kast, vet, smal en breed) en somt ze op.</w:t>
      </w:r>
    </w:p>
    <w:p w:rsidR="008A083E" w:rsidRPr="0072292C" w:rsidRDefault="008A083E" w:rsidP="00C711A5">
      <w:pPr>
        <w:pStyle w:val="VVKSOOpsomming1"/>
        <w:numPr>
          <w:ilvl w:val="0"/>
          <w:numId w:val="19"/>
        </w:numPr>
        <w:spacing w:before="240" w:after="240" w:line="240" w:lineRule="auto"/>
        <w:ind w:left="567" w:hanging="567"/>
        <w:rPr>
          <w:rStyle w:val="VVKSOOpsomming1Char"/>
        </w:rPr>
      </w:pPr>
      <w:r w:rsidRPr="0072292C">
        <w:rPr>
          <w:rStyle w:val="VVKSOOpsomming1Char"/>
        </w:rPr>
        <w:t>De leerling werkt met een korpskaliber</w:t>
      </w:r>
      <w:r w:rsidR="00C711A5">
        <w:rPr>
          <w:rStyle w:val="VVKSOOpsomming1Char"/>
        </w:rPr>
        <w:t>.</w:t>
      </w:r>
    </w:p>
    <w:p w:rsidR="008A083E" w:rsidRPr="0072292C" w:rsidRDefault="008A083E" w:rsidP="00C711A5">
      <w:pPr>
        <w:pStyle w:val="VVKSOOpsomming1"/>
        <w:numPr>
          <w:ilvl w:val="0"/>
          <w:numId w:val="19"/>
        </w:numPr>
        <w:spacing w:before="240" w:after="240" w:line="240" w:lineRule="auto"/>
        <w:ind w:left="567" w:hanging="567"/>
        <w:rPr>
          <w:rStyle w:val="VVKSOOpsomming1Char"/>
        </w:rPr>
      </w:pPr>
      <w:r w:rsidRPr="0072292C">
        <w:rPr>
          <w:rStyle w:val="VVKSOOpsomming1Char"/>
        </w:rPr>
        <w:t>De leerling tekent de korpsbalk met aanduiding van x-hoogte, kapitaalhoogte, ascenderzone, desce</w:t>
      </w:r>
      <w:r w:rsidRPr="0072292C">
        <w:rPr>
          <w:rStyle w:val="VVKSOOpsomming1Char"/>
        </w:rPr>
        <w:t>n</w:t>
      </w:r>
      <w:r w:rsidRPr="0072292C">
        <w:rPr>
          <w:rStyle w:val="VVKSOOpsomming1Char"/>
        </w:rPr>
        <w:t>derzone, kopwit, basislijn en korps</w:t>
      </w:r>
      <w:r w:rsidR="00C711A5">
        <w:rPr>
          <w:rStyle w:val="VVKSOOpsomming1Char"/>
        </w:rPr>
        <w:t>.</w:t>
      </w:r>
    </w:p>
    <w:p w:rsidR="008A083E" w:rsidRPr="0072292C" w:rsidRDefault="008A083E" w:rsidP="00C711A5">
      <w:pPr>
        <w:pStyle w:val="VVKSOOpsomming1"/>
        <w:numPr>
          <w:ilvl w:val="0"/>
          <w:numId w:val="19"/>
        </w:numPr>
        <w:spacing w:before="240" w:after="240" w:line="240" w:lineRule="auto"/>
        <w:ind w:left="567" w:hanging="567"/>
        <w:rPr>
          <w:rStyle w:val="VVKSOOpsomming1Char"/>
        </w:rPr>
      </w:pPr>
      <w:r w:rsidRPr="0072292C">
        <w:rPr>
          <w:rStyle w:val="VVKSOOpsomming1Char"/>
        </w:rPr>
        <w:t>De leerling herkent spatiëring binnen een woord en kan die toepassen indien nodig</w:t>
      </w:r>
      <w:r w:rsidR="00C711A5">
        <w:rPr>
          <w:rStyle w:val="VVKSOOpsomming1Char"/>
        </w:rPr>
        <w:t>.</w:t>
      </w:r>
    </w:p>
    <w:p w:rsidR="008A083E" w:rsidRPr="0072292C" w:rsidRDefault="008A083E" w:rsidP="00C711A5">
      <w:pPr>
        <w:pStyle w:val="VVKSOOpsomming1"/>
        <w:numPr>
          <w:ilvl w:val="0"/>
          <w:numId w:val="19"/>
        </w:numPr>
        <w:spacing w:before="240" w:after="240" w:line="240" w:lineRule="auto"/>
        <w:ind w:left="567" w:hanging="567"/>
        <w:rPr>
          <w:rStyle w:val="VVKSOOpsomming1Char"/>
        </w:rPr>
      </w:pPr>
      <w:r w:rsidRPr="0072292C">
        <w:rPr>
          <w:rStyle w:val="VVKSOOpsomming1Char"/>
        </w:rPr>
        <w:t>De leerling kan regelafstand en extra wit inschatten</w:t>
      </w:r>
      <w:r w:rsidR="00C711A5">
        <w:rPr>
          <w:rStyle w:val="VVKSOOpsomming1Char"/>
        </w:rPr>
        <w:t>.</w:t>
      </w:r>
    </w:p>
    <w:p w:rsidR="008A083E" w:rsidRPr="0072292C" w:rsidRDefault="008A083E" w:rsidP="00C711A5">
      <w:pPr>
        <w:pStyle w:val="VVKSOOpsomming1"/>
        <w:numPr>
          <w:ilvl w:val="0"/>
          <w:numId w:val="19"/>
        </w:numPr>
        <w:spacing w:before="240" w:after="240" w:line="240" w:lineRule="auto"/>
        <w:ind w:left="567" w:hanging="567"/>
        <w:rPr>
          <w:rStyle w:val="VVKSOOpsomming1Char"/>
        </w:rPr>
      </w:pPr>
      <w:r w:rsidRPr="0072292C">
        <w:rPr>
          <w:rStyle w:val="VVKSOOpsomming1Char"/>
        </w:rPr>
        <w:lastRenderedPageBreak/>
        <w:t>De leerling herkent de soort regelval (vrije regelval [links, rechts en gecentreerd] en blokregelval)</w:t>
      </w:r>
      <w:r w:rsidR="00C711A5">
        <w:rPr>
          <w:rStyle w:val="VVKSOOpsomming1Char"/>
        </w:rPr>
        <w:t>.</w:t>
      </w:r>
    </w:p>
    <w:p w:rsidR="008A083E" w:rsidRPr="0072292C" w:rsidRDefault="008A083E" w:rsidP="00C711A5">
      <w:pPr>
        <w:pStyle w:val="VVKSOOpsomming1"/>
        <w:numPr>
          <w:ilvl w:val="0"/>
          <w:numId w:val="19"/>
        </w:numPr>
        <w:spacing w:before="240" w:after="240" w:line="240" w:lineRule="auto"/>
        <w:ind w:left="567" w:hanging="567"/>
        <w:rPr>
          <w:rStyle w:val="VVKSOOpsomming1Char"/>
        </w:rPr>
      </w:pPr>
      <w:r w:rsidRPr="0072292C">
        <w:rPr>
          <w:rStyle w:val="VVKSOOpsomming1Char"/>
        </w:rPr>
        <w:t>De leerling bepaalt de insprong links en rechts</w:t>
      </w:r>
      <w:r w:rsidR="00C711A5">
        <w:rPr>
          <w:rStyle w:val="VVKSOOpsomming1Char"/>
        </w:rPr>
        <w:t>.</w:t>
      </w:r>
      <w:r w:rsidRPr="0072292C">
        <w:rPr>
          <w:rStyle w:val="VVKSOOpsomming1Char"/>
        </w:rPr>
        <w:t xml:space="preserve"> </w:t>
      </w:r>
    </w:p>
    <w:p w:rsidR="008A083E" w:rsidRPr="0072292C" w:rsidRDefault="008A083E" w:rsidP="00C711A5">
      <w:pPr>
        <w:pStyle w:val="VVKSOOpsomming1"/>
        <w:numPr>
          <w:ilvl w:val="0"/>
          <w:numId w:val="19"/>
        </w:numPr>
        <w:spacing w:before="240" w:after="240" w:line="240" w:lineRule="auto"/>
        <w:ind w:left="567" w:hanging="567"/>
        <w:rPr>
          <w:rStyle w:val="VVKSOOpsomming1Char"/>
        </w:rPr>
      </w:pPr>
      <w:r w:rsidRPr="0072292C">
        <w:rPr>
          <w:rStyle w:val="VVKSOOpsomming1Char"/>
        </w:rPr>
        <w:t>De leerling plaatst logo’s en illustraties</w:t>
      </w:r>
      <w:r w:rsidR="00C711A5">
        <w:rPr>
          <w:rStyle w:val="VVKSOOpsomming1Char"/>
        </w:rPr>
        <w:t>.</w:t>
      </w:r>
      <w:r w:rsidRPr="0072292C">
        <w:rPr>
          <w:rStyle w:val="VVKSOOpsomming1Char"/>
        </w:rPr>
        <w:t xml:space="preserve"> </w:t>
      </w:r>
    </w:p>
    <w:p w:rsidR="008A083E" w:rsidRPr="0072292C" w:rsidRDefault="008A083E" w:rsidP="00C711A5">
      <w:pPr>
        <w:pStyle w:val="VVKSOOpsomming1"/>
        <w:numPr>
          <w:ilvl w:val="0"/>
          <w:numId w:val="19"/>
        </w:numPr>
        <w:spacing w:before="240" w:after="240" w:line="240" w:lineRule="auto"/>
        <w:ind w:left="567" w:hanging="567"/>
        <w:rPr>
          <w:rStyle w:val="VVKSOOpsomming1Char"/>
        </w:rPr>
      </w:pPr>
      <w:r w:rsidRPr="0072292C">
        <w:rPr>
          <w:rStyle w:val="VVKSOOpsomming1Char"/>
        </w:rPr>
        <w:t>De leerling stelt de esthetische kleurencirkel schematisch voor, duidt de primaire en secundaire kle</w:t>
      </w:r>
      <w:r w:rsidRPr="0072292C">
        <w:rPr>
          <w:rStyle w:val="VVKSOOpsomming1Char"/>
        </w:rPr>
        <w:t>u</w:t>
      </w:r>
      <w:r w:rsidRPr="0072292C">
        <w:rPr>
          <w:rStyle w:val="VVKSOOpsomming1Char"/>
        </w:rPr>
        <w:t>ren aan en licht de samenstelling van de secundaire kleuren toe</w:t>
      </w:r>
      <w:r w:rsidR="00C711A5">
        <w:rPr>
          <w:rStyle w:val="VVKSOOpsomming1Char"/>
        </w:rPr>
        <w:t>.</w:t>
      </w:r>
    </w:p>
    <w:p w:rsidR="008A083E" w:rsidRPr="0072292C" w:rsidRDefault="008A083E" w:rsidP="00C711A5">
      <w:pPr>
        <w:pStyle w:val="VVKSOOpsomming1"/>
        <w:numPr>
          <w:ilvl w:val="0"/>
          <w:numId w:val="19"/>
        </w:numPr>
        <w:spacing w:before="240" w:after="240" w:line="240" w:lineRule="auto"/>
        <w:ind w:left="567" w:hanging="567"/>
        <w:rPr>
          <w:rStyle w:val="VVKSOOpsomming1Char"/>
        </w:rPr>
      </w:pPr>
      <w:r w:rsidRPr="0072292C">
        <w:rPr>
          <w:rStyle w:val="VVKSOOpsomming1Char"/>
        </w:rPr>
        <w:t>De leerling bepaalt de kleur en noteert die binnen de primaire en secundaire kleuren van de esthet</w:t>
      </w:r>
      <w:r w:rsidRPr="0072292C">
        <w:rPr>
          <w:rStyle w:val="VVKSOOpsomming1Char"/>
        </w:rPr>
        <w:t>i</w:t>
      </w:r>
      <w:r w:rsidRPr="0072292C">
        <w:rPr>
          <w:rStyle w:val="VVKSOOpsomming1Char"/>
        </w:rPr>
        <w:t>sche kleurencirkel</w:t>
      </w:r>
      <w:r w:rsidR="00C711A5">
        <w:rPr>
          <w:rStyle w:val="VVKSOOpsomming1Char"/>
        </w:rPr>
        <w:t>.</w:t>
      </w:r>
    </w:p>
    <w:p w:rsidR="008A083E" w:rsidRPr="00F275E8" w:rsidRDefault="008A083E" w:rsidP="002A65C2">
      <w:pPr>
        <w:pStyle w:val="VVKSOOpsomming1"/>
        <w:numPr>
          <w:ilvl w:val="0"/>
          <w:numId w:val="19"/>
        </w:numPr>
        <w:spacing w:before="240" w:after="240" w:line="240" w:lineRule="auto"/>
        <w:ind w:left="567" w:hanging="567"/>
        <w:rPr>
          <w:color w:val="000000"/>
        </w:rPr>
      </w:pPr>
      <w:r w:rsidRPr="0072292C">
        <w:rPr>
          <w:rStyle w:val="VVKSOOpsomming1Char"/>
        </w:rPr>
        <w:t>De leerling bepaalt de volvlakkleuren en tinten ervan.</w:t>
      </w:r>
    </w:p>
    <w:p w:rsidR="008A083E" w:rsidRPr="00F54F60" w:rsidRDefault="008A083E" w:rsidP="00C711A5">
      <w:pPr>
        <w:pStyle w:val="VVKSOOpsomming1"/>
        <w:numPr>
          <w:ilvl w:val="0"/>
          <w:numId w:val="19"/>
        </w:numPr>
        <w:spacing w:before="240" w:after="240" w:line="240" w:lineRule="auto"/>
        <w:ind w:left="567" w:hanging="567"/>
        <w:rPr>
          <w:rStyle w:val="VVKSOOpsomming1Char"/>
        </w:rPr>
      </w:pPr>
      <w:r>
        <w:rPr>
          <w:rStyle w:val="VVKSOOpsomming1Char"/>
        </w:rPr>
        <w:t>De leerling maakt lay-outvarianten en voorziet de lay-out van de nodige zetinstructie</w:t>
      </w:r>
      <w:r w:rsidR="00C711A5">
        <w:rPr>
          <w:rStyle w:val="VVKSOOpsomming1Char"/>
        </w:rPr>
        <w:t>.</w:t>
      </w:r>
    </w:p>
    <w:p w:rsidR="008A083E" w:rsidRPr="0072292C" w:rsidRDefault="008A083E" w:rsidP="00C711A5">
      <w:pPr>
        <w:pStyle w:val="VVKSOOpsomming1"/>
        <w:numPr>
          <w:ilvl w:val="0"/>
          <w:numId w:val="19"/>
        </w:numPr>
        <w:spacing w:before="240" w:after="240" w:line="240" w:lineRule="auto"/>
        <w:ind w:left="567" w:hanging="567"/>
        <w:rPr>
          <w:rStyle w:val="VVKSOOpsomming1Char"/>
        </w:rPr>
      </w:pPr>
      <w:r w:rsidRPr="0072292C">
        <w:rPr>
          <w:rStyle w:val="VVKSOOpsomming1Char"/>
        </w:rPr>
        <w:t>De leerling analyseert het model en voorziet die van de zetinstructie</w:t>
      </w:r>
      <w:r w:rsidR="00C711A5">
        <w:rPr>
          <w:rStyle w:val="VVKSOOpsomming1Char"/>
        </w:rPr>
        <w:t>.</w:t>
      </w:r>
    </w:p>
    <w:p w:rsidR="008A083E" w:rsidRPr="0072292C" w:rsidRDefault="008A083E" w:rsidP="00C711A5">
      <w:pPr>
        <w:pStyle w:val="VVKSOOpsomming1"/>
        <w:numPr>
          <w:ilvl w:val="0"/>
          <w:numId w:val="19"/>
        </w:numPr>
        <w:spacing w:before="240" w:after="240" w:line="240" w:lineRule="auto"/>
        <w:ind w:left="567" w:hanging="567"/>
        <w:rPr>
          <w:rStyle w:val="VVKSOOpsomming1Char"/>
        </w:rPr>
      </w:pPr>
      <w:r w:rsidRPr="0072292C">
        <w:rPr>
          <w:rStyle w:val="VVKSOOpsomming1Char"/>
        </w:rPr>
        <w:t>De leerling positioneert horizontale, verticale, diagonale, schuine en ronde visuele elementen</w:t>
      </w:r>
      <w:r w:rsidR="00C711A5">
        <w:rPr>
          <w:rStyle w:val="VVKSOOpsomming1Char"/>
        </w:rPr>
        <w:t>.</w:t>
      </w:r>
    </w:p>
    <w:p w:rsidR="008A083E" w:rsidRPr="0072292C" w:rsidRDefault="008A083E" w:rsidP="00C711A5">
      <w:pPr>
        <w:pStyle w:val="VVKSOOpsomming1"/>
        <w:numPr>
          <w:ilvl w:val="0"/>
          <w:numId w:val="19"/>
        </w:numPr>
        <w:spacing w:before="240" w:after="240" w:line="240" w:lineRule="auto"/>
        <w:ind w:left="567" w:hanging="567"/>
        <w:rPr>
          <w:rStyle w:val="VVKSOOpsomming1Char"/>
        </w:rPr>
      </w:pPr>
      <w:r w:rsidRPr="0072292C">
        <w:rPr>
          <w:rStyle w:val="VVKSOOpsomming1Char"/>
        </w:rPr>
        <w:t>De leerling schikt symmetrische en asymmetrische elementen binnen een zelfde formaat</w:t>
      </w:r>
      <w:r w:rsidR="00C711A5">
        <w:rPr>
          <w:rStyle w:val="VVKSOOpsomming1Char"/>
        </w:rPr>
        <w:t>.</w:t>
      </w:r>
    </w:p>
    <w:p w:rsidR="008A083E" w:rsidRPr="0072292C" w:rsidRDefault="008A083E" w:rsidP="00C711A5">
      <w:pPr>
        <w:pStyle w:val="VVKSOOpsomming1"/>
        <w:numPr>
          <w:ilvl w:val="0"/>
          <w:numId w:val="19"/>
        </w:numPr>
        <w:spacing w:before="240" w:after="240" w:line="240" w:lineRule="auto"/>
        <w:ind w:left="567" w:hanging="567"/>
        <w:rPr>
          <w:rStyle w:val="VVKSOOpsomming1Char"/>
        </w:rPr>
      </w:pPr>
      <w:r w:rsidRPr="0072292C">
        <w:rPr>
          <w:rStyle w:val="VVKSOOpsomming1Char"/>
        </w:rPr>
        <w:t>De leerling maakt een letterkeuze waarbij hij rekening houdt met de korpsgroepen (consulteergroep, leesgroep, titelgroep en affichekorpsen). De leerling kan deze indeling en de kenmerken ervan o</w:t>
      </w:r>
      <w:r w:rsidRPr="0072292C">
        <w:rPr>
          <w:rStyle w:val="VVKSOOpsomming1Char"/>
        </w:rPr>
        <w:t>p</w:t>
      </w:r>
      <w:r w:rsidRPr="0072292C">
        <w:rPr>
          <w:rStyle w:val="VVKSOOpsomming1Char"/>
        </w:rPr>
        <w:t>noemen</w:t>
      </w:r>
      <w:r w:rsidR="00C711A5">
        <w:rPr>
          <w:rStyle w:val="VVKSOOpsomming1Char"/>
        </w:rPr>
        <w:t>.</w:t>
      </w:r>
    </w:p>
    <w:p w:rsidR="008A083E" w:rsidRPr="0072292C" w:rsidRDefault="008A083E" w:rsidP="00C711A5">
      <w:pPr>
        <w:pStyle w:val="VVKSOOpsomming1"/>
        <w:numPr>
          <w:ilvl w:val="0"/>
          <w:numId w:val="19"/>
        </w:numPr>
        <w:spacing w:before="240" w:after="240" w:line="240" w:lineRule="auto"/>
        <w:ind w:left="567" w:hanging="567"/>
        <w:rPr>
          <w:rStyle w:val="VVKSOOpsomming1Char"/>
        </w:rPr>
      </w:pPr>
      <w:r w:rsidRPr="0072292C">
        <w:rPr>
          <w:rStyle w:val="VVKSOOpsomming1Char"/>
        </w:rPr>
        <w:t>De leerling maakt een keuze op het niveau van regel en alinea (regelafstand, regelval en insprong)</w:t>
      </w:r>
      <w:r w:rsidR="00C711A5">
        <w:rPr>
          <w:rStyle w:val="VVKSOOpsomming1Char"/>
        </w:rPr>
        <w:t>.</w:t>
      </w:r>
    </w:p>
    <w:p w:rsidR="008A083E" w:rsidRPr="0072292C" w:rsidRDefault="008A083E" w:rsidP="00C711A5">
      <w:pPr>
        <w:pStyle w:val="VVKSOOpsomming1"/>
        <w:numPr>
          <w:ilvl w:val="0"/>
          <w:numId w:val="19"/>
        </w:numPr>
        <w:spacing w:before="240" w:after="240" w:line="240" w:lineRule="auto"/>
        <w:ind w:left="567" w:hanging="567"/>
        <w:rPr>
          <w:rStyle w:val="VVKSOOpsomming1Char"/>
        </w:rPr>
      </w:pPr>
      <w:r w:rsidRPr="0072292C">
        <w:rPr>
          <w:rStyle w:val="VVKSOOpsomming1Char"/>
        </w:rPr>
        <w:t>De leerling voegt ornamenten en sierelementen toe</w:t>
      </w:r>
      <w:r w:rsidR="00C711A5">
        <w:rPr>
          <w:rStyle w:val="VVKSOOpsomming1Char"/>
        </w:rPr>
        <w:t>.</w:t>
      </w:r>
    </w:p>
    <w:p w:rsidR="008A083E" w:rsidRPr="0072292C" w:rsidRDefault="008A083E" w:rsidP="00C711A5">
      <w:pPr>
        <w:pStyle w:val="VVKSOOpsomming1"/>
        <w:numPr>
          <w:ilvl w:val="0"/>
          <w:numId w:val="19"/>
        </w:numPr>
        <w:spacing w:before="240" w:after="240" w:line="240" w:lineRule="auto"/>
        <w:ind w:left="567" w:hanging="567"/>
        <w:rPr>
          <w:rStyle w:val="VVKSOOpsomming1Char"/>
        </w:rPr>
      </w:pPr>
      <w:r w:rsidRPr="0072292C">
        <w:rPr>
          <w:rStyle w:val="VVKSOOpsomming1Char"/>
        </w:rPr>
        <w:t>De leerling geeft logo’s en illustraties een plaats in  het geheel</w:t>
      </w:r>
      <w:r w:rsidR="00C711A5">
        <w:rPr>
          <w:rStyle w:val="VVKSOOpsomming1Char"/>
        </w:rPr>
        <w:t>.</w:t>
      </w:r>
    </w:p>
    <w:p w:rsidR="008A083E" w:rsidRPr="0072292C" w:rsidRDefault="008A083E" w:rsidP="00C711A5">
      <w:pPr>
        <w:pStyle w:val="VVKSOOpsomming1"/>
        <w:numPr>
          <w:ilvl w:val="0"/>
          <w:numId w:val="19"/>
        </w:numPr>
        <w:spacing w:before="240" w:after="240" w:line="240" w:lineRule="auto"/>
        <w:ind w:left="567" w:hanging="567"/>
        <w:rPr>
          <w:rStyle w:val="VVKSOOpsomming1Char"/>
        </w:rPr>
      </w:pPr>
      <w:r w:rsidRPr="0072292C">
        <w:rPr>
          <w:rStyle w:val="VVKSOOpsomming1Char"/>
        </w:rPr>
        <w:t>De leerling kiest kleur en noteert die binnen de primaire en secundaire kleuren van de esthetische kleurencirkel</w:t>
      </w:r>
      <w:r w:rsidR="00C711A5">
        <w:rPr>
          <w:rStyle w:val="VVKSOOpsomming1Char"/>
        </w:rPr>
        <w:t>.</w:t>
      </w:r>
    </w:p>
    <w:p w:rsidR="008A083E" w:rsidRPr="0072292C" w:rsidRDefault="008A083E" w:rsidP="00C711A5">
      <w:pPr>
        <w:pStyle w:val="VVKSOOpsomming1"/>
        <w:numPr>
          <w:ilvl w:val="0"/>
          <w:numId w:val="19"/>
        </w:numPr>
        <w:spacing w:before="240" w:after="240" w:line="240" w:lineRule="auto"/>
        <w:ind w:left="567" w:hanging="567"/>
        <w:rPr>
          <w:rStyle w:val="VVKSOOpsomming1Char"/>
        </w:rPr>
      </w:pPr>
      <w:r w:rsidRPr="0072292C">
        <w:rPr>
          <w:rStyle w:val="VVKSOOpsomming1Char"/>
        </w:rPr>
        <w:t>De leerling definieert eenvoudige tabellen</w:t>
      </w:r>
      <w:r w:rsidR="00C711A5">
        <w:rPr>
          <w:rStyle w:val="VVKSOOpsomming1Char"/>
        </w:rPr>
        <w:t>.</w:t>
      </w:r>
      <w:r w:rsidRPr="0072292C">
        <w:rPr>
          <w:rStyle w:val="VVKSOOpsomming1Char"/>
        </w:rPr>
        <w:t xml:space="preserve"> </w:t>
      </w:r>
    </w:p>
    <w:p w:rsidR="008A083E" w:rsidRPr="0072292C" w:rsidRDefault="008A083E" w:rsidP="00C711A5">
      <w:pPr>
        <w:pStyle w:val="VVKSOOpsomming1"/>
        <w:numPr>
          <w:ilvl w:val="0"/>
          <w:numId w:val="19"/>
        </w:numPr>
        <w:spacing w:before="240" w:after="240" w:line="240" w:lineRule="auto"/>
        <w:ind w:left="567" w:hanging="567"/>
        <w:rPr>
          <w:rStyle w:val="VVKSOOpsomming1Char"/>
        </w:rPr>
      </w:pPr>
      <w:r w:rsidRPr="0072292C">
        <w:rPr>
          <w:rStyle w:val="VVKSOOpsomming1Char"/>
        </w:rPr>
        <w:t>De leerling hanteert analoge en digitale technieken</w:t>
      </w:r>
      <w:r w:rsidR="00C711A5">
        <w:rPr>
          <w:rStyle w:val="VVKSOOpsomming1Char"/>
        </w:rPr>
        <w:t>.</w:t>
      </w:r>
      <w:r w:rsidRPr="0072292C">
        <w:rPr>
          <w:rStyle w:val="VVKSOOpsomming1Char"/>
        </w:rPr>
        <w:t xml:space="preserve"> </w:t>
      </w:r>
    </w:p>
    <w:p w:rsidR="008A083E" w:rsidRPr="0072292C" w:rsidRDefault="008A083E" w:rsidP="00C711A5">
      <w:pPr>
        <w:pStyle w:val="VVKSOOpsomming1"/>
        <w:numPr>
          <w:ilvl w:val="0"/>
          <w:numId w:val="19"/>
        </w:numPr>
        <w:spacing w:before="240" w:after="240" w:line="240" w:lineRule="auto"/>
        <w:ind w:left="567" w:hanging="567"/>
        <w:rPr>
          <w:rStyle w:val="VVKSOOpsomming1Char"/>
        </w:rPr>
      </w:pPr>
      <w:r w:rsidRPr="0072292C">
        <w:rPr>
          <w:rStyle w:val="VVKSOOpsomming1Char"/>
        </w:rPr>
        <w:t>De leerling gebruikt een schetstechniek bij lay-out (verhoudingen en weergave van de structuur en de elementen van de pagina in acht nemen)</w:t>
      </w:r>
      <w:r w:rsidR="00C711A5">
        <w:rPr>
          <w:rStyle w:val="VVKSOOpsomming1Char"/>
        </w:rPr>
        <w:t>.</w:t>
      </w:r>
    </w:p>
    <w:p w:rsidR="008A083E" w:rsidRPr="0072292C" w:rsidRDefault="008A083E" w:rsidP="00C711A5">
      <w:pPr>
        <w:pStyle w:val="VVKSOOpsomming1"/>
        <w:numPr>
          <w:ilvl w:val="0"/>
          <w:numId w:val="19"/>
        </w:numPr>
        <w:spacing w:before="240" w:after="240" w:line="240" w:lineRule="auto"/>
        <w:ind w:left="567" w:hanging="567"/>
        <w:rPr>
          <w:rStyle w:val="VVKSOOpsomming1Char"/>
        </w:rPr>
      </w:pPr>
      <w:r w:rsidRPr="0072292C">
        <w:rPr>
          <w:rStyle w:val="VVKSOOpsomming1Char"/>
        </w:rPr>
        <w:t>De leerling hanteert tekenmaterialen en gereedschappen</w:t>
      </w:r>
      <w:r w:rsidR="00C711A5">
        <w:rPr>
          <w:rStyle w:val="VVKSOOpsomming1Char"/>
        </w:rPr>
        <w:t>.</w:t>
      </w:r>
      <w:r w:rsidRPr="0072292C">
        <w:rPr>
          <w:rStyle w:val="VVKSOOpsomming1Char"/>
        </w:rPr>
        <w:t xml:space="preserve"> </w:t>
      </w:r>
    </w:p>
    <w:p w:rsidR="008A083E" w:rsidRPr="0072292C" w:rsidRDefault="008A083E" w:rsidP="00385696">
      <w:pPr>
        <w:pStyle w:val="VVKSOOpsomming1"/>
        <w:numPr>
          <w:ilvl w:val="0"/>
          <w:numId w:val="19"/>
        </w:numPr>
        <w:spacing w:before="240" w:after="240" w:line="240" w:lineRule="auto"/>
        <w:ind w:left="567" w:hanging="567"/>
        <w:rPr>
          <w:rStyle w:val="VVKSOOpsomming1Char"/>
        </w:rPr>
      </w:pPr>
      <w:r w:rsidRPr="0072292C">
        <w:rPr>
          <w:rStyle w:val="VVKSOOpsomming1Char"/>
        </w:rPr>
        <w:t>De leerling voert het ontwerp nauwkeurig uit</w:t>
      </w:r>
      <w:r w:rsidR="00385696">
        <w:rPr>
          <w:rStyle w:val="VVKSOOpsomming1Char"/>
        </w:rPr>
        <w:t>.</w:t>
      </w:r>
    </w:p>
    <w:p w:rsidR="008A083E" w:rsidRPr="0072292C" w:rsidRDefault="008A083E" w:rsidP="00385696">
      <w:pPr>
        <w:pStyle w:val="VVKSOOpsomming1"/>
        <w:numPr>
          <w:ilvl w:val="0"/>
          <w:numId w:val="19"/>
        </w:numPr>
        <w:spacing w:before="240" w:after="240" w:line="240" w:lineRule="auto"/>
        <w:ind w:left="567" w:hanging="567"/>
        <w:rPr>
          <w:rStyle w:val="VVKSOOpsomming1Char"/>
        </w:rPr>
      </w:pPr>
      <w:r w:rsidRPr="0072292C">
        <w:rPr>
          <w:rStyle w:val="VVKSOOpsomming1Char"/>
        </w:rPr>
        <w:t>De leerling geeft de kleurencirkel weer</w:t>
      </w:r>
      <w:r w:rsidR="00385696">
        <w:rPr>
          <w:rStyle w:val="VVKSOOpsomming1Char"/>
        </w:rPr>
        <w:t>.</w:t>
      </w:r>
    </w:p>
    <w:p w:rsidR="008A083E" w:rsidRPr="0072292C" w:rsidRDefault="008A083E" w:rsidP="00385696">
      <w:pPr>
        <w:pStyle w:val="VVKSOOpsomming1"/>
        <w:numPr>
          <w:ilvl w:val="0"/>
          <w:numId w:val="19"/>
        </w:numPr>
        <w:spacing w:before="240" w:after="240" w:line="240" w:lineRule="auto"/>
        <w:ind w:left="567" w:hanging="567"/>
        <w:rPr>
          <w:rStyle w:val="VVKSOOpsomming1Char"/>
        </w:rPr>
      </w:pPr>
      <w:r w:rsidRPr="0072292C">
        <w:rPr>
          <w:rStyle w:val="VVKSOOpsomming1Char"/>
        </w:rPr>
        <w:t>De leerling kiest primaire en secundaire (en complementaire) kleuren</w:t>
      </w:r>
      <w:r w:rsidR="00385696">
        <w:rPr>
          <w:rStyle w:val="VVKSOOpsomming1Char"/>
        </w:rPr>
        <w:t>.</w:t>
      </w:r>
      <w:r w:rsidRPr="0072292C">
        <w:rPr>
          <w:rStyle w:val="VVKSOOpsomming1Char"/>
        </w:rPr>
        <w:t xml:space="preserve"> </w:t>
      </w:r>
    </w:p>
    <w:p w:rsidR="008A083E" w:rsidRPr="0072292C" w:rsidRDefault="008A083E" w:rsidP="00385696">
      <w:pPr>
        <w:pStyle w:val="VVKSOOpsomming1"/>
        <w:numPr>
          <w:ilvl w:val="0"/>
          <w:numId w:val="19"/>
        </w:numPr>
        <w:spacing w:before="240" w:after="240" w:line="240" w:lineRule="auto"/>
        <w:ind w:left="567" w:hanging="567"/>
        <w:rPr>
          <w:rStyle w:val="VVKSOOpsomming1Char"/>
        </w:rPr>
      </w:pPr>
      <w:r w:rsidRPr="0072292C">
        <w:rPr>
          <w:rStyle w:val="VVKSOOpsomming1Char"/>
        </w:rPr>
        <w:t>De leerling kiest volvlakken en tinten</w:t>
      </w:r>
      <w:r w:rsidR="00385696">
        <w:rPr>
          <w:rStyle w:val="VVKSOOpsomming1Char"/>
        </w:rPr>
        <w:t>.</w:t>
      </w:r>
    </w:p>
    <w:p w:rsidR="008A083E" w:rsidRPr="0072292C" w:rsidRDefault="008A083E" w:rsidP="00385696">
      <w:pPr>
        <w:pStyle w:val="VVKSOOpsomming1"/>
        <w:numPr>
          <w:ilvl w:val="0"/>
          <w:numId w:val="19"/>
        </w:numPr>
        <w:spacing w:before="240" w:after="240" w:line="240" w:lineRule="auto"/>
        <w:ind w:left="567" w:hanging="567"/>
        <w:rPr>
          <w:rStyle w:val="VVKSOOpsomming1Char"/>
        </w:rPr>
      </w:pPr>
      <w:r w:rsidRPr="0072292C">
        <w:rPr>
          <w:rStyle w:val="VVKSOOpsomming1Char"/>
        </w:rPr>
        <w:t>De leerling past kleurcontrasten toe</w:t>
      </w:r>
      <w:r w:rsidR="00385696">
        <w:rPr>
          <w:rStyle w:val="VVKSOOpsomming1Char"/>
        </w:rPr>
        <w:t>.</w:t>
      </w:r>
    </w:p>
    <w:p w:rsidR="008A083E" w:rsidRPr="0072292C" w:rsidRDefault="008A083E" w:rsidP="00385696">
      <w:pPr>
        <w:pStyle w:val="VVKSOOpsomming1"/>
        <w:numPr>
          <w:ilvl w:val="0"/>
          <w:numId w:val="19"/>
        </w:numPr>
        <w:spacing w:before="240" w:after="240" w:line="240" w:lineRule="auto"/>
        <w:ind w:left="567" w:hanging="567"/>
        <w:rPr>
          <w:rStyle w:val="VVKSOOpsomming1Char"/>
        </w:rPr>
      </w:pPr>
      <w:r w:rsidRPr="0072292C">
        <w:rPr>
          <w:rStyle w:val="VVKSOOpsomming1Char"/>
        </w:rPr>
        <w:t>De leerling somt kleurkenmerken (vanuit de kleurenpsychologie) op</w:t>
      </w:r>
      <w:r w:rsidR="00385696">
        <w:rPr>
          <w:rStyle w:val="VVKSOOpsomming1Char"/>
        </w:rPr>
        <w:t>.</w:t>
      </w:r>
    </w:p>
    <w:p w:rsidR="008A083E" w:rsidRPr="0072292C" w:rsidRDefault="008A083E" w:rsidP="00385696">
      <w:pPr>
        <w:pStyle w:val="VVKSOOpsomming1"/>
        <w:numPr>
          <w:ilvl w:val="0"/>
          <w:numId w:val="19"/>
        </w:numPr>
        <w:spacing w:before="240" w:after="240" w:line="240" w:lineRule="auto"/>
        <w:ind w:left="567" w:hanging="567"/>
        <w:rPr>
          <w:rStyle w:val="VVKSOOpsomming1Char"/>
        </w:rPr>
      </w:pPr>
      <w:r w:rsidRPr="0072292C">
        <w:rPr>
          <w:rStyle w:val="VVKSOOpsomming1Char"/>
        </w:rPr>
        <w:t>De leerling herkent elementen van het besturingssysteem en kan die bedienen</w:t>
      </w:r>
      <w:r w:rsidR="00385696">
        <w:rPr>
          <w:rStyle w:val="VVKSOOpsomming1Char"/>
        </w:rPr>
        <w:t>.</w:t>
      </w:r>
    </w:p>
    <w:p w:rsidR="008A083E" w:rsidRPr="0072292C" w:rsidRDefault="008A083E" w:rsidP="00385696">
      <w:pPr>
        <w:pStyle w:val="VVKSOOpsomming1"/>
        <w:numPr>
          <w:ilvl w:val="0"/>
          <w:numId w:val="19"/>
        </w:numPr>
        <w:spacing w:before="240" w:after="240" w:line="240" w:lineRule="auto"/>
        <w:ind w:left="567" w:hanging="567"/>
        <w:rPr>
          <w:rStyle w:val="VVKSOOpsomming1Char"/>
        </w:rPr>
      </w:pPr>
      <w:r w:rsidRPr="0072292C">
        <w:rPr>
          <w:rStyle w:val="VVKSOOpsomming1Char"/>
        </w:rPr>
        <w:t xml:space="preserve">De leerling respecteert de standaardinstellingen en </w:t>
      </w:r>
      <w:r w:rsidR="00385696">
        <w:rPr>
          <w:rStyle w:val="VVKSOOpsomming1Char"/>
        </w:rPr>
        <w:t>–</w:t>
      </w:r>
      <w:r w:rsidRPr="0072292C">
        <w:rPr>
          <w:rStyle w:val="VVKSOOpsomming1Char"/>
        </w:rPr>
        <w:t>voorkeuren</w:t>
      </w:r>
      <w:r w:rsidR="00385696">
        <w:rPr>
          <w:rStyle w:val="VVKSOOpsomming1Char"/>
        </w:rPr>
        <w:t>.</w:t>
      </w:r>
      <w:r w:rsidRPr="0072292C">
        <w:rPr>
          <w:rStyle w:val="VVKSOOpsomming1Char"/>
        </w:rPr>
        <w:t xml:space="preserve"> </w:t>
      </w:r>
    </w:p>
    <w:p w:rsidR="008A083E" w:rsidRPr="0072292C" w:rsidRDefault="008A083E" w:rsidP="00385696">
      <w:pPr>
        <w:pStyle w:val="VVKSOOpsomming1"/>
        <w:numPr>
          <w:ilvl w:val="0"/>
          <w:numId w:val="19"/>
        </w:numPr>
        <w:spacing w:before="240" w:after="240" w:line="240" w:lineRule="auto"/>
        <w:ind w:left="567" w:hanging="567"/>
        <w:rPr>
          <w:rStyle w:val="VVKSOOpsomming1Char"/>
        </w:rPr>
      </w:pPr>
      <w:r w:rsidRPr="0072292C">
        <w:rPr>
          <w:rStyle w:val="VVKSOOpsomming1Char"/>
        </w:rPr>
        <w:lastRenderedPageBreak/>
        <w:t>De leerling past het bestandsbeheer in een LAN-omgeving toe (volgens afspraak bestanden aanm</w:t>
      </w:r>
      <w:r w:rsidRPr="0072292C">
        <w:rPr>
          <w:rStyle w:val="VVKSOOpsomming1Char"/>
        </w:rPr>
        <w:t>a</w:t>
      </w:r>
      <w:r w:rsidRPr="0072292C">
        <w:rPr>
          <w:rStyle w:val="VVKSOOpsomming1Char"/>
        </w:rPr>
        <w:t>ken, openen en wegschrijven, printer activeren en printopdracht doorgeven)</w:t>
      </w:r>
      <w:r w:rsidR="00ED6C9E">
        <w:rPr>
          <w:rStyle w:val="VVKSOOpsomming1Char"/>
        </w:rPr>
        <w:t>.</w:t>
      </w:r>
    </w:p>
    <w:p w:rsidR="008A083E" w:rsidRPr="0072292C" w:rsidRDefault="008A083E" w:rsidP="00385696">
      <w:pPr>
        <w:pStyle w:val="VVKSOOpsomming1"/>
        <w:numPr>
          <w:ilvl w:val="0"/>
          <w:numId w:val="19"/>
        </w:numPr>
        <w:spacing w:before="240" w:after="240" w:line="240" w:lineRule="auto"/>
        <w:ind w:left="567" w:hanging="567"/>
        <w:rPr>
          <w:rStyle w:val="VVKSOOpsomming1Char"/>
        </w:rPr>
      </w:pPr>
      <w:r w:rsidRPr="0072292C">
        <w:rPr>
          <w:rStyle w:val="VVKSOOpsomming1Char"/>
        </w:rPr>
        <w:t xml:space="preserve">De leerling activeert scan-, opmaak-, teken- en beeldbewerkingsapplicatie </w:t>
      </w:r>
      <w:r w:rsidR="00385696">
        <w:rPr>
          <w:rStyle w:val="VVKSOOpsomming1Char"/>
        </w:rPr>
        <w:t xml:space="preserve">en </w:t>
      </w:r>
      <w:r w:rsidRPr="0072292C">
        <w:rPr>
          <w:rStyle w:val="VVKSOOpsomming1Char"/>
        </w:rPr>
        <w:t>past die op het meest geschikte moment toe</w:t>
      </w:r>
      <w:r w:rsidR="00385696">
        <w:rPr>
          <w:rStyle w:val="VVKSOOpsomming1Char"/>
        </w:rPr>
        <w:t>.</w:t>
      </w:r>
    </w:p>
    <w:p w:rsidR="008A083E" w:rsidRPr="0072292C" w:rsidRDefault="008A083E" w:rsidP="00385696">
      <w:pPr>
        <w:pStyle w:val="VVKSOOpsomming1"/>
        <w:numPr>
          <w:ilvl w:val="0"/>
          <w:numId w:val="19"/>
        </w:numPr>
        <w:spacing w:before="240" w:after="240" w:line="240" w:lineRule="auto"/>
        <w:ind w:left="567" w:hanging="567"/>
        <w:jc w:val="left"/>
        <w:rPr>
          <w:rStyle w:val="VVKSOOpsomming1Char"/>
        </w:rPr>
      </w:pPr>
      <w:r>
        <w:rPr>
          <w:rStyle w:val="VVKSOOpsomming1Char"/>
        </w:rPr>
        <w:t xml:space="preserve">De leerling </w:t>
      </w:r>
      <w:r w:rsidRPr="007E1AEE">
        <w:rPr>
          <w:rStyle w:val="VVKSOOpsomming1Char"/>
        </w:rPr>
        <w:t xml:space="preserve">werkt </w:t>
      </w:r>
      <w:r>
        <w:rPr>
          <w:rStyle w:val="VVKSOOpsomming1Char"/>
        </w:rPr>
        <w:t>in het werkgebied van de illustratieapplicatie voor vectorieel tekenen</w:t>
      </w:r>
      <w:r w:rsidR="00385696">
        <w:rPr>
          <w:rStyle w:val="VVKSOOpsomming1Char"/>
        </w:rPr>
        <w:t>.</w:t>
      </w:r>
    </w:p>
    <w:p w:rsidR="008A083E" w:rsidRPr="0072292C" w:rsidRDefault="008A083E" w:rsidP="00385696">
      <w:pPr>
        <w:pStyle w:val="VVKSOOpsomming1"/>
        <w:numPr>
          <w:ilvl w:val="0"/>
          <w:numId w:val="19"/>
        </w:numPr>
        <w:spacing w:before="240" w:after="240" w:line="240" w:lineRule="auto"/>
        <w:ind w:left="567" w:hanging="567"/>
        <w:jc w:val="left"/>
        <w:rPr>
          <w:rStyle w:val="VVKSOOpsomming1Char"/>
        </w:rPr>
      </w:pPr>
      <w:r w:rsidRPr="0072292C">
        <w:rPr>
          <w:rStyle w:val="VVKSOOpsomming1Char"/>
        </w:rPr>
        <w:t xml:space="preserve">De leerling gebruikt het werkgebied </w:t>
      </w:r>
      <w:r>
        <w:rPr>
          <w:rStyle w:val="VVKSOOpsomming1Char"/>
        </w:rPr>
        <w:t xml:space="preserve">van de illustratieapplicatie </w:t>
      </w:r>
      <w:r w:rsidRPr="0072292C">
        <w:rPr>
          <w:rStyle w:val="VVKSOOpsomming1Char"/>
        </w:rPr>
        <w:t>en licht die toe: documentzone, kladz</w:t>
      </w:r>
      <w:r w:rsidRPr="0072292C">
        <w:rPr>
          <w:rStyle w:val="VVKSOOpsomming1Char"/>
        </w:rPr>
        <w:t>o</w:t>
      </w:r>
      <w:r w:rsidRPr="0072292C">
        <w:rPr>
          <w:rStyle w:val="VVKSOOpsomming1Char"/>
        </w:rPr>
        <w:t>ne, gereedschapspalet en zwevende paletten.</w:t>
      </w:r>
    </w:p>
    <w:p w:rsidR="008A083E" w:rsidRPr="0072292C" w:rsidRDefault="008A083E" w:rsidP="00385696">
      <w:pPr>
        <w:pStyle w:val="VVKSOOpsomming1"/>
        <w:numPr>
          <w:ilvl w:val="0"/>
          <w:numId w:val="19"/>
        </w:numPr>
        <w:spacing w:before="240" w:after="240" w:line="240" w:lineRule="auto"/>
        <w:ind w:left="567" w:hanging="567"/>
        <w:jc w:val="left"/>
        <w:rPr>
          <w:rStyle w:val="VVKSOOpsomming1Char"/>
        </w:rPr>
      </w:pPr>
      <w:r w:rsidRPr="0072292C">
        <w:rPr>
          <w:rStyle w:val="VVKSOOpsomming1Char"/>
        </w:rPr>
        <w:t xml:space="preserve">De leerling gebruikt de menustructuur van de </w:t>
      </w:r>
      <w:r>
        <w:rPr>
          <w:rStyle w:val="VVKSOOpsomming1Char"/>
        </w:rPr>
        <w:t xml:space="preserve">illustratieapplicatie </w:t>
      </w:r>
      <w:r w:rsidRPr="0072292C">
        <w:rPr>
          <w:rStyle w:val="VVKSOOpsomming1Char"/>
        </w:rPr>
        <w:t>en het snelmenu ervan.</w:t>
      </w:r>
    </w:p>
    <w:p w:rsidR="008A083E" w:rsidRPr="0072292C" w:rsidRDefault="008A083E" w:rsidP="00385696">
      <w:pPr>
        <w:pStyle w:val="VVKSOOpsomming1"/>
        <w:numPr>
          <w:ilvl w:val="0"/>
          <w:numId w:val="19"/>
        </w:numPr>
        <w:spacing w:before="240" w:after="240" w:line="240" w:lineRule="auto"/>
        <w:ind w:left="567" w:hanging="567"/>
        <w:jc w:val="left"/>
        <w:rPr>
          <w:rStyle w:val="VVKSOOpsomming1Char"/>
        </w:rPr>
      </w:pPr>
      <w:r w:rsidRPr="0072292C">
        <w:rPr>
          <w:rStyle w:val="VVKSOOpsomming1Char"/>
        </w:rPr>
        <w:t>De leerling selecteert gereedschappen en gebruikt de aanwijzer en toetsencombinaties</w:t>
      </w:r>
      <w:r w:rsidR="00385696">
        <w:rPr>
          <w:rStyle w:val="VVKSOOpsomming1Char"/>
        </w:rPr>
        <w:t>.</w:t>
      </w:r>
    </w:p>
    <w:p w:rsidR="008A083E" w:rsidRDefault="008A083E" w:rsidP="00385696">
      <w:pPr>
        <w:pStyle w:val="VVKSOOpsomming1"/>
        <w:numPr>
          <w:ilvl w:val="0"/>
          <w:numId w:val="19"/>
        </w:numPr>
        <w:spacing w:before="240" w:after="240" w:line="240" w:lineRule="auto"/>
        <w:ind w:left="567" w:hanging="567"/>
        <w:jc w:val="left"/>
        <w:rPr>
          <w:rStyle w:val="VVKSOOpsomming1Char"/>
        </w:rPr>
      </w:pPr>
      <w:r>
        <w:rPr>
          <w:rStyle w:val="VVKSOOpsomming1Char"/>
        </w:rPr>
        <w:t>De leerling bouwt een tekening op via de lagenstructuur</w:t>
      </w:r>
      <w:r w:rsidR="00385696">
        <w:rPr>
          <w:rStyle w:val="VVKSOOpsomming1Char"/>
        </w:rPr>
        <w:t>.</w:t>
      </w:r>
    </w:p>
    <w:p w:rsidR="008A083E" w:rsidRDefault="008A083E" w:rsidP="00385696">
      <w:pPr>
        <w:pStyle w:val="VVKSOOpsomming1"/>
        <w:numPr>
          <w:ilvl w:val="0"/>
          <w:numId w:val="19"/>
        </w:numPr>
        <w:spacing w:before="240" w:after="240" w:line="240" w:lineRule="auto"/>
        <w:ind w:left="567" w:hanging="567"/>
        <w:jc w:val="left"/>
        <w:rPr>
          <w:rStyle w:val="VVKSOOpsomming1Char"/>
        </w:rPr>
      </w:pPr>
      <w:r>
        <w:rPr>
          <w:rStyle w:val="VVKSOOpsomming1Char"/>
        </w:rPr>
        <w:t>De leerling hanteert de elementaire vormgereedschappen tijdens het ontwerp.</w:t>
      </w:r>
    </w:p>
    <w:p w:rsidR="008A083E" w:rsidRDefault="008A083E" w:rsidP="00385696">
      <w:pPr>
        <w:pStyle w:val="VVKSOOpsomming1"/>
        <w:numPr>
          <w:ilvl w:val="0"/>
          <w:numId w:val="19"/>
        </w:numPr>
        <w:spacing w:before="240" w:after="240" w:line="240" w:lineRule="auto"/>
        <w:ind w:left="567" w:hanging="567"/>
        <w:jc w:val="left"/>
        <w:rPr>
          <w:rStyle w:val="VVKSOOpsomming1Char"/>
        </w:rPr>
      </w:pPr>
      <w:r>
        <w:rPr>
          <w:rStyle w:val="VVKSOOpsomming1Char"/>
        </w:rPr>
        <w:t>De leerling tekent rechte lijnen, vloeiende lijnen, gebogen lijnen en curven. Hij splits</w:t>
      </w:r>
      <w:r w:rsidR="00385696">
        <w:rPr>
          <w:rStyle w:val="VVKSOOpsomming1Char"/>
        </w:rPr>
        <w:t>t</w:t>
      </w:r>
      <w:r>
        <w:rPr>
          <w:rStyle w:val="VVKSOOpsomming1Char"/>
        </w:rPr>
        <w:t xml:space="preserve"> paden op ve</w:t>
      </w:r>
      <w:r>
        <w:rPr>
          <w:rStyle w:val="VVKSOOpsomming1Char"/>
        </w:rPr>
        <w:t>r</w:t>
      </w:r>
      <w:r>
        <w:rPr>
          <w:rStyle w:val="VVKSOOpsomming1Char"/>
        </w:rPr>
        <w:t>kennende wijze.</w:t>
      </w:r>
    </w:p>
    <w:p w:rsidR="008A083E" w:rsidRDefault="008A083E" w:rsidP="00385696">
      <w:pPr>
        <w:pStyle w:val="VVKSOOpsomming1"/>
        <w:numPr>
          <w:ilvl w:val="0"/>
          <w:numId w:val="19"/>
        </w:numPr>
        <w:spacing w:before="240" w:after="240" w:line="240" w:lineRule="auto"/>
        <w:ind w:left="567" w:hanging="567"/>
        <w:jc w:val="left"/>
        <w:rPr>
          <w:rStyle w:val="VVKSOOpsomming1Char"/>
        </w:rPr>
      </w:pPr>
      <w:r>
        <w:rPr>
          <w:rStyle w:val="VVKSOOpsomming1Char"/>
        </w:rPr>
        <w:t>De leerling wijzigt, kopieert en groepeert objecten en delen ervan op verkennende wijze.</w:t>
      </w:r>
    </w:p>
    <w:p w:rsidR="008A083E" w:rsidRDefault="008A083E" w:rsidP="00385696">
      <w:pPr>
        <w:pStyle w:val="VVKSOOpsomming1"/>
        <w:numPr>
          <w:ilvl w:val="0"/>
          <w:numId w:val="19"/>
        </w:numPr>
        <w:spacing w:before="240" w:after="240" w:line="240" w:lineRule="auto"/>
        <w:ind w:left="567" w:hanging="567"/>
        <w:jc w:val="left"/>
        <w:rPr>
          <w:rStyle w:val="VVKSOOpsomming1Char"/>
        </w:rPr>
      </w:pPr>
      <w:r>
        <w:rPr>
          <w:rStyle w:val="VVKSOOpsomming1Char"/>
        </w:rPr>
        <w:t>De leerling schaalt en roteert objecten.</w:t>
      </w:r>
    </w:p>
    <w:p w:rsidR="008A083E" w:rsidRDefault="008A083E" w:rsidP="00385696">
      <w:pPr>
        <w:pStyle w:val="VVKSOOpsomming1"/>
        <w:numPr>
          <w:ilvl w:val="0"/>
          <w:numId w:val="19"/>
        </w:numPr>
        <w:spacing w:before="240" w:after="240" w:line="240" w:lineRule="auto"/>
        <w:ind w:left="567" w:hanging="567"/>
        <w:rPr>
          <w:rStyle w:val="VVKSOOpsomming1Char"/>
        </w:rPr>
      </w:pPr>
      <w:r>
        <w:rPr>
          <w:rStyle w:val="VVKSOOpsomming1Char"/>
        </w:rPr>
        <w:t>De leerling zet tekst om naar lettercontouren.</w:t>
      </w:r>
    </w:p>
    <w:p w:rsidR="008A083E" w:rsidRDefault="008A083E" w:rsidP="00385696">
      <w:pPr>
        <w:pStyle w:val="VVKSOOpsomming1"/>
        <w:numPr>
          <w:ilvl w:val="0"/>
          <w:numId w:val="19"/>
        </w:numPr>
        <w:spacing w:before="240" w:after="240" w:line="240" w:lineRule="auto"/>
        <w:ind w:left="567" w:hanging="567"/>
        <w:rPr>
          <w:rStyle w:val="VVKSOOpsomming1Char"/>
        </w:rPr>
      </w:pPr>
      <w:r>
        <w:rPr>
          <w:rStyle w:val="VVKSOOpsomming1Char"/>
        </w:rPr>
        <w:t>De leerling wijst kleuren toe.</w:t>
      </w:r>
    </w:p>
    <w:p w:rsidR="008A083E" w:rsidRPr="0072292C" w:rsidRDefault="008A083E" w:rsidP="00385696">
      <w:pPr>
        <w:pStyle w:val="VVKSOOpsomming1"/>
        <w:numPr>
          <w:ilvl w:val="0"/>
          <w:numId w:val="19"/>
        </w:numPr>
        <w:spacing w:before="240" w:after="240" w:line="240" w:lineRule="auto"/>
        <w:ind w:left="567" w:hanging="567"/>
        <w:rPr>
          <w:rStyle w:val="VVKSOOpsomming1Char"/>
        </w:rPr>
      </w:pPr>
      <w:r w:rsidRPr="0072292C">
        <w:rPr>
          <w:rStyle w:val="VVKSOOpsomming1Char"/>
        </w:rPr>
        <w:t xml:space="preserve">De leerling gebruikt het werkgebied </w:t>
      </w:r>
      <w:r>
        <w:rPr>
          <w:rStyle w:val="VVKSOOpsomming1Char"/>
        </w:rPr>
        <w:t>van de computerapplicatie voor beeldbewerking</w:t>
      </w:r>
      <w:r w:rsidRPr="0072292C">
        <w:rPr>
          <w:rStyle w:val="VVKSOOpsomming1Char"/>
        </w:rPr>
        <w:t xml:space="preserve"> en licht die toe: documentzone, kladzone, gereedschapspalet en zwevende paletten.</w:t>
      </w:r>
    </w:p>
    <w:p w:rsidR="008A083E" w:rsidRPr="0072292C" w:rsidRDefault="008A083E" w:rsidP="00385696">
      <w:pPr>
        <w:pStyle w:val="VVKSOOpsomming1"/>
        <w:numPr>
          <w:ilvl w:val="0"/>
          <w:numId w:val="19"/>
        </w:numPr>
        <w:spacing w:before="240" w:after="240" w:line="240" w:lineRule="auto"/>
        <w:ind w:left="567" w:hanging="567"/>
        <w:rPr>
          <w:rStyle w:val="VVKSOOpsomming1Char"/>
        </w:rPr>
      </w:pPr>
      <w:r w:rsidRPr="0072292C">
        <w:rPr>
          <w:rStyle w:val="VVKSOOpsomming1Char"/>
        </w:rPr>
        <w:t xml:space="preserve">De leerling gebruikt de menustructuur van de </w:t>
      </w:r>
      <w:r>
        <w:rPr>
          <w:rStyle w:val="VVKSOOpsomming1Char"/>
        </w:rPr>
        <w:t>computerapplicatie voor beeldbewerking</w:t>
      </w:r>
      <w:r w:rsidRPr="0072292C">
        <w:rPr>
          <w:rStyle w:val="VVKSOOpsomming1Char"/>
        </w:rPr>
        <w:t xml:space="preserve"> en het snelm</w:t>
      </w:r>
      <w:r w:rsidRPr="0072292C">
        <w:rPr>
          <w:rStyle w:val="VVKSOOpsomming1Char"/>
        </w:rPr>
        <w:t>e</w:t>
      </w:r>
      <w:r w:rsidRPr="0072292C">
        <w:rPr>
          <w:rStyle w:val="VVKSOOpsomming1Char"/>
        </w:rPr>
        <w:t>nu ervan.</w:t>
      </w:r>
    </w:p>
    <w:p w:rsidR="008A083E" w:rsidRPr="0072292C" w:rsidRDefault="008A083E" w:rsidP="00385696">
      <w:pPr>
        <w:pStyle w:val="VVKSOOpsomming1"/>
        <w:numPr>
          <w:ilvl w:val="0"/>
          <w:numId w:val="19"/>
        </w:numPr>
        <w:spacing w:before="240" w:after="240" w:line="240" w:lineRule="auto"/>
        <w:ind w:left="567" w:hanging="567"/>
        <w:rPr>
          <w:color w:val="000000"/>
        </w:rPr>
      </w:pPr>
      <w:r w:rsidRPr="0072292C">
        <w:rPr>
          <w:rStyle w:val="VVKSOOpsomming1Char"/>
        </w:rPr>
        <w:t>De leerling selecteert gereedschappen en gebruikt de aanwijzer en toetsencombinaties</w:t>
      </w:r>
      <w:r>
        <w:rPr>
          <w:rStyle w:val="VVKSOOpsomming1Char"/>
        </w:rPr>
        <w:t xml:space="preserve"> van de co</w:t>
      </w:r>
      <w:r>
        <w:rPr>
          <w:rStyle w:val="VVKSOOpsomming1Char"/>
        </w:rPr>
        <w:t>m</w:t>
      </w:r>
      <w:r>
        <w:rPr>
          <w:rStyle w:val="VVKSOOpsomming1Char"/>
        </w:rPr>
        <w:t>puterapplicatie voor beeldbewerking</w:t>
      </w:r>
      <w:r w:rsidR="00385696">
        <w:rPr>
          <w:rStyle w:val="VVKSOOpsomming1Char"/>
        </w:rPr>
        <w:t>.</w:t>
      </w:r>
    </w:p>
    <w:p w:rsidR="008A083E" w:rsidRDefault="008A083E" w:rsidP="00385696">
      <w:pPr>
        <w:pStyle w:val="VVKSOOpsomming1"/>
        <w:numPr>
          <w:ilvl w:val="0"/>
          <w:numId w:val="19"/>
        </w:numPr>
        <w:spacing w:before="240" w:after="240" w:line="240" w:lineRule="auto"/>
        <w:ind w:left="567" w:hanging="567"/>
        <w:rPr>
          <w:rStyle w:val="VVKSOOpsomming1Char"/>
        </w:rPr>
      </w:pPr>
      <w:r>
        <w:rPr>
          <w:rStyle w:val="VVKSOOpsomming1Char"/>
        </w:rPr>
        <w:t>De leerling scant illustratiemateriaal op basis van gevraagd formaat en opgegeven resolutie en b</w:t>
      </w:r>
      <w:r>
        <w:rPr>
          <w:rStyle w:val="VVKSOOpsomming1Char"/>
        </w:rPr>
        <w:t>e</w:t>
      </w:r>
      <w:r>
        <w:rPr>
          <w:rStyle w:val="VVKSOOpsomming1Char"/>
        </w:rPr>
        <w:t>waart de illustratie in het opgegeven bestandsformaat.</w:t>
      </w:r>
    </w:p>
    <w:p w:rsidR="008A083E" w:rsidRDefault="008A083E" w:rsidP="00385696">
      <w:pPr>
        <w:pStyle w:val="VVKSOOpsomming1"/>
        <w:numPr>
          <w:ilvl w:val="0"/>
          <w:numId w:val="19"/>
        </w:numPr>
        <w:spacing w:before="240" w:after="240" w:line="240" w:lineRule="auto"/>
        <w:ind w:left="567" w:hanging="567"/>
        <w:rPr>
          <w:rStyle w:val="VVKSOOpsomming1Char"/>
        </w:rPr>
      </w:pPr>
      <w:r>
        <w:rPr>
          <w:rStyle w:val="VVKSOOpsomming1Char"/>
        </w:rPr>
        <w:t>De leerling voert een aantal basisbewerkingen uit op het beeldmateriaal:</w:t>
      </w:r>
    </w:p>
    <w:p w:rsidR="008A083E" w:rsidRDefault="00385696" w:rsidP="0022788A">
      <w:pPr>
        <w:pStyle w:val="VVKSOOpsomming1"/>
        <w:numPr>
          <w:ilvl w:val="1"/>
          <w:numId w:val="38"/>
        </w:numPr>
        <w:rPr>
          <w:color w:val="000000"/>
        </w:rPr>
      </w:pPr>
      <w:r>
        <w:rPr>
          <w:color w:val="000000"/>
        </w:rPr>
        <w:t>s</w:t>
      </w:r>
      <w:r w:rsidR="008A083E">
        <w:rPr>
          <w:color w:val="000000"/>
        </w:rPr>
        <w:t>electe</w:t>
      </w:r>
      <w:r>
        <w:rPr>
          <w:color w:val="000000"/>
        </w:rPr>
        <w:t>ren;</w:t>
      </w:r>
    </w:p>
    <w:p w:rsidR="008A083E" w:rsidRDefault="008A083E" w:rsidP="0022788A">
      <w:pPr>
        <w:pStyle w:val="VVKSOOpsomming1"/>
        <w:numPr>
          <w:ilvl w:val="1"/>
          <w:numId w:val="38"/>
        </w:numPr>
        <w:rPr>
          <w:color w:val="000000"/>
        </w:rPr>
      </w:pPr>
      <w:r>
        <w:rPr>
          <w:color w:val="000000"/>
        </w:rPr>
        <w:t>bepa</w:t>
      </w:r>
      <w:r w:rsidR="00385696">
        <w:rPr>
          <w:color w:val="000000"/>
        </w:rPr>
        <w:t xml:space="preserve">len van de </w:t>
      </w:r>
      <w:r>
        <w:rPr>
          <w:color w:val="000000"/>
        </w:rPr>
        <w:t>kleurmodus</w:t>
      </w:r>
      <w:r w:rsidR="00385696">
        <w:rPr>
          <w:color w:val="000000"/>
        </w:rPr>
        <w:t>;</w:t>
      </w:r>
    </w:p>
    <w:p w:rsidR="008A083E" w:rsidRDefault="008A083E" w:rsidP="0022788A">
      <w:pPr>
        <w:pStyle w:val="VVKSOOpsomming1"/>
        <w:numPr>
          <w:ilvl w:val="1"/>
          <w:numId w:val="38"/>
        </w:numPr>
        <w:rPr>
          <w:color w:val="000000"/>
        </w:rPr>
      </w:pPr>
      <w:r>
        <w:rPr>
          <w:color w:val="000000"/>
        </w:rPr>
        <w:t>bepa</w:t>
      </w:r>
      <w:r w:rsidR="00385696">
        <w:rPr>
          <w:color w:val="000000"/>
        </w:rPr>
        <w:t xml:space="preserve">len van de </w:t>
      </w:r>
      <w:r>
        <w:rPr>
          <w:color w:val="000000"/>
        </w:rPr>
        <w:t>afbeeldingsgrootte en –resolutie</w:t>
      </w:r>
      <w:r w:rsidR="00385696">
        <w:rPr>
          <w:color w:val="000000"/>
        </w:rPr>
        <w:t>;</w:t>
      </w:r>
    </w:p>
    <w:p w:rsidR="008A083E" w:rsidRDefault="00385696" w:rsidP="0022788A">
      <w:pPr>
        <w:pStyle w:val="VVKSOOpsomming1"/>
        <w:numPr>
          <w:ilvl w:val="1"/>
          <w:numId w:val="38"/>
        </w:numPr>
        <w:rPr>
          <w:color w:val="000000"/>
        </w:rPr>
      </w:pPr>
      <w:r>
        <w:rPr>
          <w:color w:val="000000"/>
        </w:rPr>
        <w:t>schalen</w:t>
      </w:r>
      <w:r w:rsidR="008A083E">
        <w:rPr>
          <w:color w:val="000000"/>
        </w:rPr>
        <w:t xml:space="preserve"> en </w:t>
      </w:r>
      <w:r>
        <w:rPr>
          <w:color w:val="000000"/>
        </w:rPr>
        <w:t>bijsnijden;</w:t>
      </w:r>
    </w:p>
    <w:p w:rsidR="008A083E" w:rsidRDefault="00385696" w:rsidP="0022788A">
      <w:pPr>
        <w:pStyle w:val="VVKSOOpsomming1"/>
        <w:numPr>
          <w:ilvl w:val="1"/>
          <w:numId w:val="38"/>
        </w:numPr>
        <w:rPr>
          <w:color w:val="000000"/>
        </w:rPr>
      </w:pPr>
      <w:r>
        <w:rPr>
          <w:color w:val="000000"/>
        </w:rPr>
        <w:t>w</w:t>
      </w:r>
      <w:r w:rsidR="008A083E">
        <w:rPr>
          <w:color w:val="000000"/>
        </w:rPr>
        <w:t>erk</w:t>
      </w:r>
      <w:r>
        <w:rPr>
          <w:color w:val="000000"/>
        </w:rPr>
        <w:t>en</w:t>
      </w:r>
      <w:r w:rsidR="008A083E">
        <w:rPr>
          <w:color w:val="000000"/>
        </w:rPr>
        <w:t xml:space="preserve"> met de laagstructuur</w:t>
      </w:r>
      <w:r>
        <w:rPr>
          <w:color w:val="000000"/>
        </w:rPr>
        <w:t>;</w:t>
      </w:r>
    </w:p>
    <w:p w:rsidR="00385696" w:rsidRDefault="00385696" w:rsidP="0022788A">
      <w:pPr>
        <w:pStyle w:val="VVKSOOpsomming1"/>
        <w:numPr>
          <w:ilvl w:val="1"/>
          <w:numId w:val="38"/>
        </w:numPr>
        <w:rPr>
          <w:color w:val="000000"/>
        </w:rPr>
      </w:pPr>
      <w:r w:rsidRPr="00385696">
        <w:rPr>
          <w:color w:val="000000"/>
        </w:rPr>
        <w:t>r</w:t>
      </w:r>
      <w:r w:rsidR="008A083E" w:rsidRPr="00385696">
        <w:rPr>
          <w:color w:val="000000"/>
        </w:rPr>
        <w:t>etoucher</w:t>
      </w:r>
      <w:r w:rsidRPr="00385696">
        <w:rPr>
          <w:color w:val="000000"/>
        </w:rPr>
        <w:t>en</w:t>
      </w:r>
      <w:r>
        <w:rPr>
          <w:color w:val="000000"/>
        </w:rPr>
        <w:t>;</w:t>
      </w:r>
    </w:p>
    <w:p w:rsidR="008A083E" w:rsidRPr="00385696" w:rsidRDefault="0022788A" w:rsidP="0022788A">
      <w:pPr>
        <w:pStyle w:val="VVKSOOpsomming1"/>
        <w:numPr>
          <w:ilvl w:val="1"/>
          <w:numId w:val="38"/>
        </w:numPr>
        <w:rPr>
          <w:color w:val="000000"/>
        </w:rPr>
      </w:pPr>
      <w:r>
        <w:rPr>
          <w:color w:val="000000"/>
        </w:rPr>
        <w:t>toepassen van de</w:t>
      </w:r>
      <w:r w:rsidR="008A083E" w:rsidRPr="00385696">
        <w:rPr>
          <w:color w:val="000000"/>
        </w:rPr>
        <w:t xml:space="preserve"> kleurcorrectie</w:t>
      </w:r>
      <w:r>
        <w:rPr>
          <w:color w:val="000000"/>
        </w:rPr>
        <w:t>.</w:t>
      </w:r>
      <w:r w:rsidR="008A083E" w:rsidRPr="00385696">
        <w:rPr>
          <w:color w:val="000000"/>
        </w:rPr>
        <w:t>(U)</w:t>
      </w:r>
      <w:r w:rsidR="008A083E" w:rsidRPr="00385696">
        <w:rPr>
          <w:color w:val="000000"/>
        </w:rPr>
        <w:br/>
      </w:r>
    </w:p>
    <w:p w:rsidR="008A083E" w:rsidRPr="0072292C" w:rsidRDefault="008A083E" w:rsidP="0022788A">
      <w:pPr>
        <w:pStyle w:val="VVKSOOpsomming1"/>
        <w:numPr>
          <w:ilvl w:val="0"/>
          <w:numId w:val="19"/>
        </w:numPr>
        <w:spacing w:before="240" w:after="240" w:line="240" w:lineRule="auto"/>
        <w:ind w:left="567" w:hanging="567"/>
        <w:rPr>
          <w:rStyle w:val="VVKSOOpsomming1Char"/>
        </w:rPr>
      </w:pPr>
      <w:r w:rsidRPr="0072292C">
        <w:rPr>
          <w:rStyle w:val="VVKSOOpsomming1Char"/>
        </w:rPr>
        <w:t xml:space="preserve">De leerling gebruikt het werkgebied </w:t>
      </w:r>
      <w:r>
        <w:rPr>
          <w:rStyle w:val="VVKSOOpsomming1Char"/>
        </w:rPr>
        <w:t>van de computerapplicatie voor opmaak</w:t>
      </w:r>
      <w:r w:rsidRPr="0072292C">
        <w:rPr>
          <w:rStyle w:val="VVKSOOpsomming1Char"/>
        </w:rPr>
        <w:t xml:space="preserve"> en licht die toe: doc</w:t>
      </w:r>
      <w:r w:rsidRPr="0072292C">
        <w:rPr>
          <w:rStyle w:val="VVKSOOpsomming1Char"/>
        </w:rPr>
        <w:t>u</w:t>
      </w:r>
      <w:r w:rsidRPr="0072292C">
        <w:rPr>
          <w:rStyle w:val="VVKSOOpsomming1Char"/>
        </w:rPr>
        <w:t>mentzone, kladzone, gereedschapspalet en zwevende paletten.</w:t>
      </w:r>
    </w:p>
    <w:p w:rsidR="008A083E" w:rsidRPr="0072292C" w:rsidRDefault="008A083E" w:rsidP="0022788A">
      <w:pPr>
        <w:pStyle w:val="VVKSOOpsomming1"/>
        <w:numPr>
          <w:ilvl w:val="0"/>
          <w:numId w:val="19"/>
        </w:numPr>
        <w:spacing w:before="240" w:after="240" w:line="240" w:lineRule="auto"/>
        <w:ind w:left="567" w:hanging="567"/>
        <w:rPr>
          <w:rStyle w:val="VVKSOOpsomming1Char"/>
        </w:rPr>
      </w:pPr>
      <w:r w:rsidRPr="0072292C">
        <w:rPr>
          <w:rStyle w:val="VVKSOOpsomming1Char"/>
        </w:rPr>
        <w:lastRenderedPageBreak/>
        <w:t xml:space="preserve">De leerling gebruikt de menustructuur van de </w:t>
      </w:r>
      <w:r>
        <w:rPr>
          <w:rStyle w:val="VVKSOOpsomming1Char"/>
        </w:rPr>
        <w:t>computerapplicatie voor opmaak</w:t>
      </w:r>
      <w:r w:rsidRPr="0072292C">
        <w:rPr>
          <w:rStyle w:val="VVKSOOpsomming1Char"/>
        </w:rPr>
        <w:t xml:space="preserve"> en het snelmenu e</w:t>
      </w:r>
      <w:r w:rsidRPr="0072292C">
        <w:rPr>
          <w:rStyle w:val="VVKSOOpsomming1Char"/>
        </w:rPr>
        <w:t>r</w:t>
      </w:r>
      <w:r w:rsidRPr="0072292C">
        <w:rPr>
          <w:rStyle w:val="VVKSOOpsomming1Char"/>
        </w:rPr>
        <w:t>van.</w:t>
      </w:r>
    </w:p>
    <w:p w:rsidR="008A083E" w:rsidRPr="0072292C" w:rsidRDefault="008A083E" w:rsidP="0022788A">
      <w:pPr>
        <w:pStyle w:val="VVKSOOpsomming1"/>
        <w:numPr>
          <w:ilvl w:val="0"/>
          <w:numId w:val="19"/>
        </w:numPr>
        <w:spacing w:before="240" w:after="240" w:line="240" w:lineRule="auto"/>
        <w:ind w:left="567" w:hanging="567"/>
        <w:rPr>
          <w:color w:val="000000"/>
        </w:rPr>
      </w:pPr>
      <w:r w:rsidRPr="0072292C">
        <w:rPr>
          <w:rStyle w:val="VVKSOOpsomming1Char"/>
        </w:rPr>
        <w:t>De leerling selecteert gereedschappen en gebruikt de  aanwijzer en toetsencombinaties</w:t>
      </w:r>
      <w:r>
        <w:rPr>
          <w:rStyle w:val="VVKSOOpsomming1Char"/>
        </w:rPr>
        <w:t xml:space="preserve"> van de co</w:t>
      </w:r>
      <w:r>
        <w:rPr>
          <w:rStyle w:val="VVKSOOpsomming1Char"/>
        </w:rPr>
        <w:t>m</w:t>
      </w:r>
      <w:r>
        <w:rPr>
          <w:rStyle w:val="VVKSOOpsomming1Char"/>
        </w:rPr>
        <w:t>puterapplicatie voor opmaak</w:t>
      </w:r>
      <w:r w:rsidR="0022788A">
        <w:rPr>
          <w:rStyle w:val="VVKSOOpsomming1Char"/>
        </w:rPr>
        <w:t>.</w:t>
      </w:r>
    </w:p>
    <w:p w:rsidR="008A083E" w:rsidRPr="00A6154D" w:rsidRDefault="008A083E" w:rsidP="0022788A">
      <w:pPr>
        <w:pStyle w:val="VVKSOOpsomming1"/>
        <w:numPr>
          <w:ilvl w:val="0"/>
          <w:numId w:val="19"/>
        </w:numPr>
        <w:spacing w:before="240" w:after="240" w:line="240" w:lineRule="auto"/>
        <w:ind w:left="567" w:hanging="567"/>
        <w:rPr>
          <w:rStyle w:val="VVKSOOpsomming1Char"/>
        </w:rPr>
      </w:pPr>
      <w:r>
        <w:rPr>
          <w:color w:val="000000"/>
        </w:rPr>
        <w:t>De leerling gebruikt w</w:t>
      </w:r>
      <w:r w:rsidRPr="00A6154D">
        <w:rPr>
          <w:rStyle w:val="VVKSOOpsomming1Char"/>
        </w:rPr>
        <w:t>eergavenopties, linialen en hulplijnen.</w:t>
      </w:r>
    </w:p>
    <w:p w:rsidR="008A083E" w:rsidRDefault="008A083E" w:rsidP="0022788A">
      <w:pPr>
        <w:pStyle w:val="VVKSOOpsomming1"/>
        <w:numPr>
          <w:ilvl w:val="0"/>
          <w:numId w:val="19"/>
        </w:numPr>
        <w:spacing w:before="240" w:after="240" w:line="240" w:lineRule="auto"/>
        <w:ind w:left="567" w:hanging="567"/>
        <w:rPr>
          <w:rStyle w:val="VVKSOOpsomming1Char"/>
        </w:rPr>
      </w:pPr>
      <w:r>
        <w:rPr>
          <w:color w:val="000000"/>
        </w:rPr>
        <w:t>De leerling gebruikt het p</w:t>
      </w:r>
      <w:r w:rsidRPr="00A6154D">
        <w:rPr>
          <w:rStyle w:val="VVKSOOpsomming1Char"/>
        </w:rPr>
        <w:t xml:space="preserve">aletmenu en paletten: </w:t>
      </w:r>
    </w:p>
    <w:p w:rsidR="008A083E" w:rsidRPr="002A65C2" w:rsidRDefault="008A083E" w:rsidP="0022788A">
      <w:pPr>
        <w:pStyle w:val="VVKSOOpsomming1"/>
        <w:numPr>
          <w:ilvl w:val="0"/>
          <w:numId w:val="39"/>
        </w:numPr>
        <w:rPr>
          <w:color w:val="000000"/>
        </w:rPr>
      </w:pPr>
      <w:r>
        <w:rPr>
          <w:color w:val="000000"/>
        </w:rPr>
        <w:t>geeft p</w:t>
      </w:r>
      <w:r w:rsidRPr="002A65C2">
        <w:rPr>
          <w:color w:val="000000"/>
        </w:rPr>
        <w:t>aletten weer</w:t>
      </w:r>
      <w:r w:rsidR="0022788A">
        <w:rPr>
          <w:color w:val="000000"/>
        </w:rPr>
        <w:t>;</w:t>
      </w:r>
    </w:p>
    <w:p w:rsidR="008A083E" w:rsidRPr="002A65C2" w:rsidRDefault="008A083E" w:rsidP="0022788A">
      <w:pPr>
        <w:pStyle w:val="VVKSOOpsomming1"/>
        <w:numPr>
          <w:ilvl w:val="0"/>
          <w:numId w:val="39"/>
        </w:numPr>
        <w:rPr>
          <w:color w:val="000000"/>
        </w:rPr>
      </w:pPr>
      <w:r w:rsidRPr="002A65C2">
        <w:rPr>
          <w:color w:val="000000"/>
        </w:rPr>
        <w:t>verbergt paletten</w:t>
      </w:r>
      <w:r w:rsidR="0022788A">
        <w:rPr>
          <w:color w:val="000000"/>
        </w:rPr>
        <w:t>;</w:t>
      </w:r>
    </w:p>
    <w:p w:rsidR="008A083E" w:rsidRPr="002A65C2" w:rsidRDefault="008A083E" w:rsidP="0022788A">
      <w:pPr>
        <w:pStyle w:val="VVKSOOpsomming1"/>
        <w:numPr>
          <w:ilvl w:val="0"/>
          <w:numId w:val="39"/>
        </w:numPr>
        <w:rPr>
          <w:color w:val="000000"/>
        </w:rPr>
      </w:pPr>
      <w:r>
        <w:rPr>
          <w:color w:val="000000"/>
        </w:rPr>
        <w:t>plaatst paletten</w:t>
      </w:r>
      <w:r w:rsidRPr="002A65C2">
        <w:rPr>
          <w:color w:val="000000"/>
        </w:rPr>
        <w:t xml:space="preserve"> op voorgrond</w:t>
      </w:r>
      <w:r w:rsidR="0022788A">
        <w:rPr>
          <w:color w:val="000000"/>
        </w:rPr>
        <w:t>;</w:t>
      </w:r>
    </w:p>
    <w:p w:rsidR="008A083E" w:rsidRPr="002A65C2" w:rsidRDefault="008A083E" w:rsidP="0022788A">
      <w:pPr>
        <w:pStyle w:val="VVKSOOpsomming1"/>
        <w:numPr>
          <w:ilvl w:val="0"/>
          <w:numId w:val="39"/>
        </w:numPr>
        <w:rPr>
          <w:color w:val="000000"/>
        </w:rPr>
      </w:pPr>
      <w:r w:rsidRPr="002A65C2">
        <w:rPr>
          <w:color w:val="000000"/>
        </w:rPr>
        <w:t>positioneert paletten.</w:t>
      </w:r>
    </w:p>
    <w:p w:rsidR="008A083E" w:rsidRDefault="008A083E" w:rsidP="0022788A">
      <w:pPr>
        <w:pStyle w:val="VVKSOOpsomming1"/>
        <w:numPr>
          <w:ilvl w:val="0"/>
          <w:numId w:val="19"/>
        </w:numPr>
        <w:spacing w:before="240" w:after="240" w:line="240" w:lineRule="auto"/>
        <w:ind w:left="567" w:hanging="567"/>
      </w:pPr>
      <w:r>
        <w:rPr>
          <w:rStyle w:val="VVKSOOpsomming1Char"/>
        </w:rPr>
        <w:t xml:space="preserve">De leerling </w:t>
      </w:r>
      <w:r w:rsidR="0022788A">
        <w:rPr>
          <w:rStyle w:val="VVKSOOpsomming1Char"/>
        </w:rPr>
        <w:t>gebruikt de juiste vingerzetting bij het t</w:t>
      </w:r>
      <w:r>
        <w:t>ypen</w:t>
      </w:r>
      <w:r w:rsidR="0022788A">
        <w:t>.</w:t>
      </w:r>
    </w:p>
    <w:p w:rsidR="008A083E" w:rsidRDefault="008A083E" w:rsidP="0022788A">
      <w:pPr>
        <w:pStyle w:val="OpmaakprofielVVKSOOpsomming2Na0pt"/>
        <w:numPr>
          <w:ilvl w:val="0"/>
          <w:numId w:val="19"/>
        </w:numPr>
        <w:spacing w:before="240" w:after="240" w:line="240" w:lineRule="auto"/>
        <w:ind w:left="567" w:hanging="567"/>
      </w:pPr>
      <w:r>
        <w:t>De leerling maakt de paginastructuur op basis van de zetinstructie.</w:t>
      </w:r>
    </w:p>
    <w:p w:rsidR="008A083E" w:rsidRPr="002A65C2" w:rsidRDefault="008A083E" w:rsidP="0022788A">
      <w:pPr>
        <w:pStyle w:val="VVKSOOpsomming1"/>
        <w:numPr>
          <w:ilvl w:val="0"/>
          <w:numId w:val="40"/>
        </w:numPr>
        <w:rPr>
          <w:color w:val="000000"/>
        </w:rPr>
      </w:pPr>
      <w:r>
        <w:rPr>
          <w:color w:val="000000"/>
        </w:rPr>
        <w:t>De leerling bepaalt z</w:t>
      </w:r>
      <w:r w:rsidRPr="00A6154D">
        <w:rPr>
          <w:color w:val="000000"/>
        </w:rPr>
        <w:t>ethoogte en –breedte</w:t>
      </w:r>
      <w:r w:rsidR="0022788A">
        <w:rPr>
          <w:color w:val="000000"/>
        </w:rPr>
        <w:t>.</w:t>
      </w:r>
      <w:r w:rsidRPr="00A6154D">
        <w:rPr>
          <w:color w:val="000000"/>
        </w:rPr>
        <w:t xml:space="preserve"> </w:t>
      </w:r>
    </w:p>
    <w:p w:rsidR="008A083E" w:rsidRPr="002A65C2" w:rsidRDefault="008A083E" w:rsidP="0022788A">
      <w:pPr>
        <w:pStyle w:val="VVKSOOpsomming1"/>
        <w:numPr>
          <w:ilvl w:val="0"/>
          <w:numId w:val="40"/>
        </w:numPr>
        <w:rPr>
          <w:color w:val="000000"/>
        </w:rPr>
      </w:pPr>
      <w:r>
        <w:rPr>
          <w:color w:val="000000"/>
        </w:rPr>
        <w:t>De leerling legt de p</w:t>
      </w:r>
      <w:r w:rsidRPr="00A6154D">
        <w:rPr>
          <w:color w:val="000000"/>
        </w:rPr>
        <w:t>laats van illustratieve elementen en tekst vast</w:t>
      </w:r>
      <w:r w:rsidR="0022788A">
        <w:rPr>
          <w:color w:val="000000"/>
        </w:rPr>
        <w:t>.</w:t>
      </w:r>
    </w:p>
    <w:p w:rsidR="008A083E" w:rsidRDefault="008A083E" w:rsidP="00E952DA">
      <w:pPr>
        <w:pStyle w:val="OpmaakprofielVVKSOOpsomming2Na0pt"/>
        <w:numPr>
          <w:ilvl w:val="0"/>
          <w:numId w:val="19"/>
        </w:numPr>
        <w:spacing w:before="240" w:after="240" w:line="240" w:lineRule="auto"/>
        <w:ind w:left="567" w:hanging="567"/>
        <w:jc w:val="left"/>
      </w:pPr>
      <w:r>
        <w:t>De leerling vertaalt de opmaakparameters bij de zetinstructie in tekstgroepen en alineastijlen per tekstgroep, test deze uit en stuurt ze bij.</w:t>
      </w:r>
    </w:p>
    <w:p w:rsidR="008A083E" w:rsidRPr="00A6154D" w:rsidRDefault="008A083E" w:rsidP="0022788A">
      <w:pPr>
        <w:pStyle w:val="OpmaakprofielVVKSOOpsomming2Na0pt"/>
        <w:numPr>
          <w:ilvl w:val="0"/>
          <w:numId w:val="19"/>
        </w:numPr>
        <w:spacing w:before="240" w:after="240" w:line="240" w:lineRule="auto"/>
        <w:ind w:left="567" w:hanging="567"/>
      </w:pPr>
      <w:r>
        <w:rPr>
          <w:color w:val="000000"/>
        </w:rPr>
        <w:t>De leerling maakt a</w:t>
      </w:r>
      <w:r w:rsidRPr="00A6154D">
        <w:t>lineastijlen, test</w:t>
      </w:r>
      <w:r>
        <w:t xml:space="preserve"> ze </w:t>
      </w:r>
      <w:r w:rsidRPr="00A6154D">
        <w:t xml:space="preserve">en </w:t>
      </w:r>
      <w:r>
        <w:t xml:space="preserve">stuurt ze </w:t>
      </w:r>
      <w:r w:rsidRPr="00A6154D">
        <w:t>bij</w:t>
      </w:r>
      <w:r w:rsidR="0022788A">
        <w:t>.</w:t>
      </w:r>
      <w:r w:rsidRPr="00A6154D">
        <w:t xml:space="preserve"> </w:t>
      </w:r>
    </w:p>
    <w:p w:rsidR="008A083E" w:rsidRPr="00A6154D" w:rsidRDefault="008A083E" w:rsidP="0022788A">
      <w:pPr>
        <w:pStyle w:val="VVKSOOpsomming1"/>
        <w:numPr>
          <w:ilvl w:val="0"/>
          <w:numId w:val="41"/>
        </w:numPr>
        <w:rPr>
          <w:color w:val="000000"/>
        </w:rPr>
      </w:pPr>
      <w:r w:rsidRPr="00A6154D">
        <w:rPr>
          <w:color w:val="000000"/>
        </w:rPr>
        <w:t>De leer</w:t>
      </w:r>
      <w:r w:rsidR="0022788A">
        <w:rPr>
          <w:color w:val="000000"/>
        </w:rPr>
        <w:t>ling besteedt aandacht aan font.</w:t>
      </w:r>
    </w:p>
    <w:p w:rsidR="008A083E" w:rsidRPr="00A6154D" w:rsidRDefault="008A083E" w:rsidP="0022788A">
      <w:pPr>
        <w:pStyle w:val="VVKSOOpsomming1"/>
        <w:numPr>
          <w:ilvl w:val="0"/>
          <w:numId w:val="41"/>
        </w:numPr>
        <w:rPr>
          <w:color w:val="000000"/>
        </w:rPr>
      </w:pPr>
      <w:r w:rsidRPr="00A6154D">
        <w:rPr>
          <w:color w:val="000000"/>
        </w:rPr>
        <w:t>De leerling besteedt aandacht aan korps</w:t>
      </w:r>
      <w:r w:rsidR="0022788A">
        <w:rPr>
          <w:color w:val="000000"/>
        </w:rPr>
        <w:t>.</w:t>
      </w:r>
    </w:p>
    <w:p w:rsidR="008A083E" w:rsidRPr="00A6154D" w:rsidRDefault="008A083E" w:rsidP="0022788A">
      <w:pPr>
        <w:pStyle w:val="VVKSOOpsomming1"/>
        <w:numPr>
          <w:ilvl w:val="0"/>
          <w:numId w:val="41"/>
        </w:numPr>
        <w:rPr>
          <w:color w:val="000000"/>
        </w:rPr>
      </w:pPr>
      <w:r w:rsidRPr="00A6154D">
        <w:rPr>
          <w:color w:val="000000"/>
        </w:rPr>
        <w:t>De leerling besteedt aandacht aan regelafstand</w:t>
      </w:r>
      <w:r w:rsidR="0022788A">
        <w:rPr>
          <w:color w:val="000000"/>
        </w:rPr>
        <w:t>.</w:t>
      </w:r>
    </w:p>
    <w:p w:rsidR="008A083E" w:rsidRPr="00A6154D" w:rsidRDefault="008A083E" w:rsidP="0022788A">
      <w:pPr>
        <w:pStyle w:val="VVKSOOpsomming1"/>
        <w:numPr>
          <w:ilvl w:val="0"/>
          <w:numId w:val="41"/>
        </w:numPr>
        <w:rPr>
          <w:color w:val="000000"/>
        </w:rPr>
      </w:pPr>
      <w:r w:rsidRPr="00A6154D">
        <w:rPr>
          <w:color w:val="000000"/>
        </w:rPr>
        <w:t>De leerling besteedt aandacht aan extra wit na of voor de regel</w:t>
      </w:r>
      <w:r w:rsidR="0022788A">
        <w:rPr>
          <w:color w:val="000000"/>
        </w:rPr>
        <w:t>.</w:t>
      </w:r>
    </w:p>
    <w:p w:rsidR="008A083E" w:rsidRPr="00A6154D" w:rsidRDefault="008A083E" w:rsidP="0022788A">
      <w:pPr>
        <w:pStyle w:val="VVKSOOpsomming1"/>
        <w:numPr>
          <w:ilvl w:val="0"/>
          <w:numId w:val="41"/>
        </w:numPr>
        <w:rPr>
          <w:color w:val="000000"/>
        </w:rPr>
      </w:pPr>
      <w:r w:rsidRPr="00A6154D">
        <w:rPr>
          <w:color w:val="000000"/>
        </w:rPr>
        <w:t>De leerling besteedt aandacht aan regelval en woordsplitsing</w:t>
      </w:r>
      <w:r w:rsidR="0022788A">
        <w:rPr>
          <w:color w:val="000000"/>
        </w:rPr>
        <w:t>.</w:t>
      </w:r>
    </w:p>
    <w:p w:rsidR="008A083E" w:rsidRPr="003D5FE6" w:rsidRDefault="008A083E" w:rsidP="0022788A">
      <w:pPr>
        <w:pStyle w:val="VVKSOOpsomming1"/>
        <w:numPr>
          <w:ilvl w:val="0"/>
          <w:numId w:val="41"/>
        </w:numPr>
        <w:rPr>
          <w:color w:val="000000"/>
        </w:rPr>
      </w:pPr>
      <w:r w:rsidRPr="00A6154D">
        <w:rPr>
          <w:color w:val="000000"/>
        </w:rPr>
        <w:t>De leerling besteedt aandacht aan opsommingen en insprongen</w:t>
      </w:r>
      <w:r w:rsidR="0022788A">
        <w:rPr>
          <w:color w:val="000000"/>
        </w:rPr>
        <w:t>.</w:t>
      </w:r>
    </w:p>
    <w:p w:rsidR="008A083E" w:rsidRPr="00EA59FB" w:rsidRDefault="008A083E" w:rsidP="0022788A">
      <w:pPr>
        <w:pStyle w:val="VVKSOOpsomming1"/>
        <w:numPr>
          <w:ilvl w:val="0"/>
          <w:numId w:val="41"/>
        </w:numPr>
        <w:rPr>
          <w:color w:val="000000"/>
        </w:rPr>
      </w:pPr>
      <w:r w:rsidRPr="00A6154D">
        <w:rPr>
          <w:color w:val="000000"/>
        </w:rPr>
        <w:t>De leerling besteedt aandacht aan kleur.</w:t>
      </w:r>
    </w:p>
    <w:p w:rsidR="008A083E" w:rsidRDefault="008A083E" w:rsidP="00CA353A">
      <w:pPr>
        <w:pStyle w:val="OpmaakprofielVVKSOOpsomming2Na0pt"/>
        <w:numPr>
          <w:ilvl w:val="0"/>
          <w:numId w:val="19"/>
        </w:numPr>
        <w:spacing w:before="240" w:after="240" w:line="240" w:lineRule="auto"/>
        <w:ind w:left="567" w:hanging="567"/>
      </w:pPr>
      <w:r>
        <w:t>De leerling importeert de tekst en wijst de juiste stijldefinities toe.</w:t>
      </w:r>
    </w:p>
    <w:p w:rsidR="008A083E" w:rsidRDefault="008A083E" w:rsidP="00CA353A">
      <w:pPr>
        <w:pStyle w:val="OpmaakprofielVVKSOOpsomming2Na0pt"/>
        <w:numPr>
          <w:ilvl w:val="0"/>
          <w:numId w:val="19"/>
        </w:numPr>
        <w:spacing w:before="240" w:after="240" w:line="240" w:lineRule="auto"/>
        <w:ind w:left="567" w:hanging="567"/>
      </w:pPr>
      <w:r>
        <w:t xml:space="preserve">De leerling </w:t>
      </w:r>
      <w:r w:rsidRPr="007B0552">
        <w:t xml:space="preserve">verfijnt de opmaak </w:t>
      </w:r>
      <w:r>
        <w:t>door een c</w:t>
      </w:r>
      <w:r w:rsidRPr="003D5FE6">
        <w:rPr>
          <w:color w:val="000000"/>
        </w:rPr>
        <w:t>orrecte witverdeling binnen de alinea toe</w:t>
      </w:r>
      <w:r>
        <w:rPr>
          <w:color w:val="000000"/>
        </w:rPr>
        <w:t xml:space="preserve"> te </w:t>
      </w:r>
      <w:r w:rsidRPr="003D5FE6">
        <w:rPr>
          <w:color w:val="000000"/>
        </w:rPr>
        <w:t>passen volgens de typografische conventies</w:t>
      </w:r>
      <w:r w:rsidRPr="007B0552">
        <w:t xml:space="preserve"> en </w:t>
      </w:r>
      <w:r>
        <w:t>deze bij te sturen:</w:t>
      </w:r>
    </w:p>
    <w:p w:rsidR="008A083E" w:rsidRPr="003D5FE6" w:rsidRDefault="008A083E" w:rsidP="00CA353A">
      <w:pPr>
        <w:pStyle w:val="VVKSOOpsomming1"/>
        <w:numPr>
          <w:ilvl w:val="0"/>
          <w:numId w:val="42"/>
        </w:numPr>
        <w:rPr>
          <w:color w:val="000000"/>
        </w:rPr>
      </w:pPr>
      <w:r w:rsidRPr="00A6154D">
        <w:rPr>
          <w:color w:val="000000"/>
        </w:rPr>
        <w:t xml:space="preserve">De leerling </w:t>
      </w:r>
      <w:r>
        <w:rPr>
          <w:color w:val="000000"/>
        </w:rPr>
        <w:t xml:space="preserve">kan </w:t>
      </w:r>
      <w:r w:rsidRPr="003D5FE6">
        <w:rPr>
          <w:color w:val="000000"/>
        </w:rPr>
        <w:t>gelijkstellen en spatiëren</w:t>
      </w:r>
      <w:r w:rsidR="00CA353A">
        <w:rPr>
          <w:color w:val="000000"/>
        </w:rPr>
        <w:t>.</w:t>
      </w:r>
    </w:p>
    <w:p w:rsidR="008A083E" w:rsidRPr="003D5FE6" w:rsidRDefault="008A083E" w:rsidP="00CA353A">
      <w:pPr>
        <w:pStyle w:val="VVKSOOpsomming1"/>
        <w:numPr>
          <w:ilvl w:val="0"/>
          <w:numId w:val="42"/>
        </w:numPr>
        <w:rPr>
          <w:color w:val="000000"/>
        </w:rPr>
      </w:pPr>
      <w:r w:rsidRPr="00A6154D">
        <w:rPr>
          <w:color w:val="000000"/>
        </w:rPr>
        <w:t xml:space="preserve">De leerling </w:t>
      </w:r>
      <w:r>
        <w:rPr>
          <w:color w:val="000000"/>
        </w:rPr>
        <w:t xml:space="preserve">kent het onderscheid tussen </w:t>
      </w:r>
      <w:r w:rsidRPr="003D5FE6">
        <w:rPr>
          <w:color w:val="000000"/>
        </w:rPr>
        <w:t>variabele spatie, vaste spatie en vast wit</w:t>
      </w:r>
      <w:r>
        <w:rPr>
          <w:color w:val="000000"/>
        </w:rPr>
        <w:t xml:space="preserve"> en past die toe</w:t>
      </w:r>
      <w:r w:rsidR="00CA353A">
        <w:rPr>
          <w:color w:val="000000"/>
        </w:rPr>
        <w:t>.</w:t>
      </w:r>
    </w:p>
    <w:p w:rsidR="008A083E" w:rsidRPr="003D5FE6" w:rsidRDefault="008A083E" w:rsidP="00CA353A">
      <w:pPr>
        <w:pStyle w:val="VVKSOOpsomming1"/>
        <w:numPr>
          <w:ilvl w:val="0"/>
          <w:numId w:val="42"/>
        </w:numPr>
        <w:rPr>
          <w:color w:val="000000"/>
        </w:rPr>
      </w:pPr>
      <w:r w:rsidRPr="00A6154D">
        <w:rPr>
          <w:color w:val="000000"/>
        </w:rPr>
        <w:t xml:space="preserve">De leerling </w:t>
      </w:r>
      <w:r>
        <w:rPr>
          <w:color w:val="000000"/>
        </w:rPr>
        <w:t xml:space="preserve">kent het onderscheid tussen </w:t>
      </w:r>
      <w:r w:rsidRPr="003D5FE6">
        <w:rPr>
          <w:color w:val="000000"/>
        </w:rPr>
        <w:t>vierkant en half</w:t>
      </w:r>
      <w:r w:rsidR="00CA353A">
        <w:rPr>
          <w:color w:val="000000"/>
        </w:rPr>
        <w:t xml:space="preserve"> </w:t>
      </w:r>
      <w:r w:rsidRPr="003D5FE6">
        <w:rPr>
          <w:color w:val="000000"/>
        </w:rPr>
        <w:t>vierkant</w:t>
      </w:r>
      <w:r>
        <w:rPr>
          <w:color w:val="000000"/>
        </w:rPr>
        <w:t xml:space="preserve"> en kan die toepassen</w:t>
      </w:r>
      <w:r w:rsidR="00CA353A">
        <w:rPr>
          <w:color w:val="000000"/>
        </w:rPr>
        <w:t>.</w:t>
      </w:r>
    </w:p>
    <w:p w:rsidR="008A083E" w:rsidRPr="003D5FE6" w:rsidRDefault="008A083E" w:rsidP="00CA353A">
      <w:pPr>
        <w:pStyle w:val="VVKSOOpsomming1"/>
        <w:numPr>
          <w:ilvl w:val="0"/>
          <w:numId w:val="42"/>
        </w:numPr>
        <w:rPr>
          <w:color w:val="000000"/>
        </w:rPr>
      </w:pPr>
      <w:r w:rsidRPr="00A6154D">
        <w:rPr>
          <w:color w:val="000000"/>
        </w:rPr>
        <w:t xml:space="preserve">De leerling </w:t>
      </w:r>
      <w:r>
        <w:rPr>
          <w:color w:val="000000"/>
        </w:rPr>
        <w:t xml:space="preserve">herkent </w:t>
      </w:r>
      <w:r w:rsidRPr="003D5FE6">
        <w:rPr>
          <w:color w:val="000000"/>
        </w:rPr>
        <w:t>wit aan de leestekens</w:t>
      </w:r>
      <w:r w:rsidR="00CA353A">
        <w:rPr>
          <w:color w:val="000000"/>
        </w:rPr>
        <w:t>.</w:t>
      </w:r>
    </w:p>
    <w:p w:rsidR="008A083E" w:rsidRDefault="008A083E" w:rsidP="00CA353A">
      <w:pPr>
        <w:pStyle w:val="OpmaakprofielVVKSOOpsomming2Na0pt"/>
        <w:numPr>
          <w:ilvl w:val="0"/>
          <w:numId w:val="19"/>
        </w:numPr>
        <w:spacing w:before="240" w:after="240" w:line="240" w:lineRule="auto"/>
        <w:ind w:left="567" w:hanging="567"/>
      </w:pPr>
      <w:r>
        <w:t xml:space="preserve">De leerling </w:t>
      </w:r>
      <w:r w:rsidRPr="007B0552">
        <w:t>maakt en definieert lijnen, kaders en vlakken op basis van de zetinstructie.</w:t>
      </w:r>
    </w:p>
    <w:p w:rsidR="008A083E" w:rsidRPr="003D5FE6" w:rsidRDefault="008A083E" w:rsidP="00CA353A">
      <w:pPr>
        <w:pStyle w:val="VVKSOOpsomming1"/>
        <w:numPr>
          <w:ilvl w:val="0"/>
          <w:numId w:val="43"/>
        </w:numPr>
        <w:rPr>
          <w:color w:val="000000"/>
        </w:rPr>
      </w:pPr>
      <w:r>
        <w:rPr>
          <w:color w:val="000000"/>
        </w:rPr>
        <w:t xml:space="preserve">De leerling wijst </w:t>
      </w:r>
      <w:r w:rsidRPr="003D5FE6">
        <w:rPr>
          <w:color w:val="000000"/>
        </w:rPr>
        <w:t>lijnsoort</w:t>
      </w:r>
      <w:r>
        <w:rPr>
          <w:color w:val="000000"/>
        </w:rPr>
        <w:t>en</w:t>
      </w:r>
      <w:r w:rsidRPr="003D5FE6">
        <w:rPr>
          <w:color w:val="000000"/>
        </w:rPr>
        <w:t xml:space="preserve"> toe</w:t>
      </w:r>
      <w:r w:rsidR="00CA353A">
        <w:rPr>
          <w:color w:val="000000"/>
        </w:rPr>
        <w:t>.</w:t>
      </w:r>
    </w:p>
    <w:p w:rsidR="008A083E" w:rsidRPr="003D5FE6" w:rsidRDefault="00CA353A" w:rsidP="00CA353A">
      <w:pPr>
        <w:pStyle w:val="VVKSOOpsomming1"/>
        <w:numPr>
          <w:ilvl w:val="0"/>
          <w:numId w:val="43"/>
        </w:numPr>
        <w:rPr>
          <w:color w:val="000000"/>
        </w:rPr>
      </w:pPr>
      <w:r>
        <w:rPr>
          <w:color w:val="000000"/>
        </w:rPr>
        <w:t>D</w:t>
      </w:r>
      <w:r w:rsidR="008A083E">
        <w:rPr>
          <w:color w:val="000000"/>
        </w:rPr>
        <w:t xml:space="preserve">e leerling wijst </w:t>
      </w:r>
      <w:r w:rsidR="008A083E" w:rsidRPr="003D5FE6">
        <w:rPr>
          <w:color w:val="000000"/>
        </w:rPr>
        <w:t>lijndikte</w:t>
      </w:r>
      <w:r w:rsidR="008A083E">
        <w:rPr>
          <w:color w:val="000000"/>
        </w:rPr>
        <w:t>s</w:t>
      </w:r>
      <w:r w:rsidR="008A083E" w:rsidRPr="003D5FE6">
        <w:rPr>
          <w:color w:val="000000"/>
        </w:rPr>
        <w:t xml:space="preserve"> toe</w:t>
      </w:r>
      <w:r>
        <w:rPr>
          <w:color w:val="000000"/>
        </w:rPr>
        <w:t>.</w:t>
      </w:r>
    </w:p>
    <w:p w:rsidR="008A083E" w:rsidRPr="003D5FE6" w:rsidRDefault="00CA353A" w:rsidP="00CA353A">
      <w:pPr>
        <w:pStyle w:val="VVKSOOpsomming1"/>
        <w:numPr>
          <w:ilvl w:val="0"/>
          <w:numId w:val="43"/>
        </w:numPr>
        <w:rPr>
          <w:color w:val="000000"/>
        </w:rPr>
      </w:pPr>
      <w:r>
        <w:rPr>
          <w:color w:val="000000"/>
        </w:rPr>
        <w:t>D</w:t>
      </w:r>
      <w:r w:rsidR="008A083E">
        <w:rPr>
          <w:color w:val="000000"/>
        </w:rPr>
        <w:t xml:space="preserve">e leerling wijst </w:t>
      </w:r>
      <w:r w:rsidR="008A083E" w:rsidRPr="003D5FE6">
        <w:rPr>
          <w:color w:val="000000"/>
        </w:rPr>
        <w:t>kleur toe</w:t>
      </w:r>
      <w:r w:rsidR="008A083E">
        <w:rPr>
          <w:color w:val="000000"/>
        </w:rPr>
        <w:t>.</w:t>
      </w:r>
    </w:p>
    <w:p w:rsidR="008A083E" w:rsidRDefault="008A083E" w:rsidP="00CA353A">
      <w:pPr>
        <w:pStyle w:val="OpmaakprofielVVKSOOpsomming2Na0pt"/>
        <w:numPr>
          <w:ilvl w:val="0"/>
          <w:numId w:val="19"/>
        </w:numPr>
        <w:spacing w:before="240" w:after="240" w:line="240" w:lineRule="auto"/>
        <w:ind w:left="567" w:hanging="567"/>
      </w:pPr>
      <w:r>
        <w:lastRenderedPageBreak/>
        <w:t>De leerling importeert beeld en/of illustratie en plaatst die volgens de zetinstructie</w:t>
      </w:r>
      <w:r w:rsidR="00CA353A">
        <w:t>.</w:t>
      </w:r>
    </w:p>
    <w:p w:rsidR="008A083E" w:rsidRDefault="008A083E" w:rsidP="00CA353A">
      <w:pPr>
        <w:pStyle w:val="VVKSOOpsomming1"/>
        <w:numPr>
          <w:ilvl w:val="0"/>
          <w:numId w:val="44"/>
        </w:numPr>
        <w:rPr>
          <w:color w:val="000000"/>
        </w:rPr>
      </w:pPr>
      <w:r>
        <w:rPr>
          <w:color w:val="000000"/>
        </w:rPr>
        <w:t>De leerling plaatst beeld en/of illustratie p</w:t>
      </w:r>
      <w:r w:rsidRPr="00EA59FB">
        <w:rPr>
          <w:color w:val="000000"/>
        </w:rPr>
        <w:t>roportioneel</w:t>
      </w:r>
      <w:r w:rsidR="00CA353A">
        <w:rPr>
          <w:color w:val="000000"/>
        </w:rPr>
        <w:t>.</w:t>
      </w:r>
      <w:r w:rsidRPr="00EA59FB">
        <w:rPr>
          <w:color w:val="000000"/>
        </w:rPr>
        <w:t xml:space="preserve"> </w:t>
      </w:r>
    </w:p>
    <w:p w:rsidR="008A083E" w:rsidRDefault="008A083E" w:rsidP="00CA353A">
      <w:pPr>
        <w:pStyle w:val="VVKSOOpsomming1"/>
        <w:numPr>
          <w:ilvl w:val="0"/>
          <w:numId w:val="44"/>
        </w:numPr>
        <w:rPr>
          <w:color w:val="000000"/>
        </w:rPr>
      </w:pPr>
      <w:r>
        <w:rPr>
          <w:color w:val="000000"/>
        </w:rPr>
        <w:t>De leerling bepaalt uitsnit en cadrage</w:t>
      </w:r>
      <w:r w:rsidR="00CA353A">
        <w:rPr>
          <w:color w:val="000000"/>
        </w:rPr>
        <w:t>.</w:t>
      </w:r>
      <w:r>
        <w:rPr>
          <w:color w:val="000000"/>
        </w:rPr>
        <w:t xml:space="preserve"> </w:t>
      </w:r>
    </w:p>
    <w:p w:rsidR="008A083E" w:rsidRPr="00EA59FB" w:rsidRDefault="008A083E" w:rsidP="00CA353A">
      <w:pPr>
        <w:pStyle w:val="VVKSOOpsomming1"/>
        <w:numPr>
          <w:ilvl w:val="0"/>
          <w:numId w:val="44"/>
        </w:numPr>
        <w:rPr>
          <w:color w:val="000000"/>
        </w:rPr>
      </w:pPr>
      <w:r>
        <w:rPr>
          <w:color w:val="000000"/>
        </w:rPr>
        <w:t>De leerling past tekstomloop toe volgens zetinstructie</w:t>
      </w:r>
      <w:r w:rsidR="00CA353A">
        <w:rPr>
          <w:color w:val="000000"/>
        </w:rPr>
        <w:t>.</w:t>
      </w:r>
    </w:p>
    <w:p w:rsidR="008A083E" w:rsidRPr="007B0552" w:rsidRDefault="008A083E" w:rsidP="00CA353A">
      <w:pPr>
        <w:pStyle w:val="OpmaakprofielVVKSOOpsomming2Na0pt"/>
        <w:numPr>
          <w:ilvl w:val="0"/>
          <w:numId w:val="19"/>
        </w:numPr>
        <w:spacing w:before="240" w:after="240" w:line="240" w:lineRule="auto"/>
        <w:ind w:left="567" w:hanging="567"/>
      </w:pPr>
      <w:r>
        <w:t xml:space="preserve">De leerling </w:t>
      </w:r>
      <w:r w:rsidRPr="007B0552">
        <w:t>maakt een eerste (kleurgescheiden) proef, voert individueel correcties uit op basis van de zetinstructie en de typografische co</w:t>
      </w:r>
      <w:r>
        <w:t>nventies en stuurt de proef</w:t>
      </w:r>
      <w:r w:rsidRPr="007B0552">
        <w:t xml:space="preserve"> bij.</w:t>
      </w:r>
    </w:p>
    <w:p w:rsidR="008A083E" w:rsidRDefault="008A083E" w:rsidP="00CA353A">
      <w:pPr>
        <w:pStyle w:val="OpmaakprofielVVKSOOpsomming2Na0pt"/>
        <w:numPr>
          <w:ilvl w:val="0"/>
          <w:numId w:val="19"/>
        </w:numPr>
        <w:spacing w:before="240" w:after="240" w:line="240" w:lineRule="auto"/>
        <w:ind w:left="567" w:hanging="567"/>
      </w:pPr>
      <w:r>
        <w:t xml:space="preserve">De leerling </w:t>
      </w:r>
      <w:r w:rsidRPr="007B0552">
        <w:t>maakt een tweede (kleuren)proef, legt deze voor, neemt deel aan overleg en stuurt de opmaak bij.</w:t>
      </w:r>
    </w:p>
    <w:p w:rsidR="008A083E" w:rsidRPr="007B0552" w:rsidRDefault="008A083E" w:rsidP="00CA353A">
      <w:pPr>
        <w:pStyle w:val="OpmaakprofielVVKSOOpsomming2Na0pt"/>
        <w:numPr>
          <w:ilvl w:val="0"/>
          <w:numId w:val="19"/>
        </w:numPr>
        <w:spacing w:before="240" w:after="240" w:line="240" w:lineRule="auto"/>
        <w:ind w:left="567" w:hanging="567"/>
      </w:pPr>
      <w:r>
        <w:t>De leerling maakt vanuit de applicatie een pdf.</w:t>
      </w:r>
    </w:p>
    <w:p w:rsidR="008A083E" w:rsidRDefault="008A083E" w:rsidP="00CA353A">
      <w:pPr>
        <w:pStyle w:val="VVKSOOpsomming1"/>
        <w:numPr>
          <w:ilvl w:val="0"/>
          <w:numId w:val="19"/>
        </w:numPr>
        <w:spacing w:before="240" w:after="240" w:line="240" w:lineRule="auto"/>
        <w:ind w:left="567" w:hanging="567"/>
      </w:pPr>
      <w:r>
        <w:t xml:space="preserve">De leerling </w:t>
      </w:r>
      <w:r w:rsidRPr="007B0552">
        <w:t>maakt de (kleurgescheiden) eindprint om verder te verwerken tot drukvorm</w:t>
      </w:r>
      <w:r w:rsidR="00CA353A">
        <w:t>.</w:t>
      </w:r>
    </w:p>
    <w:p w:rsidR="008A083E" w:rsidRDefault="008A083E" w:rsidP="00CA353A">
      <w:pPr>
        <w:pStyle w:val="VVKSOOpsomming1"/>
        <w:numPr>
          <w:ilvl w:val="0"/>
          <w:numId w:val="19"/>
        </w:numPr>
        <w:spacing w:before="240" w:after="240" w:line="240" w:lineRule="auto"/>
        <w:ind w:left="567" w:hanging="567"/>
      </w:pPr>
      <w:r>
        <w:t xml:space="preserve">De leerling hanteert de gereedschappen zoals </w:t>
      </w:r>
      <w:r w:rsidRPr="00181D2D">
        <w:rPr>
          <w:color w:val="000000"/>
        </w:rPr>
        <w:t>schaar, snijmes, tekenstiften, penseel, retouchestift</w:t>
      </w:r>
      <w:r w:rsidR="00CA353A">
        <w:rPr>
          <w:color w:val="000000"/>
        </w:rPr>
        <w:t xml:space="preserve"> </w:t>
      </w:r>
      <w:r>
        <w:rPr>
          <w:color w:val="000000"/>
        </w:rPr>
        <w:t xml:space="preserve">… </w:t>
      </w:r>
      <w:r>
        <w:t>bij montage en plaatkopie op correcte wijze.</w:t>
      </w:r>
    </w:p>
    <w:p w:rsidR="008A083E" w:rsidRDefault="008A083E" w:rsidP="00CA353A">
      <w:pPr>
        <w:pStyle w:val="OpmaakprofielVVKSOOpsomming2Na0pt"/>
        <w:numPr>
          <w:ilvl w:val="0"/>
          <w:numId w:val="19"/>
        </w:numPr>
        <w:spacing w:before="240" w:after="240" w:line="240" w:lineRule="auto"/>
        <w:ind w:left="567" w:hanging="567"/>
      </w:pPr>
      <w:r>
        <w:t>De leerling gebruikt het perforatie- en registersysteem op correcte wijze.</w:t>
      </w:r>
    </w:p>
    <w:p w:rsidR="008A083E" w:rsidRPr="00946601" w:rsidRDefault="008A083E" w:rsidP="00CA353A">
      <w:pPr>
        <w:pStyle w:val="OpmaakprofielVVKSOOpsomming2Na0pt"/>
        <w:numPr>
          <w:ilvl w:val="0"/>
          <w:numId w:val="19"/>
        </w:numPr>
        <w:spacing w:before="240" w:after="240" w:line="240" w:lineRule="auto"/>
        <w:ind w:left="567" w:hanging="567"/>
      </w:pPr>
      <w:r>
        <w:t xml:space="preserve">De leerling tekent een indelingsschema voor samendrukken van verschillende drukwerkjes op één vel en houdt hierbij rekening met </w:t>
      </w:r>
      <w:r w:rsidRPr="00946601">
        <w:rPr>
          <w:color w:val="000000"/>
        </w:rPr>
        <w:t>persformaat, grijperrand, drukformaat en gesneden formaat</w:t>
      </w:r>
      <w:r w:rsidR="00CA353A">
        <w:rPr>
          <w:color w:val="000000"/>
        </w:rPr>
        <w:t>.</w:t>
      </w:r>
    </w:p>
    <w:p w:rsidR="008A083E" w:rsidRPr="00130EB7" w:rsidRDefault="008A083E" w:rsidP="00CA353A">
      <w:pPr>
        <w:pStyle w:val="OpmaakprofielVVKSOOpsomming2Na0pt"/>
        <w:numPr>
          <w:ilvl w:val="0"/>
          <w:numId w:val="19"/>
        </w:numPr>
        <w:spacing w:before="240" w:after="240" w:line="240" w:lineRule="auto"/>
        <w:ind w:left="567" w:hanging="567"/>
      </w:pPr>
      <w:r>
        <w:t>De leerling maakt een totaalmontage in functie van de gekozen druktechniek en houdt daarbij rek</w:t>
      </w:r>
      <w:r>
        <w:t>e</w:t>
      </w:r>
      <w:r>
        <w:t>ni</w:t>
      </w:r>
      <w:r w:rsidRPr="00130EB7">
        <w:t>ng met:</w:t>
      </w:r>
    </w:p>
    <w:p w:rsidR="008A083E" w:rsidRPr="00B42AF2" w:rsidRDefault="008A083E" w:rsidP="00CA353A">
      <w:pPr>
        <w:pStyle w:val="VVKSOOpsomming1"/>
        <w:numPr>
          <w:ilvl w:val="0"/>
          <w:numId w:val="45"/>
        </w:numPr>
        <w:rPr>
          <w:color w:val="000000"/>
        </w:rPr>
      </w:pPr>
      <w:r w:rsidRPr="00B42AF2">
        <w:rPr>
          <w:color w:val="000000"/>
        </w:rPr>
        <w:t>paskruisen, aanlegteken, snijlijnen;</w:t>
      </w:r>
    </w:p>
    <w:p w:rsidR="00751B57" w:rsidRDefault="008A083E" w:rsidP="00CA353A">
      <w:pPr>
        <w:pStyle w:val="VVKSOOpsomming1"/>
        <w:numPr>
          <w:ilvl w:val="0"/>
          <w:numId w:val="45"/>
        </w:numPr>
        <w:rPr>
          <w:color w:val="000000"/>
        </w:rPr>
      </w:pPr>
      <w:r w:rsidRPr="00B42AF2">
        <w:rPr>
          <w:color w:val="000000"/>
        </w:rPr>
        <w:t>de juiste eindfilm</w:t>
      </w:r>
      <w:r>
        <w:rPr>
          <w:color w:val="000000"/>
        </w:rPr>
        <w:t>/folie</w:t>
      </w:r>
      <w:r w:rsidRPr="00B42AF2">
        <w:rPr>
          <w:color w:val="000000"/>
        </w:rPr>
        <w:t xml:space="preserve"> voor offsetwerk</w:t>
      </w:r>
      <w:r w:rsidR="00CA353A">
        <w:rPr>
          <w:color w:val="000000"/>
        </w:rPr>
        <w:t>;</w:t>
      </w:r>
      <w:r w:rsidRPr="00B42AF2">
        <w:rPr>
          <w:color w:val="000000"/>
        </w:rPr>
        <w:t xml:space="preserve"> </w:t>
      </w:r>
    </w:p>
    <w:p w:rsidR="008A083E" w:rsidRPr="00B42AF2" w:rsidRDefault="00751B57" w:rsidP="00CA353A">
      <w:pPr>
        <w:pStyle w:val="VVKSOOpsomming1"/>
        <w:numPr>
          <w:ilvl w:val="0"/>
          <w:numId w:val="45"/>
        </w:numPr>
        <w:rPr>
          <w:color w:val="000000"/>
        </w:rPr>
      </w:pPr>
      <w:r w:rsidRPr="00B42AF2">
        <w:rPr>
          <w:color w:val="000000"/>
        </w:rPr>
        <w:t>de juiste eindfilm</w:t>
      </w:r>
      <w:r>
        <w:rPr>
          <w:color w:val="000000"/>
        </w:rPr>
        <w:t>/folie</w:t>
      </w:r>
      <w:r w:rsidRPr="00B42AF2">
        <w:rPr>
          <w:color w:val="000000"/>
        </w:rPr>
        <w:t xml:space="preserve"> voor </w:t>
      </w:r>
      <w:r w:rsidR="008A083E" w:rsidRPr="00B42AF2">
        <w:rPr>
          <w:color w:val="000000"/>
        </w:rPr>
        <w:t xml:space="preserve">hoogdruk </w:t>
      </w:r>
      <w:r w:rsidR="008A083E" w:rsidRPr="00CA353A">
        <w:rPr>
          <w:i/>
          <w:color w:val="000000"/>
          <w:u w:val="single"/>
        </w:rPr>
        <w:t>of</w:t>
      </w:r>
      <w:r w:rsidR="008A083E" w:rsidRPr="00B42AF2">
        <w:rPr>
          <w:color w:val="000000"/>
        </w:rPr>
        <w:t xml:space="preserve"> zeefdruk</w:t>
      </w:r>
      <w:r w:rsidR="00CA353A">
        <w:rPr>
          <w:color w:val="000000"/>
        </w:rPr>
        <w:t>;</w:t>
      </w:r>
    </w:p>
    <w:p w:rsidR="008A083E" w:rsidRPr="00B42AF2" w:rsidRDefault="008A083E" w:rsidP="00CA353A">
      <w:pPr>
        <w:pStyle w:val="VVKSOOpsomming1"/>
        <w:numPr>
          <w:ilvl w:val="0"/>
          <w:numId w:val="45"/>
        </w:numPr>
        <w:rPr>
          <w:color w:val="000000"/>
        </w:rPr>
      </w:pPr>
      <w:r w:rsidRPr="00B42AF2">
        <w:rPr>
          <w:color w:val="000000"/>
        </w:rPr>
        <w:t>éénkleurenwerk of meerkleurenwerk;</w:t>
      </w:r>
    </w:p>
    <w:p w:rsidR="008A083E" w:rsidRPr="00B42AF2" w:rsidRDefault="008A083E" w:rsidP="00CA353A">
      <w:pPr>
        <w:pStyle w:val="VVKSOOpsomming1"/>
        <w:numPr>
          <w:ilvl w:val="0"/>
          <w:numId w:val="45"/>
        </w:numPr>
        <w:rPr>
          <w:color w:val="000000"/>
        </w:rPr>
      </w:pPr>
      <w:r w:rsidRPr="00B42AF2">
        <w:rPr>
          <w:color w:val="000000"/>
        </w:rPr>
        <w:t>recto-verso vorm, keervorm, stolpvorm</w:t>
      </w:r>
      <w:r w:rsidR="00CA353A">
        <w:rPr>
          <w:color w:val="000000"/>
        </w:rPr>
        <w:t>.</w:t>
      </w:r>
    </w:p>
    <w:p w:rsidR="00751B57" w:rsidRDefault="008A083E" w:rsidP="00FA1C2A">
      <w:pPr>
        <w:pStyle w:val="OpmaakprofielVVKSOOpsomming2Na0pt"/>
        <w:numPr>
          <w:ilvl w:val="0"/>
          <w:numId w:val="19"/>
        </w:numPr>
        <w:ind w:left="567" w:hanging="567"/>
      </w:pPr>
      <w:r>
        <w:t>De leerling vervaardigt de drukvorm</w:t>
      </w:r>
      <w:r w:rsidR="00CA353A">
        <w:t>.</w:t>
      </w:r>
    </w:p>
    <w:p w:rsidR="008A083E" w:rsidRPr="00751B57" w:rsidRDefault="008A083E" w:rsidP="00E952DA">
      <w:pPr>
        <w:pStyle w:val="VVKSOKop3"/>
        <w:tabs>
          <w:tab w:val="clear" w:pos="1051"/>
          <w:tab w:val="num" w:pos="851"/>
        </w:tabs>
        <w:ind w:hanging="1051"/>
      </w:pPr>
      <w:r w:rsidRPr="00751B57">
        <w:t xml:space="preserve">Drukken </w:t>
      </w:r>
    </w:p>
    <w:p w:rsidR="008A083E" w:rsidRPr="006E22F9" w:rsidRDefault="00680174" w:rsidP="0041355F">
      <w:pPr>
        <w:pStyle w:val="VVKSOKop4"/>
      </w:pPr>
      <w:r w:rsidRPr="0041355F">
        <w:t>Basisdruktechnieken</w:t>
      </w:r>
    </w:p>
    <w:p w:rsidR="002B6564" w:rsidRPr="00130EB7" w:rsidRDefault="008A083E" w:rsidP="00683508">
      <w:pPr>
        <w:pStyle w:val="VVKSOOpsomming1"/>
        <w:numPr>
          <w:ilvl w:val="0"/>
          <w:numId w:val="19"/>
        </w:numPr>
        <w:spacing w:before="240" w:after="240" w:line="240" w:lineRule="auto"/>
        <w:ind w:left="567" w:hanging="567"/>
      </w:pPr>
      <w:r>
        <w:t>De leerling stelt he</w:t>
      </w:r>
      <w:r w:rsidRPr="00130EB7">
        <w:t xml:space="preserve">t principe van de 4 basisdruktechnieken </w:t>
      </w:r>
      <w:r w:rsidR="00683508">
        <w:t xml:space="preserve">(hoogdruk, diepdruk, vlakdruk en zeefdruk) </w:t>
      </w:r>
      <w:r w:rsidRPr="00130EB7">
        <w:t>voor.</w:t>
      </w:r>
    </w:p>
    <w:p w:rsidR="008A083E" w:rsidRDefault="008A083E" w:rsidP="00683508">
      <w:pPr>
        <w:pStyle w:val="VVKSOOpsomming1"/>
        <w:numPr>
          <w:ilvl w:val="0"/>
          <w:numId w:val="19"/>
        </w:numPr>
        <w:spacing w:before="240" w:after="240" w:line="240" w:lineRule="auto"/>
        <w:ind w:left="567" w:hanging="567"/>
      </w:pPr>
      <w:r>
        <w:t>De leerling neemt kennis van de opdracht aan de hand van werkfiche of orderbon.</w:t>
      </w:r>
    </w:p>
    <w:p w:rsidR="00680174" w:rsidRPr="006E22F9" w:rsidRDefault="00683508" w:rsidP="0041355F">
      <w:pPr>
        <w:pStyle w:val="VVKSOKop4"/>
      </w:pPr>
      <w:r w:rsidRPr="0041355F">
        <w:t>O</w:t>
      </w:r>
      <w:r w:rsidR="00680174" w:rsidRPr="0041355F">
        <w:t>ffset</w:t>
      </w:r>
      <w:r w:rsidR="00680174" w:rsidRPr="006E22F9">
        <w:t xml:space="preserve"> </w:t>
      </w:r>
    </w:p>
    <w:p w:rsidR="00680174" w:rsidRDefault="00680174" w:rsidP="00683508">
      <w:pPr>
        <w:pStyle w:val="VVKSOOpsomming1"/>
        <w:numPr>
          <w:ilvl w:val="0"/>
          <w:numId w:val="19"/>
        </w:numPr>
        <w:spacing w:before="240" w:after="240" w:line="240" w:lineRule="auto"/>
        <w:ind w:left="567" w:hanging="567"/>
      </w:pPr>
      <w:r w:rsidRPr="00E1783C">
        <w:t>De leerling schakelt de pers in en licht de bediening toe.</w:t>
      </w:r>
    </w:p>
    <w:p w:rsidR="00680174" w:rsidRPr="00E1783C" w:rsidRDefault="00680174" w:rsidP="00683508">
      <w:pPr>
        <w:pStyle w:val="VVKSOOpsomming1"/>
        <w:numPr>
          <w:ilvl w:val="0"/>
          <w:numId w:val="19"/>
        </w:numPr>
        <w:spacing w:before="240" w:after="240" w:line="240" w:lineRule="auto"/>
        <w:ind w:left="567" w:hanging="567"/>
      </w:pPr>
      <w:r w:rsidRPr="00E1783C">
        <w:t xml:space="preserve">De leerling </w:t>
      </w:r>
      <w:r>
        <w:t>volgt de veiligheidsrichtlijnen voor gebruik van de pers</w:t>
      </w:r>
      <w:r w:rsidRPr="00E1783C">
        <w:t>.</w:t>
      </w:r>
    </w:p>
    <w:p w:rsidR="00680174" w:rsidRPr="00E1783C" w:rsidRDefault="00680174" w:rsidP="00683508">
      <w:pPr>
        <w:pStyle w:val="VVKSOOpsomming1"/>
        <w:numPr>
          <w:ilvl w:val="0"/>
          <w:numId w:val="19"/>
        </w:numPr>
        <w:spacing w:before="240" w:after="240" w:line="240" w:lineRule="auto"/>
        <w:ind w:left="567" w:hanging="567"/>
      </w:pPr>
      <w:r w:rsidRPr="00E1783C">
        <w:t>De leerling behandelt papier op correcte wijze.</w:t>
      </w:r>
    </w:p>
    <w:p w:rsidR="00680174" w:rsidRPr="00E1783C" w:rsidRDefault="00680174" w:rsidP="00683508">
      <w:pPr>
        <w:pStyle w:val="VVKSOOpsomming1"/>
        <w:numPr>
          <w:ilvl w:val="0"/>
          <w:numId w:val="19"/>
        </w:numPr>
        <w:spacing w:before="240" w:after="240" w:line="240" w:lineRule="auto"/>
        <w:ind w:left="567" w:hanging="567"/>
      </w:pPr>
      <w:r w:rsidRPr="00E1783C">
        <w:t>De leerling stelt het papiertransport in, in functie van formaat en gramgewicht van papier en licht dit toe, samen met een aantal papiereigenschappen.</w:t>
      </w:r>
    </w:p>
    <w:p w:rsidR="00680174" w:rsidRPr="00E1783C" w:rsidRDefault="00680174" w:rsidP="00683508">
      <w:pPr>
        <w:pStyle w:val="VVKSOOpsomming1"/>
        <w:numPr>
          <w:ilvl w:val="0"/>
          <w:numId w:val="19"/>
        </w:numPr>
        <w:spacing w:before="240" w:after="240" w:line="240" w:lineRule="auto"/>
        <w:ind w:left="567" w:hanging="567"/>
      </w:pPr>
      <w:r w:rsidRPr="00E1783C">
        <w:lastRenderedPageBreak/>
        <w:t>De leerling houdt rekening met de drukspanning in functie van de papierdikte</w:t>
      </w:r>
      <w:r>
        <w:t xml:space="preserve"> en licht dit toe</w:t>
      </w:r>
      <w:r w:rsidRPr="00E1783C">
        <w:t>.</w:t>
      </w:r>
    </w:p>
    <w:p w:rsidR="00680174" w:rsidRPr="00E1783C" w:rsidRDefault="00680174" w:rsidP="00683508">
      <w:pPr>
        <w:pStyle w:val="VVKSOOpsomming1"/>
        <w:numPr>
          <w:ilvl w:val="0"/>
          <w:numId w:val="19"/>
        </w:numPr>
        <w:spacing w:before="240" w:after="240" w:line="240" w:lineRule="auto"/>
        <w:ind w:left="567" w:hanging="567"/>
      </w:pPr>
      <w:r w:rsidRPr="00E1783C">
        <w:t xml:space="preserve">De leerling </w:t>
      </w:r>
      <w:r w:rsidR="00B06A45">
        <w:t>herkent</w:t>
      </w:r>
      <w:r w:rsidRPr="00E1783C">
        <w:t xml:space="preserve"> de inkt </w:t>
      </w:r>
      <w:r w:rsidR="00B06A45" w:rsidRPr="00E1783C">
        <w:t xml:space="preserve">op basis van </w:t>
      </w:r>
      <w:r w:rsidR="0007220D">
        <w:t xml:space="preserve">het </w:t>
      </w:r>
      <w:r w:rsidR="00B06A45" w:rsidRPr="00E1783C">
        <w:t>etiket</w:t>
      </w:r>
      <w:r w:rsidR="00683508">
        <w:t>.</w:t>
      </w:r>
    </w:p>
    <w:p w:rsidR="00680174" w:rsidRDefault="00B06A45" w:rsidP="00683508">
      <w:pPr>
        <w:pStyle w:val="VVKSOOpsomming1"/>
        <w:numPr>
          <w:ilvl w:val="0"/>
          <w:numId w:val="19"/>
        </w:numPr>
        <w:spacing w:before="240" w:after="240" w:line="240" w:lineRule="auto"/>
        <w:ind w:left="567" w:hanging="567"/>
      </w:pPr>
      <w:r w:rsidRPr="00E1783C">
        <w:t>De leerling</w:t>
      </w:r>
      <w:r>
        <w:t xml:space="preserve"> neemt kennis van de gewen</w:t>
      </w:r>
      <w:r w:rsidR="00F94BCF">
        <w:t>ste</w:t>
      </w:r>
      <w:r>
        <w:t xml:space="preserve"> kleur op basis van de werkfiche</w:t>
      </w:r>
      <w:r w:rsidR="0007220D">
        <w:t>.</w:t>
      </w:r>
    </w:p>
    <w:p w:rsidR="00B06A45" w:rsidRDefault="00B06A45" w:rsidP="00683508">
      <w:pPr>
        <w:pStyle w:val="VVKSOOpsomming1"/>
        <w:numPr>
          <w:ilvl w:val="0"/>
          <w:numId w:val="19"/>
        </w:numPr>
        <w:spacing w:before="240" w:after="240" w:line="240" w:lineRule="auto"/>
        <w:ind w:left="567" w:hanging="567"/>
      </w:pPr>
      <w:r>
        <w:t>De leerling mengt de gewenste hoeveelheid inkt</w:t>
      </w:r>
      <w:r w:rsidR="0007220D">
        <w:t>.</w:t>
      </w:r>
    </w:p>
    <w:p w:rsidR="00B06A45" w:rsidRDefault="00B06A45" w:rsidP="00683508">
      <w:pPr>
        <w:pStyle w:val="VVKSOOpsomming1"/>
        <w:numPr>
          <w:ilvl w:val="0"/>
          <w:numId w:val="19"/>
        </w:numPr>
        <w:spacing w:before="240" w:after="240" w:line="240" w:lineRule="auto"/>
        <w:ind w:left="567" w:hanging="567"/>
      </w:pPr>
      <w:r w:rsidRPr="00E1783C">
        <w:t>De leerling</w:t>
      </w:r>
      <w:r>
        <w:t xml:space="preserve"> kan de onderdelen van de inktbak </w:t>
      </w:r>
      <w:r w:rsidR="009F6581">
        <w:t>opnoemen</w:t>
      </w:r>
      <w:r>
        <w:t xml:space="preserve"> en hun functie verwoorden</w:t>
      </w:r>
      <w:r w:rsidR="00F94BCF">
        <w:t>.</w:t>
      </w:r>
    </w:p>
    <w:p w:rsidR="00680174" w:rsidRPr="00E1783C" w:rsidRDefault="00B06A45" w:rsidP="00683508">
      <w:pPr>
        <w:pStyle w:val="VVKSOOpsomming1"/>
        <w:numPr>
          <w:ilvl w:val="0"/>
          <w:numId w:val="19"/>
        </w:numPr>
        <w:spacing w:before="240" w:after="240" w:line="240" w:lineRule="auto"/>
        <w:ind w:left="567" w:hanging="567"/>
      </w:pPr>
      <w:r w:rsidRPr="00E1783C">
        <w:t>De leerling</w:t>
      </w:r>
      <w:r>
        <w:t xml:space="preserve"> kan het inktwerk in- en uitschakelen</w:t>
      </w:r>
      <w:r w:rsidR="00F94BCF">
        <w:t>.</w:t>
      </w:r>
    </w:p>
    <w:p w:rsidR="00680174" w:rsidRPr="00B06A45" w:rsidRDefault="00B06A45" w:rsidP="00683508">
      <w:pPr>
        <w:pStyle w:val="VVKSOOpsomming1"/>
        <w:numPr>
          <w:ilvl w:val="0"/>
          <w:numId w:val="19"/>
        </w:numPr>
        <w:spacing w:before="240" w:after="240" w:line="240" w:lineRule="auto"/>
        <w:ind w:left="567" w:hanging="567"/>
      </w:pPr>
      <w:r w:rsidRPr="00B06A45">
        <w:t>De leerling v</w:t>
      </w:r>
      <w:r w:rsidR="00680174" w:rsidRPr="00B06A45">
        <w:t>ul</w:t>
      </w:r>
      <w:r w:rsidRPr="00B06A45">
        <w:t xml:space="preserve">t de inktbak en regelt die af </w:t>
      </w:r>
      <w:r>
        <w:t>op basis van het drukbeeld</w:t>
      </w:r>
      <w:r w:rsidR="00F94BCF">
        <w:t>.</w:t>
      </w:r>
    </w:p>
    <w:p w:rsidR="00680174" w:rsidRPr="00E1783C" w:rsidRDefault="00680174" w:rsidP="00683508">
      <w:pPr>
        <w:pStyle w:val="VVKSOOpsomming1"/>
        <w:numPr>
          <w:ilvl w:val="0"/>
          <w:numId w:val="19"/>
        </w:numPr>
        <w:spacing w:before="240" w:after="240" w:line="240" w:lineRule="auto"/>
        <w:ind w:left="567" w:hanging="567"/>
      </w:pPr>
      <w:r w:rsidRPr="00E1783C">
        <w:t xml:space="preserve">De leerling stelt </w:t>
      </w:r>
      <w:r>
        <w:t>het vochtwerk</w:t>
      </w:r>
      <w:r w:rsidRPr="00E1783C">
        <w:t xml:space="preserve"> af </w:t>
      </w:r>
      <w:r>
        <w:t>op basis van het drukbeeld</w:t>
      </w:r>
      <w:r w:rsidR="00F94BCF">
        <w:t>.</w:t>
      </w:r>
      <w:r>
        <w:t xml:space="preserve"> </w:t>
      </w:r>
    </w:p>
    <w:p w:rsidR="00680174" w:rsidRPr="0030729F" w:rsidRDefault="00680174" w:rsidP="00683508">
      <w:pPr>
        <w:pStyle w:val="VVKSOOpsomming1"/>
        <w:numPr>
          <w:ilvl w:val="0"/>
          <w:numId w:val="19"/>
        </w:numPr>
        <w:spacing w:before="240" w:after="240" w:line="240" w:lineRule="auto"/>
        <w:ind w:left="567" w:hanging="567"/>
      </w:pPr>
      <w:r w:rsidRPr="0030729F">
        <w:t>De leerling plaatst de drukvorm in de pers.</w:t>
      </w:r>
    </w:p>
    <w:p w:rsidR="00680174" w:rsidRPr="0030729F" w:rsidRDefault="00680174" w:rsidP="00683508">
      <w:pPr>
        <w:pStyle w:val="VVKSOOpsomming1"/>
        <w:numPr>
          <w:ilvl w:val="0"/>
          <w:numId w:val="19"/>
        </w:numPr>
        <w:spacing w:before="240" w:after="240" w:line="240" w:lineRule="auto"/>
        <w:ind w:left="567" w:hanging="567"/>
      </w:pPr>
      <w:r w:rsidRPr="0030729F">
        <w:t>De leerling maakt een proefdruk, beoordeelt deze in relatie met de opdracht</w:t>
      </w:r>
      <w:r w:rsidR="00F94BCF">
        <w:t xml:space="preserve">, en stelt </w:t>
      </w:r>
      <w:r w:rsidRPr="0030729F">
        <w:t xml:space="preserve">de pers </w:t>
      </w:r>
      <w:r w:rsidR="00F94BCF">
        <w:t>event</w:t>
      </w:r>
      <w:r w:rsidR="00F94BCF">
        <w:t>u</w:t>
      </w:r>
      <w:r w:rsidR="00F94BCF">
        <w:t xml:space="preserve">eel </w:t>
      </w:r>
      <w:r w:rsidRPr="0030729F">
        <w:t>bij.</w:t>
      </w:r>
    </w:p>
    <w:p w:rsidR="00680174" w:rsidRPr="0030729F" w:rsidRDefault="00680174" w:rsidP="00683508">
      <w:pPr>
        <w:pStyle w:val="VVKSOOpsomming1"/>
        <w:numPr>
          <w:ilvl w:val="0"/>
          <w:numId w:val="19"/>
        </w:numPr>
        <w:spacing w:before="240" w:after="240" w:line="240" w:lineRule="auto"/>
        <w:ind w:left="567" w:hanging="567"/>
      </w:pPr>
      <w:r w:rsidRPr="0030729F">
        <w:t xml:space="preserve">De leerling </w:t>
      </w:r>
      <w:r w:rsidR="00F94BCF">
        <w:t>brengt</w:t>
      </w:r>
      <w:r w:rsidRPr="0030729F">
        <w:t xml:space="preserve"> op kleur via visuele controle.</w:t>
      </w:r>
    </w:p>
    <w:p w:rsidR="00680174" w:rsidRPr="0030729F" w:rsidRDefault="00680174" w:rsidP="00683508">
      <w:pPr>
        <w:pStyle w:val="VVKSOOpsomming1"/>
        <w:numPr>
          <w:ilvl w:val="0"/>
          <w:numId w:val="19"/>
        </w:numPr>
        <w:spacing w:before="240" w:after="240" w:line="240" w:lineRule="auto"/>
        <w:ind w:left="567" w:hanging="567"/>
      </w:pPr>
      <w:r w:rsidRPr="0030729F">
        <w:t xml:space="preserve">De leerling drukt een kleine oplage na </w:t>
      </w:r>
      <w:r w:rsidR="00337496">
        <w:t>“</w:t>
      </w:r>
      <w:r w:rsidRPr="0030729F">
        <w:t>goed voor druk</w:t>
      </w:r>
      <w:r w:rsidR="00337496">
        <w:t>”</w:t>
      </w:r>
      <w:r w:rsidRPr="0030729F">
        <w:t>.</w:t>
      </w:r>
    </w:p>
    <w:p w:rsidR="00680174" w:rsidRPr="0030729F" w:rsidRDefault="00680174" w:rsidP="00683508">
      <w:pPr>
        <w:pStyle w:val="VVKSOOpsomming1"/>
        <w:numPr>
          <w:ilvl w:val="0"/>
          <w:numId w:val="19"/>
        </w:numPr>
        <w:spacing w:before="240" w:after="240" w:line="240" w:lineRule="auto"/>
        <w:ind w:left="567" w:hanging="567"/>
      </w:pPr>
      <w:r w:rsidRPr="0030729F">
        <w:t>De leerling legt de machine volgens procedure stil.</w:t>
      </w:r>
    </w:p>
    <w:p w:rsidR="00680174" w:rsidRPr="00801BCE" w:rsidRDefault="00680174" w:rsidP="00801BCE">
      <w:pPr>
        <w:pStyle w:val="VVKSOOpsomming1"/>
        <w:numPr>
          <w:ilvl w:val="0"/>
          <w:numId w:val="19"/>
        </w:numPr>
        <w:spacing w:before="240" w:after="240" w:line="240" w:lineRule="auto"/>
        <w:ind w:left="567" w:hanging="567"/>
      </w:pPr>
      <w:r w:rsidRPr="0030729F">
        <w:t>De leerling kan een noodstop uitvoeren.</w:t>
      </w:r>
    </w:p>
    <w:p w:rsidR="00680174" w:rsidRDefault="00680174" w:rsidP="00683508">
      <w:pPr>
        <w:pStyle w:val="VVKSOOpsomming1"/>
        <w:numPr>
          <w:ilvl w:val="0"/>
          <w:numId w:val="19"/>
        </w:numPr>
        <w:spacing w:before="240" w:after="240" w:line="240" w:lineRule="auto"/>
        <w:ind w:left="567" w:hanging="567"/>
      </w:pPr>
      <w:r>
        <w:t xml:space="preserve">De leerling </w:t>
      </w:r>
      <w:r w:rsidRPr="0030729F">
        <w:t>wast de pers volgens procedure.</w:t>
      </w:r>
    </w:p>
    <w:p w:rsidR="00A84850" w:rsidRDefault="00680174" w:rsidP="00801BCE">
      <w:pPr>
        <w:pStyle w:val="VVKSOOpsomming1"/>
        <w:numPr>
          <w:ilvl w:val="0"/>
          <w:numId w:val="19"/>
        </w:numPr>
        <w:spacing w:before="240" w:after="240" w:line="240" w:lineRule="auto"/>
        <w:ind w:left="567" w:hanging="567"/>
      </w:pPr>
      <w:r>
        <w:t>De leerling s</w:t>
      </w:r>
      <w:r w:rsidRPr="0030729F">
        <w:t>meert de pers volgens smeerschema en licht de smering met vet en olie algemeen toe.</w:t>
      </w:r>
    </w:p>
    <w:p w:rsidR="00A84850" w:rsidRDefault="00337496" w:rsidP="00337496">
      <w:pPr>
        <w:pStyle w:val="VVKSOTekst"/>
        <w:numPr>
          <w:ilvl w:val="0"/>
          <w:numId w:val="19"/>
        </w:numPr>
        <w:ind w:left="567" w:hanging="567"/>
      </w:pPr>
      <w:r w:rsidRPr="00E713EC">
        <w:rPr>
          <w:rStyle w:val="VVKSOOpsomming1Char"/>
        </w:rPr>
        <w:t xml:space="preserve">De leerling snijdt </w:t>
      </w:r>
      <w:r>
        <w:rPr>
          <w:rStyle w:val="VVKSOOpsomming1Char"/>
        </w:rPr>
        <w:t xml:space="preserve">na het drukken het </w:t>
      </w:r>
      <w:r w:rsidRPr="00E713EC">
        <w:rPr>
          <w:rStyle w:val="VVKSOOpsomming1Char"/>
        </w:rPr>
        <w:t xml:space="preserve">papier met de snijmachine </w:t>
      </w:r>
      <w:r>
        <w:rPr>
          <w:rStyle w:val="VVKSOOpsomming1Char"/>
        </w:rPr>
        <w:t>die manueel wordt ingesteld</w:t>
      </w:r>
      <w:r w:rsidRPr="00E713EC">
        <w:rPr>
          <w:rStyle w:val="VVKSOOpsomming1Char"/>
        </w:rPr>
        <w:t>.</w:t>
      </w:r>
    </w:p>
    <w:p w:rsidR="00A84850" w:rsidRPr="00795D57" w:rsidRDefault="00A84850" w:rsidP="00337496">
      <w:pPr>
        <w:pStyle w:val="VVKSOOpsomming1"/>
        <w:numPr>
          <w:ilvl w:val="0"/>
          <w:numId w:val="46"/>
        </w:numPr>
        <w:spacing w:before="240" w:after="240" w:line="240" w:lineRule="auto"/>
        <w:rPr>
          <w:color w:val="000000"/>
        </w:rPr>
      </w:pPr>
      <w:r w:rsidRPr="00795D57">
        <w:rPr>
          <w:color w:val="000000"/>
        </w:rPr>
        <w:t>in- en uitschakelen</w:t>
      </w:r>
      <w:r>
        <w:rPr>
          <w:color w:val="000000"/>
        </w:rPr>
        <w:t xml:space="preserve"> van de snijmachine</w:t>
      </w:r>
      <w:r w:rsidRPr="00795D57">
        <w:rPr>
          <w:color w:val="000000"/>
        </w:rPr>
        <w:t>;</w:t>
      </w:r>
    </w:p>
    <w:p w:rsidR="00A84850" w:rsidRDefault="00A84850" w:rsidP="00337496">
      <w:pPr>
        <w:pStyle w:val="VVKSOOpsomming1"/>
        <w:numPr>
          <w:ilvl w:val="0"/>
          <w:numId w:val="46"/>
        </w:numPr>
        <w:spacing w:before="240" w:after="240" w:line="240" w:lineRule="auto"/>
        <w:rPr>
          <w:color w:val="000000"/>
        </w:rPr>
      </w:pPr>
      <w:r w:rsidRPr="00795D57">
        <w:rPr>
          <w:color w:val="000000"/>
        </w:rPr>
        <w:t>zadel en persbalk</w:t>
      </w:r>
      <w:r>
        <w:rPr>
          <w:color w:val="000000"/>
        </w:rPr>
        <w:t xml:space="preserve"> instellen</w:t>
      </w:r>
      <w:r w:rsidRPr="00795D57">
        <w:rPr>
          <w:color w:val="000000"/>
        </w:rPr>
        <w:t>;</w:t>
      </w:r>
    </w:p>
    <w:p w:rsidR="00A84850" w:rsidRPr="00795D57" w:rsidRDefault="00A84850" w:rsidP="00337496">
      <w:pPr>
        <w:pStyle w:val="VVKSOOpsomming1"/>
        <w:numPr>
          <w:ilvl w:val="0"/>
          <w:numId w:val="46"/>
        </w:numPr>
        <w:spacing w:before="240" w:after="240" w:line="240" w:lineRule="auto"/>
        <w:rPr>
          <w:color w:val="000000"/>
        </w:rPr>
      </w:pPr>
      <w:r>
        <w:rPr>
          <w:color w:val="000000"/>
        </w:rPr>
        <w:t>s</w:t>
      </w:r>
      <w:r w:rsidRPr="00795D57">
        <w:rPr>
          <w:color w:val="000000"/>
        </w:rPr>
        <w:t>nijden zonder programma-instelling</w:t>
      </w:r>
      <w:r w:rsidR="00337496">
        <w:rPr>
          <w:color w:val="000000"/>
        </w:rPr>
        <w:t>;</w:t>
      </w:r>
    </w:p>
    <w:p w:rsidR="00A84850" w:rsidRPr="00795D57" w:rsidRDefault="00A84850" w:rsidP="00337496">
      <w:pPr>
        <w:pStyle w:val="VVKSOOpsomming1"/>
        <w:numPr>
          <w:ilvl w:val="0"/>
          <w:numId w:val="46"/>
        </w:numPr>
        <w:spacing w:before="240" w:after="240" w:line="240" w:lineRule="auto"/>
        <w:rPr>
          <w:color w:val="000000"/>
        </w:rPr>
      </w:pPr>
      <w:r w:rsidRPr="00795D57">
        <w:rPr>
          <w:color w:val="000000"/>
        </w:rPr>
        <w:t>veiligheid</w:t>
      </w:r>
      <w:r>
        <w:rPr>
          <w:color w:val="000000"/>
        </w:rPr>
        <w:t>svoorzieningen van de snijmachine opsommen</w:t>
      </w:r>
      <w:r w:rsidRPr="00795D57">
        <w:rPr>
          <w:color w:val="000000"/>
        </w:rPr>
        <w:t>.</w:t>
      </w:r>
    </w:p>
    <w:p w:rsidR="00A84850" w:rsidRDefault="00A84850" w:rsidP="00FA1C2A">
      <w:pPr>
        <w:pStyle w:val="OpmaakprofielVVKSOOpsomming2Na0pt"/>
        <w:numPr>
          <w:ilvl w:val="0"/>
          <w:numId w:val="19"/>
        </w:numPr>
        <w:ind w:left="567" w:hanging="567"/>
      </w:pPr>
      <w:r>
        <w:t xml:space="preserve">De leerling </w:t>
      </w:r>
      <w:r w:rsidRPr="00F605FD">
        <w:t>voert op verkennende wijze enkele bewerkingen uit die kunnen volgen op het drukproces</w:t>
      </w:r>
      <w:r>
        <w:t xml:space="preserve">, zoals: </w:t>
      </w:r>
    </w:p>
    <w:p w:rsidR="00A84850" w:rsidRDefault="00A84850" w:rsidP="00E44A73">
      <w:pPr>
        <w:pStyle w:val="VVKSOOpsomming1"/>
        <w:numPr>
          <w:ilvl w:val="0"/>
          <w:numId w:val="47"/>
        </w:numPr>
        <w:rPr>
          <w:color w:val="000000"/>
        </w:rPr>
      </w:pPr>
      <w:r>
        <w:rPr>
          <w:color w:val="000000"/>
        </w:rPr>
        <w:t>rillen;</w:t>
      </w:r>
    </w:p>
    <w:p w:rsidR="00A84850" w:rsidRDefault="00A84850" w:rsidP="00E44A73">
      <w:pPr>
        <w:pStyle w:val="VVKSOOpsomming1"/>
        <w:numPr>
          <w:ilvl w:val="0"/>
          <w:numId w:val="47"/>
        </w:numPr>
        <w:rPr>
          <w:color w:val="000000"/>
        </w:rPr>
      </w:pPr>
      <w:r>
        <w:rPr>
          <w:color w:val="000000"/>
        </w:rPr>
        <w:t>vouwen;</w:t>
      </w:r>
    </w:p>
    <w:p w:rsidR="00A84850" w:rsidRDefault="00A84850" w:rsidP="00E44A73">
      <w:pPr>
        <w:pStyle w:val="VVKSOOpsomming1"/>
        <w:numPr>
          <w:ilvl w:val="0"/>
          <w:numId w:val="47"/>
        </w:numPr>
        <w:rPr>
          <w:color w:val="000000"/>
        </w:rPr>
      </w:pPr>
      <w:r>
        <w:rPr>
          <w:color w:val="000000"/>
        </w:rPr>
        <w:t>lijmen;</w:t>
      </w:r>
    </w:p>
    <w:p w:rsidR="00A84850" w:rsidRDefault="00A84850" w:rsidP="00E44A73">
      <w:pPr>
        <w:pStyle w:val="VVKSOOpsomming1"/>
        <w:numPr>
          <w:ilvl w:val="0"/>
          <w:numId w:val="47"/>
        </w:numPr>
        <w:rPr>
          <w:color w:val="000000"/>
        </w:rPr>
      </w:pPr>
      <w:r>
        <w:rPr>
          <w:color w:val="000000"/>
        </w:rPr>
        <w:t>verzamelen;</w:t>
      </w:r>
    </w:p>
    <w:p w:rsidR="00A84850" w:rsidRDefault="00A84850" w:rsidP="00E44A73">
      <w:pPr>
        <w:pStyle w:val="VVKSOOpsomming1"/>
        <w:numPr>
          <w:ilvl w:val="0"/>
          <w:numId w:val="47"/>
        </w:numPr>
        <w:rPr>
          <w:color w:val="000000"/>
        </w:rPr>
      </w:pPr>
      <w:r w:rsidRPr="00840766">
        <w:rPr>
          <w:color w:val="000000"/>
        </w:rPr>
        <w:t>nieten.</w:t>
      </w:r>
    </w:p>
    <w:p w:rsidR="00E952DA" w:rsidRDefault="00E952DA" w:rsidP="00E952DA">
      <w:pPr>
        <w:pStyle w:val="VVKSOOpsomming1"/>
        <w:numPr>
          <w:ilvl w:val="0"/>
          <w:numId w:val="0"/>
        </w:numPr>
        <w:ind w:left="397" w:hanging="397"/>
        <w:rPr>
          <w:color w:val="000000"/>
        </w:rPr>
      </w:pPr>
    </w:p>
    <w:p w:rsidR="00E952DA" w:rsidRPr="00840766" w:rsidRDefault="00E952DA" w:rsidP="00E952DA">
      <w:pPr>
        <w:pStyle w:val="VVKSOOpsomming1"/>
        <w:numPr>
          <w:ilvl w:val="0"/>
          <w:numId w:val="0"/>
        </w:numPr>
        <w:ind w:left="397" w:hanging="397"/>
        <w:rPr>
          <w:color w:val="000000"/>
        </w:rPr>
      </w:pPr>
    </w:p>
    <w:p w:rsidR="002B6564" w:rsidRPr="006E22F9" w:rsidRDefault="0051730C" w:rsidP="0041355F">
      <w:pPr>
        <w:pStyle w:val="VVKSOKop4"/>
      </w:pPr>
      <w:r w:rsidRPr="0041355F">
        <w:lastRenderedPageBreak/>
        <w:t>H</w:t>
      </w:r>
      <w:r w:rsidR="002B6564" w:rsidRPr="0041355F">
        <w:t>oogdruk of zeefdruk</w:t>
      </w:r>
    </w:p>
    <w:p w:rsidR="00680174" w:rsidRPr="002B6564" w:rsidRDefault="00680174" w:rsidP="0051730C">
      <w:pPr>
        <w:pStyle w:val="Lijstnummering"/>
        <w:numPr>
          <w:ilvl w:val="0"/>
          <w:numId w:val="0"/>
        </w:numPr>
        <w:pBdr>
          <w:top w:val="single" w:sz="12" w:space="0" w:color="auto"/>
          <w:left w:val="single" w:sz="12" w:space="19" w:color="auto"/>
          <w:bottom w:val="single" w:sz="12" w:space="1" w:color="auto"/>
          <w:right w:val="single" w:sz="12" w:space="4" w:color="auto"/>
        </w:pBdr>
        <w:shd w:val="clear" w:color="auto" w:fill="D9D9D9" w:themeFill="background1" w:themeFillShade="D9"/>
        <w:spacing w:line="360" w:lineRule="auto"/>
        <w:ind w:left="360"/>
        <w:rPr>
          <w:i/>
          <w:szCs w:val="20"/>
        </w:rPr>
      </w:pPr>
      <w:r w:rsidRPr="002B6564">
        <w:rPr>
          <w:i/>
          <w:szCs w:val="20"/>
        </w:rPr>
        <w:t xml:space="preserve">Scholen hebben naast offset de keuze uit hoogdruk of zeefdruk. </w:t>
      </w:r>
    </w:p>
    <w:p w:rsidR="00680174" w:rsidRPr="002B6564" w:rsidRDefault="00680174" w:rsidP="0051730C">
      <w:pPr>
        <w:pStyle w:val="Lijstnummering"/>
        <w:numPr>
          <w:ilvl w:val="0"/>
          <w:numId w:val="0"/>
        </w:numPr>
        <w:pBdr>
          <w:top w:val="single" w:sz="12" w:space="0" w:color="auto"/>
          <w:left w:val="single" w:sz="12" w:space="19" w:color="auto"/>
          <w:bottom w:val="single" w:sz="12" w:space="1" w:color="auto"/>
          <w:right w:val="single" w:sz="12" w:space="4" w:color="auto"/>
        </w:pBdr>
        <w:shd w:val="clear" w:color="auto" w:fill="D9D9D9" w:themeFill="background1" w:themeFillShade="D9"/>
        <w:spacing w:line="360" w:lineRule="auto"/>
        <w:ind w:left="360"/>
        <w:rPr>
          <w:i/>
          <w:szCs w:val="20"/>
        </w:rPr>
      </w:pPr>
      <w:r w:rsidRPr="002B6564">
        <w:rPr>
          <w:i/>
          <w:szCs w:val="20"/>
        </w:rPr>
        <w:t xml:space="preserve">Dit betekent dat wanneer een keuze wordt  gemaakt voor </w:t>
      </w:r>
      <w:r w:rsidRPr="002B6564">
        <w:rPr>
          <w:b/>
          <w:i/>
          <w:szCs w:val="20"/>
        </w:rPr>
        <w:t>hoogdruk</w:t>
      </w:r>
      <w:r w:rsidRPr="002B6564">
        <w:rPr>
          <w:i/>
          <w:szCs w:val="20"/>
        </w:rPr>
        <w:t xml:space="preserve"> de doelstellingen </w:t>
      </w:r>
      <w:r w:rsidR="00A84850" w:rsidRPr="002B6564">
        <w:rPr>
          <w:i/>
          <w:szCs w:val="20"/>
        </w:rPr>
        <w:t>11</w:t>
      </w:r>
      <w:r w:rsidR="00751DB8">
        <w:rPr>
          <w:i/>
          <w:szCs w:val="20"/>
        </w:rPr>
        <w:t>1</w:t>
      </w:r>
      <w:r w:rsidRPr="002B6564">
        <w:rPr>
          <w:i/>
          <w:szCs w:val="20"/>
        </w:rPr>
        <w:t xml:space="preserve"> tot en met </w:t>
      </w:r>
      <w:r w:rsidR="00A84850" w:rsidRPr="002B6564">
        <w:rPr>
          <w:i/>
          <w:szCs w:val="20"/>
        </w:rPr>
        <w:t>12</w:t>
      </w:r>
      <w:r w:rsidR="00751DB8">
        <w:rPr>
          <w:i/>
          <w:szCs w:val="20"/>
        </w:rPr>
        <w:t>2</w:t>
      </w:r>
      <w:r w:rsidRPr="002B6564">
        <w:rPr>
          <w:i/>
          <w:szCs w:val="20"/>
        </w:rPr>
        <w:t xml:space="preserve"> gerealiseerd moet</w:t>
      </w:r>
      <w:r w:rsidR="002B6564">
        <w:rPr>
          <w:i/>
          <w:szCs w:val="20"/>
        </w:rPr>
        <w:t xml:space="preserve">en </w:t>
      </w:r>
      <w:r w:rsidRPr="002B6564">
        <w:rPr>
          <w:i/>
          <w:szCs w:val="20"/>
        </w:rPr>
        <w:t>worden.</w:t>
      </w:r>
    </w:p>
    <w:p w:rsidR="00680174" w:rsidRPr="002B6564" w:rsidRDefault="00680174" w:rsidP="0051730C">
      <w:pPr>
        <w:pStyle w:val="Lijstnummering"/>
        <w:numPr>
          <w:ilvl w:val="0"/>
          <w:numId w:val="0"/>
        </w:numPr>
        <w:pBdr>
          <w:top w:val="single" w:sz="12" w:space="0" w:color="auto"/>
          <w:left w:val="single" w:sz="12" w:space="19" w:color="auto"/>
          <w:bottom w:val="single" w:sz="12" w:space="1" w:color="auto"/>
          <w:right w:val="single" w:sz="12" w:space="4" w:color="auto"/>
        </w:pBdr>
        <w:shd w:val="clear" w:color="auto" w:fill="D9D9D9" w:themeFill="background1" w:themeFillShade="D9"/>
        <w:spacing w:line="360" w:lineRule="auto"/>
        <w:ind w:left="360"/>
        <w:rPr>
          <w:szCs w:val="20"/>
        </w:rPr>
      </w:pPr>
      <w:r w:rsidRPr="002B6564">
        <w:rPr>
          <w:i/>
          <w:szCs w:val="20"/>
        </w:rPr>
        <w:t xml:space="preserve">Wanneer een keuze wordt gemaakt voor </w:t>
      </w:r>
      <w:r w:rsidRPr="002B6564">
        <w:rPr>
          <w:b/>
          <w:i/>
          <w:szCs w:val="20"/>
        </w:rPr>
        <w:t>zeefdruk</w:t>
      </w:r>
      <w:r w:rsidRPr="002B6564">
        <w:rPr>
          <w:i/>
          <w:szCs w:val="20"/>
        </w:rPr>
        <w:t xml:space="preserve"> de doelstellingen </w:t>
      </w:r>
      <w:r w:rsidR="00A84850" w:rsidRPr="002B6564">
        <w:rPr>
          <w:i/>
          <w:szCs w:val="20"/>
        </w:rPr>
        <w:t>12</w:t>
      </w:r>
      <w:r w:rsidR="00751DB8">
        <w:rPr>
          <w:i/>
          <w:szCs w:val="20"/>
        </w:rPr>
        <w:t>3</w:t>
      </w:r>
      <w:r w:rsidRPr="002B6564">
        <w:rPr>
          <w:i/>
          <w:szCs w:val="20"/>
        </w:rPr>
        <w:t xml:space="preserve"> tot en met </w:t>
      </w:r>
      <w:r w:rsidR="00A84850" w:rsidRPr="002B6564">
        <w:rPr>
          <w:i/>
          <w:szCs w:val="20"/>
        </w:rPr>
        <w:t>1</w:t>
      </w:r>
      <w:r w:rsidR="004921A1" w:rsidRPr="002B6564">
        <w:rPr>
          <w:i/>
          <w:szCs w:val="20"/>
        </w:rPr>
        <w:t>2</w:t>
      </w:r>
      <w:r w:rsidR="00751DB8">
        <w:rPr>
          <w:i/>
          <w:szCs w:val="20"/>
        </w:rPr>
        <w:t>9</w:t>
      </w:r>
      <w:r w:rsidRPr="002B6564">
        <w:rPr>
          <w:i/>
          <w:szCs w:val="20"/>
        </w:rPr>
        <w:t xml:space="preserve"> gerealiseerd moet</w:t>
      </w:r>
      <w:r w:rsidR="002B6564">
        <w:rPr>
          <w:i/>
          <w:szCs w:val="20"/>
        </w:rPr>
        <w:t>en</w:t>
      </w:r>
      <w:r w:rsidRPr="002B6564">
        <w:rPr>
          <w:i/>
          <w:szCs w:val="20"/>
        </w:rPr>
        <w:t xml:space="preserve"> worden.</w:t>
      </w:r>
    </w:p>
    <w:p w:rsidR="00680174" w:rsidRPr="00B06A45" w:rsidRDefault="00680174" w:rsidP="00282F4B">
      <w:pPr>
        <w:pStyle w:val="VVKSOTekst"/>
        <w:ind w:hanging="709"/>
        <w:rPr>
          <w:b/>
        </w:rPr>
      </w:pPr>
      <w:r>
        <w:br/>
      </w:r>
      <w:r w:rsidR="0051730C" w:rsidRPr="0041355F">
        <w:rPr>
          <w:b/>
          <w:shd w:val="clear" w:color="auto" w:fill="D9D9D9" w:themeFill="background1" w:themeFillShade="D9"/>
        </w:rPr>
        <w:t>H</w:t>
      </w:r>
      <w:r w:rsidRPr="0041355F">
        <w:rPr>
          <w:b/>
          <w:shd w:val="clear" w:color="auto" w:fill="D9D9D9" w:themeFill="background1" w:themeFillShade="D9"/>
        </w:rPr>
        <w:t xml:space="preserve">oogdruk </w:t>
      </w:r>
    </w:p>
    <w:p w:rsidR="00680174" w:rsidRDefault="00680174" w:rsidP="0051730C">
      <w:pPr>
        <w:pStyle w:val="VVKSOOpsomming1"/>
        <w:numPr>
          <w:ilvl w:val="0"/>
          <w:numId w:val="19"/>
        </w:numPr>
        <w:spacing w:before="240" w:after="240" w:line="240" w:lineRule="auto"/>
        <w:ind w:left="567" w:hanging="567"/>
      </w:pPr>
      <w:r w:rsidRPr="00E1783C">
        <w:t xml:space="preserve">De leerling schakelt de pers </w:t>
      </w:r>
      <w:r w:rsidR="008D6E27">
        <w:t xml:space="preserve">voor hoogdruk </w:t>
      </w:r>
      <w:r w:rsidRPr="00E1783C">
        <w:t>in en licht de bediening toe.</w:t>
      </w:r>
    </w:p>
    <w:p w:rsidR="00680174" w:rsidRPr="00E1783C" w:rsidRDefault="00680174" w:rsidP="0051730C">
      <w:pPr>
        <w:pStyle w:val="VVKSOOpsomming1"/>
        <w:numPr>
          <w:ilvl w:val="0"/>
          <w:numId w:val="19"/>
        </w:numPr>
        <w:spacing w:before="240" w:after="240" w:line="240" w:lineRule="auto"/>
        <w:ind w:left="567" w:hanging="567"/>
      </w:pPr>
      <w:r w:rsidRPr="00E1783C">
        <w:t xml:space="preserve">De leerling </w:t>
      </w:r>
      <w:r>
        <w:t>volgt de veiligheidsrichtlijnen voor gebruik van de pers</w:t>
      </w:r>
      <w:r w:rsidRPr="00E1783C">
        <w:t>.</w:t>
      </w:r>
    </w:p>
    <w:p w:rsidR="00680174" w:rsidRPr="00E1783C" w:rsidRDefault="00680174" w:rsidP="0051730C">
      <w:pPr>
        <w:pStyle w:val="VVKSOOpsomming1"/>
        <w:numPr>
          <w:ilvl w:val="0"/>
          <w:numId w:val="19"/>
        </w:numPr>
        <w:spacing w:before="240" w:after="240" w:line="240" w:lineRule="auto"/>
        <w:ind w:left="567" w:hanging="567"/>
      </w:pPr>
      <w:r w:rsidRPr="00E1783C">
        <w:t>De leerling behandelt papier op correcte wijze.</w:t>
      </w:r>
    </w:p>
    <w:p w:rsidR="00680174" w:rsidRPr="00E1783C" w:rsidRDefault="00680174" w:rsidP="0051730C">
      <w:pPr>
        <w:pStyle w:val="VVKSOOpsomming1"/>
        <w:numPr>
          <w:ilvl w:val="0"/>
          <w:numId w:val="19"/>
        </w:numPr>
        <w:spacing w:before="240" w:after="240" w:line="240" w:lineRule="auto"/>
        <w:ind w:left="567" w:hanging="567"/>
      </w:pPr>
      <w:r w:rsidRPr="00E1783C">
        <w:t>De leerling stelt het papiertransport in, in functie van formaat en gramgewicht</w:t>
      </w:r>
      <w:r>
        <w:t xml:space="preserve"> van papier.</w:t>
      </w:r>
    </w:p>
    <w:p w:rsidR="00680174" w:rsidRPr="00E1783C" w:rsidRDefault="00680174" w:rsidP="0051730C">
      <w:pPr>
        <w:pStyle w:val="VVKSOOpsomming1"/>
        <w:numPr>
          <w:ilvl w:val="0"/>
          <w:numId w:val="19"/>
        </w:numPr>
        <w:spacing w:before="240" w:after="240" w:line="240" w:lineRule="auto"/>
        <w:ind w:left="567" w:hanging="567"/>
      </w:pPr>
      <w:r w:rsidRPr="00E1783C">
        <w:t>De leerling houdt rekening met de drukspanning in functie van de papierdikte.</w:t>
      </w:r>
    </w:p>
    <w:p w:rsidR="00680174" w:rsidRPr="00E1783C" w:rsidRDefault="00680174" w:rsidP="0051730C">
      <w:pPr>
        <w:pStyle w:val="VVKSOOpsomming1"/>
        <w:numPr>
          <w:ilvl w:val="0"/>
          <w:numId w:val="19"/>
        </w:numPr>
        <w:spacing w:before="240" w:after="240" w:line="240" w:lineRule="auto"/>
        <w:ind w:left="567" w:hanging="567"/>
      </w:pPr>
      <w:r w:rsidRPr="00E1783C">
        <w:t xml:space="preserve">De leerling stelt </w:t>
      </w:r>
      <w:r>
        <w:t>het</w:t>
      </w:r>
      <w:r w:rsidRPr="00E1783C">
        <w:t xml:space="preserve"> inkt</w:t>
      </w:r>
      <w:r>
        <w:t>werk</w:t>
      </w:r>
      <w:r w:rsidRPr="00E1783C">
        <w:t xml:space="preserve"> af </w:t>
      </w:r>
      <w:r>
        <w:t xml:space="preserve">op basis van het drukbeeld </w:t>
      </w:r>
      <w:r w:rsidRPr="00E1783C">
        <w:t>en licht dit toe.</w:t>
      </w:r>
    </w:p>
    <w:p w:rsidR="00680174" w:rsidRPr="0030729F" w:rsidRDefault="00680174" w:rsidP="0051730C">
      <w:pPr>
        <w:pStyle w:val="VVKSOOpsomming1"/>
        <w:numPr>
          <w:ilvl w:val="0"/>
          <w:numId w:val="19"/>
        </w:numPr>
        <w:spacing w:before="240" w:after="240" w:line="240" w:lineRule="auto"/>
        <w:ind w:left="567" w:hanging="567"/>
      </w:pPr>
      <w:r w:rsidRPr="0030729F">
        <w:t>De leerling plaatst de drukvorm in de pers.</w:t>
      </w:r>
    </w:p>
    <w:p w:rsidR="00680174" w:rsidRPr="0030729F" w:rsidRDefault="00680174" w:rsidP="0051730C">
      <w:pPr>
        <w:pStyle w:val="VVKSOOpsomming1"/>
        <w:numPr>
          <w:ilvl w:val="0"/>
          <w:numId w:val="19"/>
        </w:numPr>
        <w:spacing w:before="240" w:after="240" w:line="240" w:lineRule="auto"/>
        <w:ind w:left="567" w:hanging="567"/>
      </w:pPr>
      <w:r w:rsidRPr="0030729F">
        <w:t>De leerling maakt een proefdruk, beoordeelt deze in relatie met de opdracht en stelt de pers bij.</w:t>
      </w:r>
    </w:p>
    <w:p w:rsidR="00680174" w:rsidRPr="0030729F" w:rsidRDefault="00680174" w:rsidP="0051730C">
      <w:pPr>
        <w:pStyle w:val="VVKSOOpsomming1"/>
        <w:numPr>
          <w:ilvl w:val="0"/>
          <w:numId w:val="19"/>
        </w:numPr>
        <w:spacing w:before="240" w:after="240" w:line="240" w:lineRule="auto"/>
        <w:ind w:left="567" w:hanging="567"/>
      </w:pPr>
      <w:r w:rsidRPr="0030729F">
        <w:t>De leerling komt op kleur via visuele controle.</w:t>
      </w:r>
    </w:p>
    <w:p w:rsidR="00680174" w:rsidRPr="0030729F" w:rsidRDefault="00680174" w:rsidP="0051730C">
      <w:pPr>
        <w:pStyle w:val="VVKSOOpsomming1"/>
        <w:numPr>
          <w:ilvl w:val="0"/>
          <w:numId w:val="19"/>
        </w:numPr>
        <w:spacing w:before="240" w:after="240" w:line="240" w:lineRule="auto"/>
        <w:ind w:left="567" w:hanging="567"/>
      </w:pPr>
      <w:r w:rsidRPr="0030729F">
        <w:t xml:space="preserve">De leerling drukt een kleine oplage na </w:t>
      </w:r>
      <w:r w:rsidR="008D6E27">
        <w:t>“</w:t>
      </w:r>
      <w:r w:rsidRPr="0030729F">
        <w:t>goed voor druk</w:t>
      </w:r>
      <w:r w:rsidR="008D6E27">
        <w:t>”</w:t>
      </w:r>
      <w:r w:rsidRPr="0030729F">
        <w:t>.</w:t>
      </w:r>
    </w:p>
    <w:p w:rsidR="00680174" w:rsidRPr="0030729F" w:rsidRDefault="00680174" w:rsidP="0051730C">
      <w:pPr>
        <w:pStyle w:val="VVKSOOpsomming1"/>
        <w:numPr>
          <w:ilvl w:val="0"/>
          <w:numId w:val="19"/>
        </w:numPr>
        <w:spacing w:before="240" w:after="240" w:line="240" w:lineRule="auto"/>
        <w:ind w:left="567" w:hanging="567"/>
      </w:pPr>
      <w:r w:rsidRPr="0030729F">
        <w:t>De leerling legt de machine volgens procedure stil.</w:t>
      </w:r>
    </w:p>
    <w:p w:rsidR="00680174" w:rsidRPr="0030729F" w:rsidRDefault="00680174" w:rsidP="0051730C">
      <w:pPr>
        <w:pStyle w:val="VVKSOOpsomming1"/>
        <w:numPr>
          <w:ilvl w:val="0"/>
          <w:numId w:val="19"/>
        </w:numPr>
        <w:spacing w:before="240" w:after="240" w:line="240" w:lineRule="auto"/>
        <w:ind w:left="567" w:hanging="567"/>
      </w:pPr>
      <w:r w:rsidRPr="0030729F">
        <w:t>De leerling kan een noodstop uitvoeren.</w:t>
      </w:r>
    </w:p>
    <w:p w:rsidR="00680174" w:rsidRPr="0030729F" w:rsidRDefault="00680174" w:rsidP="00680174">
      <w:pPr>
        <w:pStyle w:val="VVKSOOpsomming2"/>
        <w:numPr>
          <w:ilvl w:val="0"/>
          <w:numId w:val="0"/>
        </w:numPr>
      </w:pPr>
    </w:p>
    <w:p w:rsidR="00680174" w:rsidRPr="00B06A45" w:rsidRDefault="0051730C" w:rsidP="00B06A45">
      <w:pPr>
        <w:pStyle w:val="VVKSOTekst"/>
        <w:ind w:left="567" w:hanging="567"/>
        <w:rPr>
          <w:b/>
        </w:rPr>
      </w:pPr>
      <w:r w:rsidRPr="0041355F">
        <w:rPr>
          <w:b/>
          <w:highlight w:val="lightGray"/>
        </w:rPr>
        <w:t>Z</w:t>
      </w:r>
      <w:r w:rsidR="00B06A45" w:rsidRPr="0041355F">
        <w:rPr>
          <w:b/>
          <w:highlight w:val="lightGray"/>
        </w:rPr>
        <w:t>eefdruk</w:t>
      </w:r>
    </w:p>
    <w:p w:rsidR="00680174" w:rsidRPr="003045CF" w:rsidRDefault="00680174" w:rsidP="00680174">
      <w:pPr>
        <w:pStyle w:val="VVKSOOpsomming2"/>
        <w:numPr>
          <w:ilvl w:val="0"/>
          <w:numId w:val="0"/>
        </w:numPr>
        <w:rPr>
          <w:color w:val="0070C0"/>
        </w:rPr>
      </w:pPr>
    </w:p>
    <w:p w:rsidR="00680174" w:rsidRPr="0030729F" w:rsidRDefault="00680174" w:rsidP="008D6E27">
      <w:pPr>
        <w:pStyle w:val="VVKSOOpsomming1"/>
        <w:numPr>
          <w:ilvl w:val="0"/>
          <w:numId w:val="19"/>
        </w:numPr>
        <w:spacing w:before="240" w:after="240" w:line="240" w:lineRule="auto"/>
        <w:ind w:left="567" w:hanging="567"/>
      </w:pPr>
      <w:r w:rsidRPr="0030729F">
        <w:t>De leerling plaatst</w:t>
      </w:r>
      <w:r>
        <w:t xml:space="preserve"> de drukvorm(het raam) </w:t>
      </w:r>
      <w:r w:rsidRPr="0030729F">
        <w:t xml:space="preserve">in </w:t>
      </w:r>
      <w:r>
        <w:t>het apparaat</w:t>
      </w:r>
      <w:r w:rsidRPr="0030729F">
        <w:t>.</w:t>
      </w:r>
    </w:p>
    <w:p w:rsidR="00680174" w:rsidRPr="00E1783C" w:rsidRDefault="00680174" w:rsidP="008D6E27">
      <w:pPr>
        <w:pStyle w:val="VVKSOOpsomming1"/>
        <w:numPr>
          <w:ilvl w:val="0"/>
          <w:numId w:val="19"/>
        </w:numPr>
        <w:spacing w:before="240" w:after="240" w:line="240" w:lineRule="auto"/>
        <w:ind w:left="567" w:hanging="567"/>
      </w:pPr>
      <w:r w:rsidRPr="00E1783C">
        <w:t>De leerling behandelt papier op correcte wijze.</w:t>
      </w:r>
    </w:p>
    <w:p w:rsidR="00680174" w:rsidRPr="00E1783C" w:rsidRDefault="00680174" w:rsidP="008D6E27">
      <w:pPr>
        <w:pStyle w:val="VVKSOOpsomming1"/>
        <w:numPr>
          <w:ilvl w:val="0"/>
          <w:numId w:val="19"/>
        </w:numPr>
        <w:spacing w:before="240" w:after="240" w:line="240" w:lineRule="auto"/>
        <w:ind w:left="567" w:hanging="567"/>
      </w:pPr>
      <w:r w:rsidRPr="00E1783C">
        <w:t xml:space="preserve">De leerling </w:t>
      </w:r>
      <w:r>
        <w:t>plaatst het papier</w:t>
      </w:r>
      <w:r w:rsidR="0099485B">
        <w:t xml:space="preserve"> </w:t>
      </w:r>
      <w:r>
        <w:t>onder het raam.</w:t>
      </w:r>
    </w:p>
    <w:p w:rsidR="00680174" w:rsidRPr="00E1783C" w:rsidRDefault="00680174" w:rsidP="008D6E27">
      <w:pPr>
        <w:pStyle w:val="VVKSOOpsomming1"/>
        <w:numPr>
          <w:ilvl w:val="0"/>
          <w:numId w:val="19"/>
        </w:numPr>
        <w:spacing w:before="240" w:after="240" w:line="240" w:lineRule="auto"/>
        <w:ind w:left="567" w:hanging="567"/>
      </w:pPr>
      <w:r w:rsidRPr="00E1783C">
        <w:t xml:space="preserve">De leerling </w:t>
      </w:r>
      <w:r>
        <w:t>voorziet</w:t>
      </w:r>
      <w:r w:rsidR="0099485B">
        <w:t xml:space="preserve"> </w:t>
      </w:r>
      <w:r>
        <w:t>het</w:t>
      </w:r>
      <w:r w:rsidR="0099485B">
        <w:t xml:space="preserve"> </w:t>
      </w:r>
      <w:r>
        <w:t xml:space="preserve">raam van de nodige hoeveelheid </w:t>
      </w:r>
      <w:r w:rsidRPr="00E1783C">
        <w:t xml:space="preserve">inkt </w:t>
      </w:r>
      <w:r>
        <w:t>op basis van het drukbeeld</w:t>
      </w:r>
      <w:r w:rsidRPr="00E1783C">
        <w:t>.</w:t>
      </w:r>
    </w:p>
    <w:p w:rsidR="00680174" w:rsidRPr="0030729F" w:rsidRDefault="00680174" w:rsidP="008D6E27">
      <w:pPr>
        <w:pStyle w:val="VVKSOOpsomming1"/>
        <w:numPr>
          <w:ilvl w:val="0"/>
          <w:numId w:val="19"/>
        </w:numPr>
        <w:spacing w:before="240" w:after="240" w:line="240" w:lineRule="auto"/>
        <w:ind w:left="567" w:hanging="567"/>
      </w:pPr>
      <w:r w:rsidRPr="0030729F">
        <w:t>De leerling maakt een proefdruk.</w:t>
      </w:r>
    </w:p>
    <w:p w:rsidR="00680174" w:rsidRPr="0030729F" w:rsidRDefault="00680174" w:rsidP="008D6E27">
      <w:pPr>
        <w:pStyle w:val="VVKSOOpsomming1"/>
        <w:numPr>
          <w:ilvl w:val="0"/>
          <w:numId w:val="19"/>
        </w:numPr>
        <w:spacing w:before="240" w:after="240" w:line="240" w:lineRule="auto"/>
        <w:ind w:left="567" w:hanging="567"/>
      </w:pPr>
      <w:r w:rsidRPr="0030729F">
        <w:t xml:space="preserve">De leerling </w:t>
      </w:r>
      <w:r>
        <w:t>beoordeelt</w:t>
      </w:r>
      <w:r w:rsidRPr="0030729F">
        <w:t xml:space="preserve"> kleur via visuele controle.</w:t>
      </w:r>
    </w:p>
    <w:p w:rsidR="00680174" w:rsidRPr="0030729F" w:rsidRDefault="00680174" w:rsidP="008D6E27">
      <w:pPr>
        <w:pStyle w:val="VVKSOOpsomming1"/>
        <w:numPr>
          <w:ilvl w:val="0"/>
          <w:numId w:val="19"/>
        </w:numPr>
        <w:spacing w:before="240" w:after="240" w:line="240" w:lineRule="auto"/>
        <w:ind w:left="567" w:hanging="567"/>
      </w:pPr>
      <w:r w:rsidRPr="0030729F">
        <w:t xml:space="preserve">De leerling drukt een kleine oplage na </w:t>
      </w:r>
      <w:r w:rsidR="0051730C">
        <w:t>“</w:t>
      </w:r>
      <w:r w:rsidRPr="0030729F">
        <w:t>goed voor druk</w:t>
      </w:r>
      <w:r w:rsidR="0051730C">
        <w:t>”</w:t>
      </w:r>
      <w:r w:rsidRPr="0030729F">
        <w:t>.</w:t>
      </w:r>
    </w:p>
    <w:p w:rsidR="00E952DA" w:rsidRDefault="00E952DA" w:rsidP="002A65C2">
      <w:pPr>
        <w:pStyle w:val="VVKSOKop3"/>
        <w:numPr>
          <w:ilvl w:val="0"/>
          <w:numId w:val="0"/>
        </w:numPr>
        <w:jc w:val="both"/>
        <w:rPr>
          <w:b w:val="0"/>
          <w:i w:val="0"/>
          <w:color w:val="000000"/>
          <w:sz w:val="20"/>
          <w:szCs w:val="20"/>
        </w:rPr>
      </w:pPr>
    </w:p>
    <w:p w:rsidR="002A65C2" w:rsidRPr="00F275E8" w:rsidRDefault="002A65C2" w:rsidP="002A65C2">
      <w:pPr>
        <w:pStyle w:val="VVKSOKop3"/>
        <w:numPr>
          <w:ilvl w:val="0"/>
          <w:numId w:val="0"/>
        </w:numPr>
        <w:jc w:val="both"/>
        <w:rPr>
          <w:b w:val="0"/>
          <w:i w:val="0"/>
          <w:color w:val="000000"/>
          <w:sz w:val="20"/>
          <w:szCs w:val="20"/>
        </w:rPr>
      </w:pPr>
      <w:r w:rsidRPr="00F275E8">
        <w:rPr>
          <w:b w:val="0"/>
          <w:i w:val="0"/>
          <w:color w:val="000000"/>
          <w:sz w:val="20"/>
          <w:szCs w:val="20"/>
        </w:rPr>
        <w:t>DIDACTISCHE WENKEN</w:t>
      </w:r>
    </w:p>
    <w:p w:rsidR="002A65C2" w:rsidRPr="001777B1" w:rsidRDefault="002A65C2" w:rsidP="00BB420B">
      <w:pPr>
        <w:pStyle w:val="VVKSOTekst"/>
        <w:rPr>
          <w:b/>
          <w:bCs/>
        </w:rPr>
      </w:pPr>
      <w:r>
        <w:rPr>
          <w:b/>
          <w:bCs/>
        </w:rPr>
        <w:t>Voorbereiden en drukken</w:t>
      </w:r>
    </w:p>
    <w:p w:rsidR="002A65C2" w:rsidRDefault="002A65C2" w:rsidP="00BB420B">
      <w:pPr>
        <w:pStyle w:val="VVKSOOpsomming2"/>
      </w:pPr>
      <w:r>
        <w:t>De noodzakelijke vaardigheden en kennis om over deze deelprocessen heen te kunnen werken</w:t>
      </w:r>
      <w:r w:rsidR="00751DB8">
        <w:t>,</w:t>
      </w:r>
      <w:r>
        <w:t xml:space="preserve"> worden in de beginfase geleerd. Deze zijn:</w:t>
      </w:r>
    </w:p>
    <w:p w:rsidR="002A65C2" w:rsidRDefault="002A65C2" w:rsidP="002B6564">
      <w:pPr>
        <w:pStyle w:val="VVKSOOpsomming12"/>
        <w:numPr>
          <w:ilvl w:val="0"/>
          <w:numId w:val="30"/>
        </w:numPr>
      </w:pPr>
      <w:r>
        <w:t>het maken/verzamelen van eenvoudig illustratiemateriaal in lijnwerk en dit verwerken tot de dru</w:t>
      </w:r>
      <w:r>
        <w:t>k</w:t>
      </w:r>
      <w:r>
        <w:t>vorm kan bij de start aan bod komen. Dan hebben de leerlingen materiaal voorhanden dat kan g</w:t>
      </w:r>
      <w:r>
        <w:t>e</w:t>
      </w:r>
      <w:r>
        <w:t>bruikt worden tijdens de eerste drukoefeningen;</w:t>
      </w:r>
    </w:p>
    <w:p w:rsidR="002A65C2" w:rsidRDefault="002A65C2" w:rsidP="002B6564">
      <w:pPr>
        <w:pStyle w:val="VVKSOOpsomming12"/>
        <w:numPr>
          <w:ilvl w:val="0"/>
          <w:numId w:val="30"/>
        </w:numPr>
      </w:pPr>
      <w:r>
        <w:t>technisch voorbereiden van drukwerk: tekst in één kleur opmaken met basisparameters, de output genereren en de drukvorm maken;</w:t>
      </w:r>
    </w:p>
    <w:p w:rsidR="002A65C2" w:rsidRDefault="002A65C2" w:rsidP="002B6564">
      <w:pPr>
        <w:pStyle w:val="VVKSOOpsomming12"/>
        <w:numPr>
          <w:ilvl w:val="0"/>
          <w:numId w:val="30"/>
        </w:numPr>
      </w:pPr>
      <w:r>
        <w:t>drukken: bediening van de pers (papiertransport, inktwerk en vochtwerk (offset)), wassen van de pers, aanbrengen van de drukvorm en maken van een eenvoudige afdruk in één kleur.</w:t>
      </w:r>
    </w:p>
    <w:p w:rsidR="002A65C2" w:rsidRPr="00756E68" w:rsidRDefault="002A65C2" w:rsidP="00BB420B">
      <w:pPr>
        <w:pStyle w:val="VVKSOOpsomming2"/>
        <w:rPr>
          <w:bCs/>
        </w:rPr>
      </w:pPr>
      <w:r>
        <w:t>Eenmaal deze vaardigheden verworven</w:t>
      </w:r>
      <w:r w:rsidR="00ED6C9E">
        <w:t>,</w:t>
      </w:r>
      <w:r>
        <w:t xml:space="preserve"> werkt men regelmatig vanaf eigen voorbereiding tot en met nagesneden product.</w:t>
      </w:r>
    </w:p>
    <w:p w:rsidR="002A65C2" w:rsidRPr="00756E68" w:rsidRDefault="002A65C2" w:rsidP="00BB420B">
      <w:pPr>
        <w:pStyle w:val="VVKSOTekst"/>
        <w:rPr>
          <w:bCs/>
        </w:rPr>
      </w:pPr>
    </w:p>
    <w:p w:rsidR="002A65C2" w:rsidRDefault="002A65C2" w:rsidP="00BB420B">
      <w:pPr>
        <w:pStyle w:val="VVKSOTekst"/>
        <w:rPr>
          <w:b/>
          <w:bCs/>
        </w:rPr>
      </w:pPr>
      <w:r>
        <w:rPr>
          <w:b/>
          <w:bCs/>
        </w:rPr>
        <w:t>Aandachtspunten tijdens het drukken</w:t>
      </w:r>
    </w:p>
    <w:p w:rsidR="002A65C2" w:rsidRPr="004128EC" w:rsidRDefault="002A65C2" w:rsidP="00BB420B">
      <w:pPr>
        <w:pStyle w:val="VVKSOOpsomming2"/>
        <w:rPr>
          <w:bCs/>
        </w:rPr>
      </w:pPr>
      <w:r>
        <w:rPr>
          <w:bCs/>
        </w:rPr>
        <w:t>De leerlijn:</w:t>
      </w:r>
    </w:p>
    <w:p w:rsidR="002A65C2" w:rsidRPr="009C631F" w:rsidRDefault="002A65C2" w:rsidP="002B6564">
      <w:pPr>
        <w:pStyle w:val="VVKSOOpsomming12"/>
        <w:numPr>
          <w:ilvl w:val="0"/>
          <w:numId w:val="31"/>
        </w:numPr>
        <w:rPr>
          <w:bCs/>
        </w:rPr>
      </w:pPr>
      <w:r>
        <w:t>men vertrekt bij de bediening van de pers en het regelen van het papiertransport;</w:t>
      </w:r>
    </w:p>
    <w:p w:rsidR="002A65C2" w:rsidRPr="00E47A02" w:rsidRDefault="002A65C2" w:rsidP="002B6564">
      <w:pPr>
        <w:pStyle w:val="VVKSOOpsomming12"/>
        <w:numPr>
          <w:ilvl w:val="0"/>
          <w:numId w:val="31"/>
        </w:numPr>
        <w:rPr>
          <w:bCs/>
        </w:rPr>
      </w:pPr>
      <w:r>
        <w:t>volgende stap is het afregelen van de inkt- en vochthoeveelheid en het wassen van de pers;</w:t>
      </w:r>
    </w:p>
    <w:p w:rsidR="002A65C2" w:rsidRPr="00E47A02" w:rsidRDefault="002A65C2" w:rsidP="002B6564">
      <w:pPr>
        <w:pStyle w:val="VVKSOOpsomming12"/>
        <w:numPr>
          <w:ilvl w:val="0"/>
          <w:numId w:val="31"/>
        </w:numPr>
        <w:rPr>
          <w:bCs/>
        </w:rPr>
      </w:pPr>
      <w:r>
        <w:t>wanneer deze vaardigheden verworven zijn</w:t>
      </w:r>
      <w:r w:rsidR="00ED6C9E">
        <w:t>,</w:t>
      </w:r>
      <w:r>
        <w:t xml:space="preserve"> leert de </w:t>
      </w:r>
      <w:r w:rsidR="0030025F">
        <w:t>leerling</w:t>
      </w:r>
      <w:r>
        <w:t xml:space="preserve"> de drukvorm aanbrengen en een ee</w:t>
      </w:r>
      <w:r>
        <w:t>n</w:t>
      </w:r>
      <w:r>
        <w:t>voudige afdruk in één kleur maken;</w:t>
      </w:r>
    </w:p>
    <w:p w:rsidR="002A65C2" w:rsidRPr="00E47A02" w:rsidRDefault="002A65C2" w:rsidP="002B6564">
      <w:pPr>
        <w:pStyle w:val="VVKSOOpsomming12"/>
        <w:numPr>
          <w:ilvl w:val="0"/>
          <w:numId w:val="31"/>
        </w:numPr>
        <w:rPr>
          <w:bCs/>
        </w:rPr>
      </w:pPr>
      <w:r>
        <w:t>nu bouwt men verder door te werken aan de afdrukkwaliteit door bijregelen van drukkracht, inktg</w:t>
      </w:r>
      <w:r>
        <w:t>e</w:t>
      </w:r>
      <w:r>
        <w:t>ving en positionering van de afdruk;</w:t>
      </w:r>
    </w:p>
    <w:p w:rsidR="002A65C2" w:rsidRPr="00E47A02" w:rsidRDefault="002A65C2" w:rsidP="002B6564">
      <w:pPr>
        <w:pStyle w:val="VVKSOOpsomming12"/>
        <w:numPr>
          <w:ilvl w:val="0"/>
          <w:numId w:val="31"/>
        </w:numPr>
        <w:rPr>
          <w:bCs/>
        </w:rPr>
      </w:pPr>
      <w:r>
        <w:t>een volgende stap is het drukken van een recto-verso vorm;</w:t>
      </w:r>
    </w:p>
    <w:p w:rsidR="00751B57" w:rsidRDefault="002A65C2" w:rsidP="002B6564">
      <w:pPr>
        <w:pStyle w:val="VVKSOOpsomming12"/>
        <w:numPr>
          <w:ilvl w:val="0"/>
          <w:numId w:val="31"/>
        </w:numPr>
      </w:pPr>
      <w:r>
        <w:t>geleidelijk wordt de stap gezet naar het drukken van meerkleurenwerk</w:t>
      </w:r>
      <w:r w:rsidR="00751DB8">
        <w:t>.</w:t>
      </w:r>
      <w:r>
        <w:t xml:space="preserve"> </w:t>
      </w:r>
    </w:p>
    <w:p w:rsidR="002A65C2" w:rsidRPr="00751B57" w:rsidRDefault="002A65C2" w:rsidP="00751B57">
      <w:pPr>
        <w:pStyle w:val="VVKSOOpsomming2"/>
        <w:rPr>
          <w:bCs/>
        </w:rPr>
      </w:pPr>
      <w:r w:rsidRPr="00751B57">
        <w:rPr>
          <w:bCs/>
        </w:rPr>
        <w:t>Net en nauwkeurig</w:t>
      </w:r>
      <w:r w:rsidR="00E44A73">
        <w:rPr>
          <w:bCs/>
        </w:rPr>
        <w:t xml:space="preserve"> </w:t>
      </w:r>
      <w:r w:rsidRPr="00751B57">
        <w:rPr>
          <w:bCs/>
        </w:rPr>
        <w:t>leren werken volgens de gehanteerde procedures is een belangrijk aandachtspunt.</w:t>
      </w:r>
    </w:p>
    <w:p w:rsidR="002A65C2" w:rsidRDefault="002A65C2" w:rsidP="00BB420B">
      <w:pPr>
        <w:pStyle w:val="VVKSOOpsomming2"/>
      </w:pPr>
      <w:r>
        <w:t>Leerlingen werken vaak samen aan een machine. Extra aandacht schenken aan teamwerk en attitud</w:t>
      </w:r>
      <w:r>
        <w:t>e</w:t>
      </w:r>
      <w:r>
        <w:t>vorming, ook in relatie met veiligheid.</w:t>
      </w:r>
    </w:p>
    <w:p w:rsidR="002A65C2" w:rsidRDefault="002A65C2" w:rsidP="00BB420B">
      <w:pPr>
        <w:pStyle w:val="VVKSOOpsomming2"/>
      </w:pPr>
      <w:r>
        <w:t>Het ateliergesprek is een aangewezen werkvorm bij de evaluatie:</w:t>
      </w:r>
    </w:p>
    <w:p w:rsidR="002A65C2" w:rsidRDefault="002A65C2" w:rsidP="002B6564">
      <w:pPr>
        <w:pStyle w:val="VVKSOOpsomming12"/>
        <w:numPr>
          <w:ilvl w:val="0"/>
          <w:numId w:val="32"/>
        </w:numPr>
      </w:pPr>
      <w:r>
        <w:t>leerlingen leren op deze wijze zichzelf uiten en de vakterminologie hanteren;</w:t>
      </w:r>
    </w:p>
    <w:p w:rsidR="002A65C2" w:rsidRDefault="002A65C2" w:rsidP="002B6564">
      <w:pPr>
        <w:pStyle w:val="VVKSOOpsomming12"/>
        <w:numPr>
          <w:ilvl w:val="0"/>
          <w:numId w:val="32"/>
        </w:numPr>
      </w:pPr>
      <w:r>
        <w:t>ze leren het eigen werk en dat van elkaar beoordelen;</w:t>
      </w:r>
    </w:p>
    <w:p w:rsidR="002A65C2" w:rsidRDefault="002A65C2" w:rsidP="002B6564">
      <w:pPr>
        <w:pStyle w:val="VVKSOOpsomming12"/>
        <w:numPr>
          <w:ilvl w:val="0"/>
          <w:numId w:val="32"/>
        </w:numPr>
      </w:pPr>
      <w:r>
        <w:t>ze leren in groep van de anderen.</w:t>
      </w:r>
    </w:p>
    <w:p w:rsidR="002A65C2" w:rsidRDefault="002A65C2" w:rsidP="00BB420B">
      <w:pPr>
        <w:pStyle w:val="VVKSOOpsomming2"/>
      </w:pPr>
      <w:r>
        <w:t>Maak individueel en in overleg met de collega’s drukvoorbereiden</w:t>
      </w:r>
      <w:r w:rsidR="00751DB8">
        <w:t>de</w:t>
      </w:r>
      <w:r>
        <w:t xml:space="preserve"> opdrachten die leuk en origineel zijn.</w:t>
      </w:r>
    </w:p>
    <w:p w:rsidR="008A083E" w:rsidRDefault="008A083E" w:rsidP="008A083E">
      <w:pPr>
        <w:pStyle w:val="VVKSOTekst"/>
      </w:pPr>
    </w:p>
    <w:p w:rsidR="008A083E" w:rsidRDefault="008A083E" w:rsidP="008A083E">
      <w:pPr>
        <w:pStyle w:val="VVKSOTekst"/>
      </w:pPr>
    </w:p>
    <w:p w:rsidR="008A083E" w:rsidRDefault="008A083E" w:rsidP="008A083E">
      <w:pPr>
        <w:pStyle w:val="VVKSOKop1"/>
      </w:pPr>
      <w:bookmarkStart w:id="27" w:name="_Toc126570710"/>
      <w:bookmarkStart w:id="28" w:name="_Toc343587608"/>
      <w:r>
        <w:lastRenderedPageBreak/>
        <w:t>Minimale materiële vereisten</w:t>
      </w:r>
      <w:bookmarkEnd w:id="27"/>
      <w:bookmarkEnd w:id="28"/>
    </w:p>
    <w:p w:rsidR="003C78DF" w:rsidRPr="00DF0DFE" w:rsidRDefault="003C78DF" w:rsidP="003C78DF">
      <w:pPr>
        <w:pStyle w:val="VVKSOKop2"/>
      </w:pPr>
      <w:bookmarkStart w:id="29" w:name="_Toc338928679"/>
      <w:bookmarkStart w:id="30" w:name="_Toc343587609"/>
      <w:r w:rsidRPr="00DF0DFE">
        <w:t>Algemeen</w:t>
      </w:r>
      <w:bookmarkEnd w:id="30"/>
    </w:p>
    <w:p w:rsidR="003C78DF" w:rsidRDefault="003C78DF" w:rsidP="003C78DF">
      <w:pPr>
        <w:spacing w:line="240" w:lineRule="auto"/>
        <w:rPr>
          <w:szCs w:val="20"/>
          <w:lang w:val="nl-BE"/>
        </w:rPr>
      </w:pPr>
      <w:r w:rsidRPr="000726DA">
        <w:rPr>
          <w:szCs w:val="20"/>
          <w:lang w:val="nl-BE"/>
        </w:rPr>
        <w:t>Om de leerplandoelstellingen bij de leerlingen te realiseren</w:t>
      </w:r>
      <w:r w:rsidR="00751DB8">
        <w:rPr>
          <w:szCs w:val="20"/>
          <w:lang w:val="nl-BE"/>
        </w:rPr>
        <w:t>,</w:t>
      </w:r>
      <w:r w:rsidRPr="000726DA">
        <w:rPr>
          <w:szCs w:val="20"/>
          <w:lang w:val="nl-BE"/>
        </w:rPr>
        <w:t xml:space="preserve"> dient de school minimaal </w:t>
      </w:r>
      <w:r>
        <w:rPr>
          <w:szCs w:val="20"/>
          <w:lang w:val="nl-BE"/>
        </w:rPr>
        <w:t xml:space="preserve">de hierna beschreven infrastructuur, materiële en didactische uitrusting ter beschikking te stellen, die </w:t>
      </w:r>
      <w:r w:rsidRPr="00587A44">
        <w:rPr>
          <w:szCs w:val="20"/>
          <w:lang w:val="nl-BE"/>
        </w:rPr>
        <w:t>beantwoordt aan de regl</w:t>
      </w:r>
      <w:r w:rsidRPr="00587A44">
        <w:rPr>
          <w:szCs w:val="20"/>
          <w:lang w:val="nl-BE"/>
        </w:rPr>
        <w:t>e</w:t>
      </w:r>
      <w:r w:rsidRPr="00587A44">
        <w:rPr>
          <w:szCs w:val="20"/>
          <w:lang w:val="nl-BE"/>
        </w:rPr>
        <w:t>mentaire eisen op het vlak van veiligheid, gezondheid, hygiëne, ergonomie en milieu.</w:t>
      </w:r>
    </w:p>
    <w:p w:rsidR="003C78DF" w:rsidRDefault="003C78DF" w:rsidP="003C78DF">
      <w:pPr>
        <w:spacing w:line="240" w:lineRule="auto"/>
        <w:rPr>
          <w:szCs w:val="20"/>
          <w:lang w:val="nl-BE"/>
        </w:rPr>
      </w:pPr>
    </w:p>
    <w:p w:rsidR="003C78DF" w:rsidRDefault="003C78DF" w:rsidP="003C78DF">
      <w:pPr>
        <w:spacing w:line="240" w:lineRule="auto"/>
        <w:rPr>
          <w:szCs w:val="20"/>
          <w:lang w:val="nl-BE"/>
        </w:rPr>
      </w:pPr>
      <w:r>
        <w:rPr>
          <w:szCs w:val="20"/>
          <w:lang w:val="nl-BE"/>
        </w:rPr>
        <w:t xml:space="preserve">Dit alles is daarnaast aangepast aan de visie op leren die de school hanteert. </w:t>
      </w:r>
    </w:p>
    <w:p w:rsidR="008A083E" w:rsidRDefault="008A083E" w:rsidP="008A083E">
      <w:pPr>
        <w:pStyle w:val="VVKSOKop2"/>
      </w:pPr>
      <w:bookmarkStart w:id="31" w:name="_Toc343587610"/>
      <w:r>
        <w:t>Infrastructuur</w:t>
      </w:r>
      <w:bookmarkEnd w:id="29"/>
      <w:bookmarkEnd w:id="31"/>
    </w:p>
    <w:p w:rsidR="003C78DF" w:rsidRDefault="003C78DF" w:rsidP="003C78DF">
      <w:pPr>
        <w:pStyle w:val="VVKSOOpsomming1"/>
      </w:pPr>
      <w:r w:rsidRPr="00A54352">
        <w:t xml:space="preserve">een ruim lokaal </w:t>
      </w:r>
      <w:r w:rsidRPr="00733EA5">
        <w:rPr>
          <w:lang w:val="nl-BE"/>
        </w:rPr>
        <w:t>met de nodige nutsvoorzieningen</w:t>
      </w:r>
      <w:r>
        <w:t xml:space="preserve"> dat </w:t>
      </w:r>
      <w:r w:rsidRPr="00A54352">
        <w:t>dienst doe</w:t>
      </w:r>
      <w:r>
        <w:t>t</w:t>
      </w:r>
      <w:r w:rsidRPr="00A54352">
        <w:t xml:space="preserve"> als</w:t>
      </w:r>
      <w:r>
        <w:t xml:space="preserve"> </w:t>
      </w:r>
      <w:r w:rsidRPr="00A54352">
        <w:t>computerzone</w:t>
      </w:r>
      <w:r w:rsidR="00E44A73">
        <w:t>;</w:t>
      </w:r>
    </w:p>
    <w:p w:rsidR="003C78DF" w:rsidRDefault="003C78DF" w:rsidP="003C78DF">
      <w:pPr>
        <w:pStyle w:val="VVKSOOpsomming1"/>
      </w:pPr>
      <w:r w:rsidRPr="00A54352">
        <w:t xml:space="preserve">een ruim lokaal </w:t>
      </w:r>
      <w:r w:rsidRPr="00733EA5">
        <w:rPr>
          <w:lang w:val="nl-BE"/>
        </w:rPr>
        <w:t>met de nodige nutsvoorzieningen</w:t>
      </w:r>
      <w:r>
        <w:t xml:space="preserve"> dat d</w:t>
      </w:r>
      <w:r w:rsidRPr="00A54352">
        <w:t>ienst doe</w:t>
      </w:r>
      <w:r>
        <w:t>t</w:t>
      </w:r>
      <w:r w:rsidRPr="00A54352">
        <w:t xml:space="preserve"> als</w:t>
      </w:r>
      <w:r>
        <w:t xml:space="preserve"> drukvoorbereidings</w:t>
      </w:r>
      <w:r w:rsidRPr="00A54352">
        <w:t>zone</w:t>
      </w:r>
      <w:r w:rsidR="00E44A73">
        <w:t>;</w:t>
      </w:r>
    </w:p>
    <w:p w:rsidR="003C78DF" w:rsidRDefault="003C78DF" w:rsidP="003C78DF">
      <w:pPr>
        <w:pStyle w:val="VVKSOOpsomming1"/>
      </w:pPr>
      <w:r>
        <w:t>werkruimte</w:t>
      </w:r>
      <w:r w:rsidRPr="00A54352">
        <w:t xml:space="preserve"> die dienst doe</w:t>
      </w:r>
      <w:r>
        <w:t>t</w:t>
      </w:r>
      <w:r w:rsidRPr="00A54352">
        <w:t xml:space="preserve"> als</w:t>
      </w:r>
      <w:r>
        <w:t xml:space="preserve"> offsetdrukkerij</w:t>
      </w:r>
      <w:r w:rsidR="00E44A73">
        <w:t>;</w:t>
      </w:r>
    </w:p>
    <w:p w:rsidR="003C78DF" w:rsidRDefault="003C78DF" w:rsidP="003C78DF">
      <w:pPr>
        <w:pStyle w:val="VVKSOOpsomming1"/>
      </w:pPr>
      <w:r w:rsidRPr="0041355F">
        <w:rPr>
          <w:b/>
          <w:u w:val="single"/>
        </w:rPr>
        <w:t>voor scholen die kiezen voor zeefdruk</w:t>
      </w:r>
      <w:r>
        <w:t xml:space="preserve">: </w:t>
      </w:r>
      <w:r w:rsidRPr="00A54352">
        <w:t xml:space="preserve">een ruim lokaal </w:t>
      </w:r>
      <w:r w:rsidRPr="00733EA5">
        <w:rPr>
          <w:lang w:val="nl-BE"/>
        </w:rPr>
        <w:t>met de nodige nutsvoorzieningen</w:t>
      </w:r>
      <w:r>
        <w:t xml:space="preserve"> dat </w:t>
      </w:r>
      <w:r w:rsidRPr="00A54352">
        <w:t>dienst doe</w:t>
      </w:r>
      <w:r>
        <w:t>t</w:t>
      </w:r>
      <w:r w:rsidRPr="00A54352">
        <w:t xml:space="preserve"> als</w:t>
      </w:r>
      <w:r>
        <w:t xml:space="preserve"> zeefdrukatelier</w:t>
      </w:r>
      <w:r w:rsidR="00E44A73">
        <w:t>;</w:t>
      </w:r>
    </w:p>
    <w:p w:rsidR="003C78DF" w:rsidRDefault="003C78DF" w:rsidP="003C78DF">
      <w:pPr>
        <w:pStyle w:val="VVKSOOpsomming1"/>
      </w:pPr>
      <w:r w:rsidRPr="0041355F">
        <w:rPr>
          <w:b/>
          <w:u w:val="single"/>
        </w:rPr>
        <w:t>voor scholen die kiezen voor hoogdruk:</w:t>
      </w:r>
      <w:r>
        <w:t xml:space="preserve"> </w:t>
      </w:r>
      <w:r w:rsidRPr="00A54352">
        <w:t xml:space="preserve">een ruim lokaal </w:t>
      </w:r>
      <w:r w:rsidRPr="00733EA5">
        <w:rPr>
          <w:lang w:val="nl-BE"/>
        </w:rPr>
        <w:t>met de nodige nutsvoorzieningen</w:t>
      </w:r>
      <w:r>
        <w:t xml:space="preserve"> dat </w:t>
      </w:r>
      <w:r w:rsidRPr="00A54352">
        <w:t>dienst doe</w:t>
      </w:r>
      <w:r>
        <w:t>t</w:t>
      </w:r>
      <w:r w:rsidRPr="00A54352">
        <w:t xml:space="preserve"> als</w:t>
      </w:r>
      <w:r>
        <w:t xml:space="preserve"> hoogdrukatelier</w:t>
      </w:r>
      <w:r w:rsidR="00E44A73">
        <w:t>;</w:t>
      </w:r>
    </w:p>
    <w:p w:rsidR="003C78DF" w:rsidRPr="00733EA5" w:rsidRDefault="00E44A73" w:rsidP="003C78DF">
      <w:pPr>
        <w:pStyle w:val="VVKSOOpsomming1"/>
      </w:pPr>
      <w:r>
        <w:t>e</w:t>
      </w:r>
      <w:r w:rsidR="003C78DF" w:rsidRPr="00733EA5">
        <w:t>en kleedruimte met de nodige hygiënische voorzieningen</w:t>
      </w:r>
      <w:r>
        <w:t>;</w:t>
      </w:r>
    </w:p>
    <w:p w:rsidR="003C78DF" w:rsidRPr="00733EA5" w:rsidRDefault="003C78DF" w:rsidP="003C78DF">
      <w:pPr>
        <w:pStyle w:val="VVKSOOpsomming1"/>
      </w:pPr>
      <w:r w:rsidRPr="00733EA5">
        <w:t>een bergruimte met de nodige nutsvoorzieningen om  materiaal/grondstof te stapelen,  leermiddelen op te bergen, materiaal op te bergen, gevaarlijke producten op te bergen, didactisch materiaal op te bergen en onderhoudsmateriaal op te bergen …</w:t>
      </w:r>
    </w:p>
    <w:p w:rsidR="003C78DF" w:rsidRPr="00723036" w:rsidRDefault="003C78DF" w:rsidP="003C78DF">
      <w:pPr>
        <w:pStyle w:val="VVKSOOpsomming1"/>
      </w:pPr>
      <w:r w:rsidRPr="00723036">
        <w:t>zone om het afval te sorteren</w:t>
      </w:r>
      <w:r>
        <w:t xml:space="preserve"> </w:t>
      </w:r>
      <w:r w:rsidR="00E44A73">
        <w:t>en te stockeren.</w:t>
      </w:r>
    </w:p>
    <w:p w:rsidR="003C78DF" w:rsidRDefault="003C78DF" w:rsidP="003C78DF">
      <w:pPr>
        <w:pStyle w:val="VVKSOKop2"/>
      </w:pPr>
      <w:bookmarkStart w:id="32" w:name="_Toc343587611"/>
      <w:r w:rsidRPr="00723036">
        <w:t>Materiële en didactische uitrusting</w:t>
      </w:r>
      <w:bookmarkEnd w:id="32"/>
    </w:p>
    <w:p w:rsidR="009F6581" w:rsidRDefault="003C78DF" w:rsidP="009F6581">
      <w:pPr>
        <w:pStyle w:val="VVKSOOpsomming1"/>
      </w:pPr>
      <w:r>
        <w:t xml:space="preserve">In functie van het realiseren van de doelen is het van belang dat onderstaand materieel beschikbaar is in het lokaal dat dienst doet als </w:t>
      </w:r>
      <w:r w:rsidR="009F6581">
        <w:t>drukvoorbereidingsruimte</w:t>
      </w:r>
      <w:r w:rsidR="00E44A73">
        <w:t>:</w:t>
      </w:r>
    </w:p>
    <w:p w:rsidR="009F6581" w:rsidRDefault="00E44A73" w:rsidP="009F6581">
      <w:pPr>
        <w:pStyle w:val="VVKSOOpsomming1"/>
        <w:numPr>
          <w:ilvl w:val="1"/>
          <w:numId w:val="10"/>
        </w:numPr>
      </w:pPr>
      <w:r>
        <w:t>w</w:t>
      </w:r>
      <w:r w:rsidR="009F6581">
        <w:t>erktafels</w:t>
      </w:r>
      <w:r>
        <w:t>;</w:t>
      </w:r>
    </w:p>
    <w:p w:rsidR="009F6581" w:rsidRDefault="00E44A73" w:rsidP="009F6581">
      <w:pPr>
        <w:pStyle w:val="VVKSOOpsomming1"/>
        <w:numPr>
          <w:ilvl w:val="1"/>
          <w:numId w:val="10"/>
        </w:numPr>
      </w:pPr>
      <w:r>
        <w:t>l</w:t>
      </w:r>
      <w:r w:rsidR="009F6581">
        <w:t>ichttafels (gemeenschappelijk)</w:t>
      </w:r>
      <w:r>
        <w:t>;</w:t>
      </w:r>
    </w:p>
    <w:p w:rsidR="009F6581" w:rsidRDefault="00E44A73" w:rsidP="009F6581">
      <w:pPr>
        <w:pStyle w:val="VVKSOOpsomming1"/>
        <w:numPr>
          <w:ilvl w:val="1"/>
          <w:numId w:val="10"/>
        </w:numPr>
      </w:pPr>
      <w:r>
        <w:t>s</w:t>
      </w:r>
      <w:r w:rsidR="009F6581">
        <w:t>nijapparaat, snijmat</w:t>
      </w:r>
      <w:r>
        <w:t>;</w:t>
      </w:r>
    </w:p>
    <w:p w:rsidR="009F6581" w:rsidRPr="009F6581" w:rsidRDefault="009F6581" w:rsidP="009F6581">
      <w:pPr>
        <w:pStyle w:val="VVKSOOpsomming1"/>
        <w:numPr>
          <w:ilvl w:val="1"/>
          <w:numId w:val="10"/>
        </w:numPr>
      </w:pPr>
      <w:r w:rsidRPr="009F6581">
        <w:t>snijfilm en reprografische kalk</w:t>
      </w:r>
      <w:r w:rsidR="00E44A73">
        <w:t>;</w:t>
      </w:r>
    </w:p>
    <w:p w:rsidR="009F6581" w:rsidRDefault="009F6581" w:rsidP="00E44A73">
      <w:pPr>
        <w:pStyle w:val="VVKSOOpsomming1"/>
        <w:numPr>
          <w:ilvl w:val="1"/>
          <w:numId w:val="10"/>
        </w:numPr>
      </w:pPr>
      <w:r>
        <w:t>kopieerapparaat</w:t>
      </w:r>
      <w:r w:rsidR="00E44A73">
        <w:t>.</w:t>
      </w:r>
    </w:p>
    <w:p w:rsidR="008A083E" w:rsidRPr="00CC6F1C" w:rsidRDefault="003C78DF" w:rsidP="008A083E">
      <w:pPr>
        <w:pStyle w:val="VVKSOOpsomming1"/>
      </w:pPr>
      <w:r>
        <w:t xml:space="preserve">In functie van het realiseren van de doelen is het van belang dat onderstaand materieel beschikbaar is in het lokaal dat dienst doet als </w:t>
      </w:r>
      <w:r w:rsidR="008A083E" w:rsidRPr="00CC6F1C">
        <w:t>computerzone</w:t>
      </w:r>
      <w:r w:rsidR="00E44A73">
        <w:t>:</w:t>
      </w:r>
    </w:p>
    <w:p w:rsidR="0057227B" w:rsidRDefault="0057227B" w:rsidP="0057227B">
      <w:pPr>
        <w:pStyle w:val="VVKSOOpsomming1"/>
        <w:numPr>
          <w:ilvl w:val="1"/>
          <w:numId w:val="10"/>
        </w:numPr>
      </w:pPr>
      <w:r>
        <w:t>LAN-netwerk</w:t>
      </w:r>
      <w:r w:rsidR="00E44A73">
        <w:t>;</w:t>
      </w:r>
    </w:p>
    <w:p w:rsidR="0057227B" w:rsidRPr="0057227B" w:rsidRDefault="008A083E" w:rsidP="0057227B">
      <w:pPr>
        <w:pStyle w:val="VVKSOOpsomming1"/>
        <w:numPr>
          <w:ilvl w:val="1"/>
          <w:numId w:val="10"/>
        </w:numPr>
      </w:pPr>
      <w:r w:rsidRPr="00CC6F1C">
        <w:t>1 computer per leerling</w:t>
      </w:r>
      <w:r w:rsidR="00E44A73">
        <w:t xml:space="preserve">  </w:t>
      </w:r>
      <w:r w:rsidR="0057227B" w:rsidRPr="0057227B">
        <w:t xml:space="preserve">(Macintosh of Windows </w:t>
      </w:r>
      <w:r w:rsidR="00E44A73">
        <w:t>pc</w:t>
      </w:r>
      <w:r w:rsidR="0057227B" w:rsidRPr="0057227B">
        <w:t>)</w:t>
      </w:r>
      <w:r w:rsidR="00E44A73">
        <w:t>;</w:t>
      </w:r>
    </w:p>
    <w:p w:rsidR="008A083E" w:rsidRPr="00CC6F1C" w:rsidRDefault="00ED6C9E" w:rsidP="008A083E">
      <w:pPr>
        <w:pStyle w:val="VVKSOOpsomming1"/>
        <w:numPr>
          <w:ilvl w:val="1"/>
          <w:numId w:val="10"/>
        </w:numPr>
      </w:pPr>
      <w:r>
        <w:t>I</w:t>
      </w:r>
      <w:r w:rsidR="008A083E" w:rsidRPr="00CC6F1C">
        <w:t>nternetaansluiting</w:t>
      </w:r>
      <w:r>
        <w:t xml:space="preserve"> </w:t>
      </w:r>
      <w:r w:rsidR="0057227B">
        <w:t>(browser)</w:t>
      </w:r>
      <w:r w:rsidR="00E44A73">
        <w:t>;</w:t>
      </w:r>
    </w:p>
    <w:p w:rsidR="008A083E" w:rsidRPr="00CC6F1C" w:rsidRDefault="00E44A73" w:rsidP="008A083E">
      <w:pPr>
        <w:pStyle w:val="VVKSOOpsomming1"/>
        <w:numPr>
          <w:ilvl w:val="1"/>
          <w:numId w:val="10"/>
        </w:numPr>
      </w:pPr>
      <w:r>
        <w:t>p</w:t>
      </w:r>
      <w:r w:rsidR="008A083E" w:rsidRPr="00CC6F1C">
        <w:t>rojectiemogelijkheid</w:t>
      </w:r>
      <w:r>
        <w:t>;</w:t>
      </w:r>
    </w:p>
    <w:p w:rsidR="008A083E" w:rsidRPr="00CC6F1C" w:rsidRDefault="008A083E" w:rsidP="008A083E">
      <w:pPr>
        <w:pStyle w:val="VVKSOOpsomming1"/>
        <w:numPr>
          <w:ilvl w:val="1"/>
          <w:numId w:val="10"/>
        </w:numPr>
      </w:pPr>
      <w:r w:rsidRPr="00CC6F1C">
        <w:t>scanner</w:t>
      </w:r>
      <w:r w:rsidR="00E44A73">
        <w:t>;</w:t>
      </w:r>
    </w:p>
    <w:p w:rsidR="008A083E" w:rsidRPr="00CC6F1C" w:rsidRDefault="008A083E" w:rsidP="008A083E">
      <w:pPr>
        <w:pStyle w:val="VVKSOOpsomming1"/>
        <w:numPr>
          <w:ilvl w:val="1"/>
          <w:numId w:val="10"/>
        </w:numPr>
      </w:pPr>
      <w:r w:rsidRPr="00CC6F1C">
        <w:t>kleurenprinter</w:t>
      </w:r>
      <w:r w:rsidR="00E44A73">
        <w:t>;</w:t>
      </w:r>
      <w:r w:rsidRPr="00CC6F1C">
        <w:t xml:space="preserve"> </w:t>
      </w:r>
    </w:p>
    <w:p w:rsidR="008A083E" w:rsidRPr="00CC6F1C" w:rsidRDefault="008A083E" w:rsidP="008A083E">
      <w:pPr>
        <w:pStyle w:val="VVKSOOpsomming1"/>
        <w:numPr>
          <w:ilvl w:val="1"/>
          <w:numId w:val="10"/>
        </w:numPr>
      </w:pPr>
      <w:r w:rsidRPr="00CC6F1C">
        <w:lastRenderedPageBreak/>
        <w:t>software:</w:t>
      </w:r>
    </w:p>
    <w:p w:rsidR="008A083E" w:rsidRPr="00CC6F1C" w:rsidRDefault="0057227B" w:rsidP="008A083E">
      <w:pPr>
        <w:pStyle w:val="VVKSOOpsomming12"/>
        <w:numPr>
          <w:ilvl w:val="2"/>
          <w:numId w:val="11"/>
        </w:numPr>
        <w:spacing w:after="120" w:line="240" w:lineRule="atLeast"/>
      </w:pPr>
      <w:r>
        <w:t>pagina</w:t>
      </w:r>
      <w:r w:rsidR="008A083E" w:rsidRPr="00CC6F1C">
        <w:t>opmaakprogramma,</w:t>
      </w:r>
    </w:p>
    <w:p w:rsidR="008A083E" w:rsidRPr="00CC6F1C" w:rsidRDefault="0057227B" w:rsidP="008A083E">
      <w:pPr>
        <w:pStyle w:val="VVKSOOpsomming12"/>
        <w:numPr>
          <w:ilvl w:val="2"/>
          <w:numId w:val="11"/>
        </w:numPr>
        <w:spacing w:after="120" w:line="240" w:lineRule="atLeast"/>
      </w:pPr>
      <w:r>
        <w:t>beeldb</w:t>
      </w:r>
      <w:r w:rsidR="008A083E" w:rsidRPr="00CC6F1C">
        <w:t>ewerking</w:t>
      </w:r>
      <w:r w:rsidR="00E44A73">
        <w:t>s</w:t>
      </w:r>
      <w:r w:rsidR="008A083E" w:rsidRPr="00CC6F1C">
        <w:t>programma,</w:t>
      </w:r>
    </w:p>
    <w:p w:rsidR="008A083E" w:rsidRPr="00CC6F1C" w:rsidRDefault="008A083E" w:rsidP="008A083E">
      <w:pPr>
        <w:pStyle w:val="VVKSOOpsomming12"/>
        <w:numPr>
          <w:ilvl w:val="2"/>
          <w:numId w:val="11"/>
        </w:numPr>
        <w:spacing w:after="120" w:line="240" w:lineRule="atLeast"/>
      </w:pPr>
      <w:r w:rsidRPr="00CC6F1C">
        <w:t>vectorieel tekenprogramma</w:t>
      </w:r>
      <w:r w:rsidR="00E44A73">
        <w:t>,</w:t>
      </w:r>
    </w:p>
    <w:p w:rsidR="008A083E" w:rsidRPr="00CC6F1C" w:rsidRDefault="0057227B" w:rsidP="008A083E">
      <w:pPr>
        <w:pStyle w:val="VVKSOOpsomming12"/>
        <w:numPr>
          <w:ilvl w:val="2"/>
          <w:numId w:val="11"/>
        </w:numPr>
        <w:spacing w:after="120" w:line="240" w:lineRule="atLeast"/>
      </w:pPr>
      <w:r>
        <w:t>scanprogramma</w:t>
      </w:r>
      <w:r w:rsidR="00E44A73">
        <w:t>.</w:t>
      </w:r>
    </w:p>
    <w:p w:rsidR="0057227B" w:rsidRDefault="003C78DF" w:rsidP="0057227B">
      <w:pPr>
        <w:pStyle w:val="VVKSOOpsomming1"/>
      </w:pPr>
      <w:r>
        <w:t xml:space="preserve">In functie van het realiseren van de doelen is het van belang dat onderstaand materieel beschikbaar is in het lokaal dat dienst doet als </w:t>
      </w:r>
      <w:r w:rsidR="0057227B">
        <w:t>offset</w:t>
      </w:r>
      <w:r w:rsidR="0057227B" w:rsidRPr="00CC6F1C">
        <w:t>druk</w:t>
      </w:r>
      <w:r w:rsidR="0057227B">
        <w:t>kerij</w:t>
      </w:r>
      <w:r w:rsidR="00E44A73">
        <w:t>:</w:t>
      </w:r>
    </w:p>
    <w:p w:rsidR="0057227B" w:rsidRDefault="00E44A73" w:rsidP="0057227B">
      <w:pPr>
        <w:pStyle w:val="VVKSOOpsomming1"/>
        <w:numPr>
          <w:ilvl w:val="1"/>
          <w:numId w:val="10"/>
        </w:numPr>
      </w:pPr>
      <w:r>
        <w:t>r</w:t>
      </w:r>
      <w:r w:rsidR="0057227B">
        <w:t>etouchemateriaal</w:t>
      </w:r>
      <w:r>
        <w:t>;</w:t>
      </w:r>
    </w:p>
    <w:p w:rsidR="0057227B" w:rsidRPr="0057227B" w:rsidRDefault="00E44A73" w:rsidP="0057227B">
      <w:pPr>
        <w:pStyle w:val="VVKSOOpsomming1"/>
        <w:numPr>
          <w:ilvl w:val="1"/>
          <w:numId w:val="10"/>
        </w:numPr>
      </w:pPr>
      <w:r>
        <w:t>s</w:t>
      </w:r>
      <w:r w:rsidR="0057227B" w:rsidRPr="0057227B">
        <w:t>tandvellen</w:t>
      </w:r>
      <w:r>
        <w:t>;</w:t>
      </w:r>
    </w:p>
    <w:p w:rsidR="0057227B" w:rsidRPr="0057227B" w:rsidRDefault="00E44A73" w:rsidP="0057227B">
      <w:pPr>
        <w:pStyle w:val="VVKSOOpsomming1"/>
        <w:numPr>
          <w:ilvl w:val="1"/>
          <w:numId w:val="10"/>
        </w:numPr>
      </w:pPr>
      <w:r>
        <w:t>k</w:t>
      </w:r>
      <w:r w:rsidR="0057227B" w:rsidRPr="0057227B">
        <w:t>opieerkast</w:t>
      </w:r>
      <w:r>
        <w:t>;</w:t>
      </w:r>
    </w:p>
    <w:p w:rsidR="0057227B" w:rsidRPr="0057227B" w:rsidRDefault="00E44A73" w:rsidP="0057227B">
      <w:pPr>
        <w:pStyle w:val="VVKSOOpsomming1"/>
        <w:numPr>
          <w:ilvl w:val="1"/>
          <w:numId w:val="10"/>
        </w:numPr>
      </w:pPr>
      <w:r>
        <w:t>o</w:t>
      </w:r>
      <w:r w:rsidR="0057227B" w:rsidRPr="0057227B">
        <w:t>ffsetplaten</w:t>
      </w:r>
      <w:r>
        <w:t>;</w:t>
      </w:r>
    </w:p>
    <w:p w:rsidR="0057227B" w:rsidRDefault="00E44A73" w:rsidP="0057227B">
      <w:pPr>
        <w:pStyle w:val="VVKSOOpsomming1"/>
        <w:numPr>
          <w:ilvl w:val="1"/>
          <w:numId w:val="10"/>
        </w:numPr>
      </w:pPr>
      <w:r>
        <w:t>p</w:t>
      </w:r>
      <w:r w:rsidR="0057227B">
        <w:t>erforatie-, registersysteem</w:t>
      </w:r>
      <w:r>
        <w:t>;</w:t>
      </w:r>
    </w:p>
    <w:p w:rsidR="0057227B" w:rsidRPr="0057227B" w:rsidRDefault="00E44A73" w:rsidP="0057227B">
      <w:pPr>
        <w:pStyle w:val="VVKSOOpsomming1"/>
        <w:numPr>
          <w:ilvl w:val="1"/>
          <w:numId w:val="10"/>
        </w:numPr>
      </w:pPr>
      <w:r>
        <w:t>w</w:t>
      </w:r>
      <w:r w:rsidR="0057227B" w:rsidRPr="0057227B">
        <w:t>ater en spoelbak</w:t>
      </w:r>
      <w:r>
        <w:t>;</w:t>
      </w:r>
    </w:p>
    <w:p w:rsidR="0057227B" w:rsidRDefault="00E44A73" w:rsidP="0057227B">
      <w:pPr>
        <w:pStyle w:val="VVKSOOpsomming1"/>
        <w:numPr>
          <w:ilvl w:val="1"/>
          <w:numId w:val="10"/>
        </w:numPr>
      </w:pPr>
      <w:r>
        <w:t>v</w:t>
      </w:r>
      <w:r w:rsidR="0057227B">
        <w:t>ellenoffsetpers, producten en toebehoren</w:t>
      </w:r>
      <w:r>
        <w:t>;</w:t>
      </w:r>
    </w:p>
    <w:p w:rsidR="0057227B" w:rsidRDefault="00E44A73" w:rsidP="0057227B">
      <w:pPr>
        <w:pStyle w:val="VVKSOOpsomming1"/>
        <w:numPr>
          <w:ilvl w:val="1"/>
          <w:numId w:val="10"/>
        </w:numPr>
      </w:pPr>
      <w:r>
        <w:t>v</w:t>
      </w:r>
      <w:r w:rsidR="0057227B">
        <w:t>erschillende papier en kartonsoorten</w:t>
      </w:r>
      <w:r>
        <w:t>;</w:t>
      </w:r>
    </w:p>
    <w:p w:rsidR="0057227B" w:rsidRDefault="00E44A73" w:rsidP="0057227B">
      <w:pPr>
        <w:pStyle w:val="VVKSOOpsomming1"/>
        <w:numPr>
          <w:ilvl w:val="1"/>
          <w:numId w:val="10"/>
        </w:numPr>
      </w:pPr>
      <w:r>
        <w:t>i</w:t>
      </w:r>
      <w:r w:rsidR="0057227B">
        <w:t>nktweegschaal en –mengtafel</w:t>
      </w:r>
      <w:r>
        <w:t>;</w:t>
      </w:r>
    </w:p>
    <w:p w:rsidR="0057227B" w:rsidRDefault="00E44A73" w:rsidP="0057227B">
      <w:pPr>
        <w:pStyle w:val="VVKSOOpsomming1"/>
        <w:numPr>
          <w:ilvl w:val="1"/>
          <w:numId w:val="10"/>
        </w:numPr>
      </w:pPr>
      <w:r>
        <w:t>g</w:t>
      </w:r>
      <w:r w:rsidR="0057227B">
        <w:t>ereedschapsset</w:t>
      </w:r>
      <w:r>
        <w:t>;</w:t>
      </w:r>
    </w:p>
    <w:p w:rsidR="0057227B" w:rsidRDefault="00E44A73" w:rsidP="0057227B">
      <w:pPr>
        <w:pStyle w:val="VVKSOOpsomming1"/>
        <w:numPr>
          <w:ilvl w:val="1"/>
          <w:numId w:val="10"/>
        </w:numPr>
      </w:pPr>
      <w:r>
        <w:t>s</w:t>
      </w:r>
      <w:r w:rsidR="0057227B">
        <w:t>meermiddelen</w:t>
      </w:r>
      <w:r>
        <w:t>;</w:t>
      </w:r>
    </w:p>
    <w:p w:rsidR="0057227B" w:rsidRDefault="00E44A73" w:rsidP="0057227B">
      <w:pPr>
        <w:pStyle w:val="VVKSOOpsomming1"/>
        <w:numPr>
          <w:ilvl w:val="1"/>
          <w:numId w:val="10"/>
        </w:numPr>
      </w:pPr>
      <w:r>
        <w:t>s</w:t>
      </w:r>
      <w:r w:rsidR="0057227B">
        <w:t>nijmachine</w:t>
      </w:r>
      <w:r>
        <w:t>.</w:t>
      </w:r>
    </w:p>
    <w:p w:rsidR="008A083E" w:rsidRPr="00CC6F1C" w:rsidRDefault="003C78DF" w:rsidP="008A083E">
      <w:pPr>
        <w:pStyle w:val="VVKSOOpsomming1"/>
      </w:pPr>
      <w:r>
        <w:t xml:space="preserve">In functie van het realiseren van de doelen is het van belang dat onderstaand materieel beschikbaar is in het lokaal dat dienst doet als </w:t>
      </w:r>
      <w:r w:rsidR="008A083E" w:rsidRPr="00CC6F1C">
        <w:t>zeefdrukatelier</w:t>
      </w:r>
      <w:r w:rsidR="00E44A73">
        <w:t>:</w:t>
      </w:r>
    </w:p>
    <w:p w:rsidR="0057227B" w:rsidRDefault="0057227B" w:rsidP="008A083E">
      <w:pPr>
        <w:pStyle w:val="VVKSOOpsomming1"/>
        <w:numPr>
          <w:ilvl w:val="1"/>
          <w:numId w:val="10"/>
        </w:numPr>
      </w:pPr>
      <w:r>
        <w:t>zeefdrukpers (handdruktafel of halfautomaat), producten en toebehoren</w:t>
      </w:r>
      <w:r w:rsidR="00E44A73">
        <w:t>;</w:t>
      </w:r>
    </w:p>
    <w:p w:rsidR="00CD187E" w:rsidRDefault="00CD187E" w:rsidP="008A083E">
      <w:pPr>
        <w:pStyle w:val="VVKSOOpsomming1"/>
        <w:numPr>
          <w:ilvl w:val="1"/>
          <w:numId w:val="10"/>
        </w:numPr>
      </w:pPr>
      <w:r>
        <w:t>zeefdrukvormen;</w:t>
      </w:r>
    </w:p>
    <w:p w:rsidR="008A083E" w:rsidRPr="00CC6F1C" w:rsidRDefault="008A083E" w:rsidP="008A083E">
      <w:pPr>
        <w:pStyle w:val="VVKSOOpsomming1"/>
        <w:numPr>
          <w:ilvl w:val="1"/>
          <w:numId w:val="10"/>
        </w:numPr>
      </w:pPr>
      <w:r w:rsidRPr="00CC6F1C">
        <w:t>onderhoudsproducten voor het reinigen van het zeefdrukgaas</w:t>
      </w:r>
      <w:r w:rsidR="00E44A73">
        <w:t>;</w:t>
      </w:r>
    </w:p>
    <w:p w:rsidR="0057227B" w:rsidRDefault="00E44A73" w:rsidP="0057227B">
      <w:pPr>
        <w:pStyle w:val="VVKSOOpsomming1"/>
        <w:numPr>
          <w:ilvl w:val="1"/>
          <w:numId w:val="10"/>
        </w:numPr>
      </w:pPr>
      <w:r>
        <w:t>w</w:t>
      </w:r>
      <w:r w:rsidR="0057227B" w:rsidRPr="0057227B">
        <w:t>ater en spoelbak</w:t>
      </w:r>
      <w:r>
        <w:t>.</w:t>
      </w:r>
    </w:p>
    <w:p w:rsidR="0057227B" w:rsidRPr="00CC6F1C" w:rsidRDefault="003C78DF" w:rsidP="0057227B">
      <w:pPr>
        <w:pStyle w:val="VVKSOOpsomming1"/>
      </w:pPr>
      <w:r>
        <w:t xml:space="preserve">In functie van het realiseren van de doelen is het van belang dat onderstaand materieel beschikbaar is in het lokaal dat dienst doet als </w:t>
      </w:r>
      <w:r w:rsidR="0057227B">
        <w:t>hoog</w:t>
      </w:r>
      <w:r w:rsidR="0057227B" w:rsidRPr="00CC6F1C">
        <w:t>drukatelier</w:t>
      </w:r>
      <w:r w:rsidR="000C6EDA">
        <w:t>:</w:t>
      </w:r>
    </w:p>
    <w:p w:rsidR="0057227B" w:rsidRDefault="0057227B" w:rsidP="0057227B">
      <w:pPr>
        <w:pStyle w:val="VVKSOOpsomming1"/>
        <w:numPr>
          <w:ilvl w:val="1"/>
          <w:numId w:val="10"/>
        </w:numPr>
      </w:pPr>
      <w:r>
        <w:t>hoogdrukpers (degelpers), producten en toebehoren</w:t>
      </w:r>
      <w:r w:rsidR="000C6EDA">
        <w:t>;</w:t>
      </w:r>
    </w:p>
    <w:p w:rsidR="00CD187E" w:rsidRDefault="00CD187E" w:rsidP="0057227B">
      <w:pPr>
        <w:pStyle w:val="VVKSOOpsomming1"/>
        <w:numPr>
          <w:ilvl w:val="1"/>
          <w:numId w:val="10"/>
        </w:numPr>
      </w:pPr>
      <w:r>
        <w:t>fotopolymeerapparaat/-vormen;</w:t>
      </w:r>
    </w:p>
    <w:p w:rsidR="0057227B" w:rsidRDefault="000C6EDA" w:rsidP="0057227B">
      <w:pPr>
        <w:pStyle w:val="VVKSOOpsomming1"/>
        <w:numPr>
          <w:ilvl w:val="1"/>
          <w:numId w:val="10"/>
        </w:numPr>
      </w:pPr>
      <w:r>
        <w:t>w</w:t>
      </w:r>
      <w:r w:rsidR="0057227B" w:rsidRPr="0057227B">
        <w:t>ater en spoelbak</w:t>
      </w:r>
      <w:r>
        <w:t>;</w:t>
      </w:r>
    </w:p>
    <w:p w:rsidR="0057227B" w:rsidRDefault="000C6EDA" w:rsidP="0057227B">
      <w:pPr>
        <w:pStyle w:val="VVKSOOpsomming1"/>
        <w:numPr>
          <w:ilvl w:val="1"/>
          <w:numId w:val="10"/>
        </w:numPr>
      </w:pPr>
      <w:r>
        <w:t>g</w:t>
      </w:r>
      <w:r w:rsidR="0057227B">
        <w:t>ereedschapsset</w:t>
      </w:r>
      <w:r>
        <w:t>;</w:t>
      </w:r>
    </w:p>
    <w:p w:rsidR="008A083E" w:rsidRPr="00CC6F1C" w:rsidRDefault="000C6EDA" w:rsidP="009F6581">
      <w:pPr>
        <w:pStyle w:val="VVKSOOpsomming1"/>
        <w:numPr>
          <w:ilvl w:val="1"/>
          <w:numId w:val="10"/>
        </w:numPr>
      </w:pPr>
      <w:r>
        <w:t>s</w:t>
      </w:r>
      <w:r w:rsidR="0057227B">
        <w:t>meermiddelen</w:t>
      </w:r>
      <w:r>
        <w:t>.</w:t>
      </w:r>
    </w:p>
    <w:p w:rsidR="008A083E" w:rsidRPr="009F6581" w:rsidRDefault="008A083E" w:rsidP="009F6581">
      <w:pPr>
        <w:pStyle w:val="VVKSOOpsomming1"/>
      </w:pPr>
      <w:r w:rsidRPr="009F6581">
        <w:t>Persoonlijke uitrusting</w:t>
      </w:r>
      <w:r w:rsidR="000C6EDA">
        <w:t>:</w:t>
      </w:r>
    </w:p>
    <w:p w:rsidR="008A083E" w:rsidRDefault="000C6EDA" w:rsidP="009F6581">
      <w:pPr>
        <w:pStyle w:val="VVKSOOpsomming1"/>
        <w:numPr>
          <w:ilvl w:val="1"/>
          <w:numId w:val="10"/>
        </w:numPr>
      </w:pPr>
      <w:r>
        <w:t>m</w:t>
      </w:r>
      <w:r w:rsidR="008A083E">
        <w:t>eetlatten (typometer en metrisch)</w:t>
      </w:r>
      <w:r>
        <w:t>;</w:t>
      </w:r>
    </w:p>
    <w:p w:rsidR="008A083E" w:rsidRDefault="000C6EDA" w:rsidP="009F6581">
      <w:pPr>
        <w:pStyle w:val="VVKSOOpsomming1"/>
        <w:numPr>
          <w:ilvl w:val="1"/>
          <w:numId w:val="10"/>
        </w:numPr>
      </w:pPr>
      <w:r>
        <w:t>m</w:t>
      </w:r>
      <w:r w:rsidR="008A083E">
        <w:t>etalen snijlat en –mes</w:t>
      </w:r>
      <w:r>
        <w:t>;</w:t>
      </w:r>
    </w:p>
    <w:p w:rsidR="008A083E" w:rsidRDefault="000C6EDA" w:rsidP="009F6581">
      <w:pPr>
        <w:pStyle w:val="VVKSOOpsomming1"/>
        <w:numPr>
          <w:ilvl w:val="1"/>
          <w:numId w:val="10"/>
        </w:numPr>
      </w:pPr>
      <w:r>
        <w:t>t</w:t>
      </w:r>
      <w:r w:rsidR="008A083E">
        <w:t>eken-, snij- en kleefmateriaal</w:t>
      </w:r>
      <w:r>
        <w:t>;</w:t>
      </w:r>
    </w:p>
    <w:p w:rsidR="00D874BB" w:rsidRDefault="000C6EDA" w:rsidP="009F6581">
      <w:pPr>
        <w:pStyle w:val="VVKSOOpsomming1"/>
        <w:numPr>
          <w:ilvl w:val="1"/>
          <w:numId w:val="10"/>
        </w:numPr>
      </w:pPr>
      <w:r>
        <w:t>b</w:t>
      </w:r>
      <w:r w:rsidR="008A083E">
        <w:t>eschermkledij</w:t>
      </w:r>
      <w:r>
        <w:t>.</w:t>
      </w:r>
    </w:p>
    <w:p w:rsidR="00D874BB" w:rsidRPr="00926476" w:rsidRDefault="00D874BB" w:rsidP="00D874BB">
      <w:pPr>
        <w:pStyle w:val="VVKSOTekst"/>
      </w:pPr>
      <w:r w:rsidRPr="002C214D">
        <w:t>Er dient voldoende didactisch materiaal beschikbaar te zijn voor het bereiken van de doelstellingen. Omwille van de noodzaak van het werken met professionele en recente materialen en benodigdheden, pleiten we voor de beschikbaarheid van materialen en benodigdheden op de school – eventueel tijdelijk door middel van huren of lenen, externe opleidingscentra ...</w:t>
      </w:r>
    </w:p>
    <w:p w:rsidR="008A083E" w:rsidRDefault="008A083E" w:rsidP="00D874BB">
      <w:pPr>
        <w:pStyle w:val="VVKSOOpsomming1"/>
      </w:pPr>
      <w:r>
        <w:br w:type="page"/>
      </w:r>
    </w:p>
    <w:p w:rsidR="00B05654" w:rsidRPr="00723FE3" w:rsidRDefault="008A083E" w:rsidP="00C9676A">
      <w:pPr>
        <w:pStyle w:val="VVKSOKop1"/>
      </w:pPr>
      <w:bookmarkStart w:id="33" w:name="_Toc343587612"/>
      <w:r>
        <w:lastRenderedPageBreak/>
        <w:t>P</w:t>
      </w:r>
      <w:r w:rsidR="00B563D8" w:rsidRPr="00723FE3">
        <w:t>edagogisch-did</w:t>
      </w:r>
      <w:r w:rsidR="003576DA" w:rsidRPr="00723FE3">
        <w:t>actische wenken</w:t>
      </w:r>
      <w:bookmarkEnd w:id="33"/>
    </w:p>
    <w:p w:rsidR="00ED6C9E" w:rsidRDefault="00EF5A06" w:rsidP="00ED6C9E">
      <w:pPr>
        <w:pStyle w:val="VVKSOTekst"/>
      </w:pPr>
      <w:r w:rsidRPr="00634C8B">
        <w:rPr>
          <w:b/>
          <w:sz w:val="24"/>
        </w:rPr>
        <w:t>De opdrachten</w:t>
      </w:r>
      <w:r w:rsidR="00ED6C9E" w:rsidRPr="00ED6C9E">
        <w:t xml:space="preserve"> </w:t>
      </w:r>
    </w:p>
    <w:p w:rsidR="00ED6C9E" w:rsidRDefault="00ED6C9E" w:rsidP="00ED6C9E">
      <w:pPr>
        <w:pStyle w:val="VVKSOTekst"/>
      </w:pPr>
    </w:p>
    <w:p w:rsidR="00ED6C9E" w:rsidRDefault="00ED6C9E" w:rsidP="00ED6C9E">
      <w:pPr>
        <w:pStyle w:val="VVKSOTekst"/>
      </w:pPr>
      <w:r>
        <w:t>De doelstellingen kunnen worden bereikt via uitdagende opdrachten. Tijdens het uitvoeren van de opdrac</w:t>
      </w:r>
      <w:r>
        <w:t>h</w:t>
      </w:r>
      <w:r>
        <w:t>ten groeit de leerling in kennis, vaardigheden en attitudes. Deze groei maakt deel uit van zijn wordingspr</w:t>
      </w:r>
      <w:r>
        <w:t>o</w:t>
      </w:r>
      <w:r>
        <w:t>ces en is onlosmakelijk verbonden met zijn groei als mens.</w:t>
      </w:r>
    </w:p>
    <w:p w:rsidR="00ED6C9E" w:rsidRDefault="00ED6C9E" w:rsidP="00ED6C9E">
      <w:pPr>
        <w:pStyle w:val="VVKSOTekst"/>
      </w:pPr>
    </w:p>
    <w:p w:rsidR="00ED6C9E" w:rsidRDefault="00ED6C9E" w:rsidP="00ED6C9E">
      <w:pPr>
        <w:pStyle w:val="VVKSOTekst"/>
      </w:pPr>
      <w:r>
        <w:t>Opdrachten zijn gericht op het in samenhang verwerven van kennis, inzicht en vaardigheden.</w:t>
      </w:r>
    </w:p>
    <w:p w:rsidR="00ED6C9E" w:rsidRDefault="00ED6C9E" w:rsidP="00ED6C9E">
      <w:pPr>
        <w:pStyle w:val="VVKSOTekst"/>
      </w:pPr>
    </w:p>
    <w:p w:rsidR="00ED6C9E" w:rsidRDefault="00ED6C9E" w:rsidP="00ED6C9E">
      <w:pPr>
        <w:pStyle w:val="VVKSOTekst"/>
      </w:pPr>
      <w:r>
        <w:t xml:space="preserve">De opdrachten worden individueel en in groep gepland, voorbereid en geëvalueerd door een lerarenteam dat bestaat uit vakspecialisten die breed inzetbaar zijn. Diversiteit in benadering van en in omgang met de leerling is noodzakelijk. </w:t>
      </w:r>
    </w:p>
    <w:p w:rsidR="00ED6C9E" w:rsidRDefault="00ED6C9E" w:rsidP="00ED6C9E">
      <w:pPr>
        <w:pStyle w:val="VVKSOTekst"/>
      </w:pPr>
    </w:p>
    <w:p w:rsidR="00ED6C9E" w:rsidRDefault="00ED6C9E" w:rsidP="00ED6C9E">
      <w:pPr>
        <w:pStyle w:val="VVKSOTekst"/>
      </w:pPr>
      <w:r>
        <w:t>Een geschikte opdracht is een opdracht:</w:t>
      </w:r>
    </w:p>
    <w:p w:rsidR="00ED6C9E" w:rsidRDefault="00ED6C9E" w:rsidP="00ED6C9E">
      <w:pPr>
        <w:pStyle w:val="VVKSOOpsomming2"/>
      </w:pPr>
      <w:r>
        <w:t>die haalbaar is qua moeilijkheidsgraad en aansluit op wat verworven is;</w:t>
      </w:r>
    </w:p>
    <w:p w:rsidR="00ED6C9E" w:rsidRDefault="00ED6C9E" w:rsidP="00ED6C9E">
      <w:pPr>
        <w:pStyle w:val="VVKSOOpsomming2"/>
      </w:pPr>
      <w:r>
        <w:t>die een uitdaging en nieuwe inhoudelijke en vormelijke elementen bevat;</w:t>
      </w:r>
    </w:p>
    <w:p w:rsidR="00ED6C9E" w:rsidRDefault="00ED6C9E" w:rsidP="00ED6C9E">
      <w:pPr>
        <w:pStyle w:val="VVKSOOpsomming2"/>
      </w:pPr>
      <w:r>
        <w:t>die aanzet tot onderzoek en studie;</w:t>
      </w:r>
    </w:p>
    <w:p w:rsidR="00ED6C9E" w:rsidRDefault="00ED6C9E" w:rsidP="00ED6C9E">
      <w:pPr>
        <w:pStyle w:val="VVKSOOpsomming2"/>
      </w:pPr>
      <w:r>
        <w:t>die aansluit bij de persoonlijke interesses en leefwereld van de leerling;</w:t>
      </w:r>
    </w:p>
    <w:p w:rsidR="00ED6C9E" w:rsidRDefault="00ED6C9E" w:rsidP="00ED6C9E">
      <w:pPr>
        <w:pStyle w:val="VVKSOOpsomming2"/>
      </w:pPr>
      <w:r>
        <w:t>die ertoe aanzet verbanden te leggen met sociale, ethische en spirituele dimensies van het grafische product.</w:t>
      </w:r>
    </w:p>
    <w:p w:rsidR="00ED6C9E" w:rsidRDefault="00ED6C9E" w:rsidP="00ED6C9E">
      <w:pPr>
        <w:pStyle w:val="VVKSOTekst"/>
      </w:pPr>
    </w:p>
    <w:p w:rsidR="00ED6C9E" w:rsidRDefault="00ED6C9E" w:rsidP="00ED6C9E">
      <w:pPr>
        <w:pStyle w:val="VVKSOTekst"/>
      </w:pPr>
      <w:r>
        <w:t>Opdrachten kunnen ook kaderen in vakoverschrijdende projecten.</w:t>
      </w:r>
    </w:p>
    <w:p w:rsidR="00ED6C9E" w:rsidRDefault="00ED6C9E" w:rsidP="00ED6C9E">
      <w:pPr>
        <w:pStyle w:val="VVKSOTekst"/>
      </w:pPr>
      <w:r>
        <w:t>Projectwerking kan binnen het bestaande lessenrooster of men kan het lessenrooster gedurende een peri</w:t>
      </w:r>
      <w:r>
        <w:t>o</w:t>
      </w:r>
      <w:r>
        <w:t>de onderbreken: binnen een project werken de leerlingen rond een bepaald vakoverschrijdend thema (AV en PV/TV). Het verwerven van attitudes en het in teamverband leren werken zijn belangrijke aandachtspunten bij projectwerking. Het concept van het project wordt door het lerarenteam uitgewerkt, de leerlingen kunnen hier op gestuurde wijze bij betrokken worden. Thema’s die aansluiten bij de leefwereld van de leerling zijn aangewezen als invalshoek.</w:t>
      </w:r>
    </w:p>
    <w:p w:rsidR="00EF5A06" w:rsidRDefault="00EF5A06" w:rsidP="00634C8B">
      <w:pPr>
        <w:pStyle w:val="Plattetekst"/>
        <w:rPr>
          <w:b/>
          <w:sz w:val="24"/>
        </w:rPr>
      </w:pPr>
    </w:p>
    <w:p w:rsidR="00ED6C9E" w:rsidRDefault="00ED6C9E" w:rsidP="00634C8B">
      <w:pPr>
        <w:pStyle w:val="Plattetekst"/>
        <w:rPr>
          <w:b/>
          <w:sz w:val="24"/>
        </w:rPr>
      </w:pPr>
    </w:p>
    <w:p w:rsidR="00ED6C9E" w:rsidRPr="00634C8B" w:rsidRDefault="00ED6C9E" w:rsidP="00634C8B">
      <w:pPr>
        <w:pStyle w:val="Plattetekst"/>
        <w:rPr>
          <w:b/>
          <w:sz w:val="24"/>
        </w:rPr>
      </w:pPr>
    </w:p>
    <w:p w:rsidR="009F6581" w:rsidRDefault="006A7E99" w:rsidP="002B6564">
      <w:pPr>
        <w:pStyle w:val="VVKSOKop1"/>
      </w:pPr>
      <w:bookmarkStart w:id="34" w:name="_Toc343587613"/>
      <w:r>
        <w:lastRenderedPageBreak/>
        <w:t>Info</w:t>
      </w:r>
      <w:bookmarkEnd w:id="34"/>
    </w:p>
    <w:p w:rsidR="009F6581" w:rsidRDefault="009F6581" w:rsidP="009F6581">
      <w:pPr>
        <w:pStyle w:val="VVKSOTekst"/>
      </w:pPr>
    </w:p>
    <w:p w:rsidR="009F6581" w:rsidRPr="00637298" w:rsidRDefault="006A7E99" w:rsidP="009F6581">
      <w:pPr>
        <w:pStyle w:val="VVKSOTekst"/>
      </w:pPr>
      <w:hyperlink r:id="rId14" w:history="1">
        <w:r w:rsidR="009F6581" w:rsidRPr="00C77CD5">
          <w:rPr>
            <w:rStyle w:val="Hyperlink"/>
          </w:rPr>
          <w:t>http://grafische.vvkso.net</w:t>
        </w:r>
      </w:hyperlink>
    </w:p>
    <w:p w:rsidR="009F6581" w:rsidRPr="002B085D" w:rsidRDefault="009F6581" w:rsidP="009F6581">
      <w:pPr>
        <w:pStyle w:val="VVKSOOpsomming2"/>
        <w:numPr>
          <w:ilvl w:val="0"/>
          <w:numId w:val="0"/>
        </w:numPr>
      </w:pPr>
    </w:p>
    <w:p w:rsidR="009F6581" w:rsidRPr="002B085D" w:rsidRDefault="009F6581" w:rsidP="009F6581">
      <w:pPr>
        <w:pStyle w:val="VVKSOOpsomming2"/>
        <w:numPr>
          <w:ilvl w:val="0"/>
          <w:numId w:val="0"/>
        </w:numPr>
      </w:pPr>
    </w:p>
    <w:p w:rsidR="008C666E" w:rsidRPr="00974B12" w:rsidRDefault="008C666E" w:rsidP="008C666E">
      <w:pPr>
        <w:pStyle w:val="VVKSOOpsomming2"/>
        <w:numPr>
          <w:ilvl w:val="0"/>
          <w:numId w:val="0"/>
        </w:numPr>
        <w:ind w:left="397" w:hanging="397"/>
        <w:rPr>
          <w:rStyle w:val="Hyperlink"/>
        </w:rPr>
      </w:pPr>
    </w:p>
    <w:p w:rsidR="008C666E" w:rsidRPr="00974B12" w:rsidRDefault="008C666E" w:rsidP="008C666E">
      <w:pPr>
        <w:pStyle w:val="VVKSOOpsomming2"/>
        <w:numPr>
          <w:ilvl w:val="0"/>
          <w:numId w:val="0"/>
        </w:numPr>
        <w:ind w:left="397" w:hanging="397"/>
        <w:rPr>
          <w:rStyle w:val="Hyperlink"/>
        </w:rPr>
      </w:pPr>
    </w:p>
    <w:p w:rsidR="008C666E" w:rsidRPr="007F2D1A" w:rsidRDefault="008C666E" w:rsidP="008C666E">
      <w:pPr>
        <w:pBdr>
          <w:bottom w:val="single" w:sz="4" w:space="1" w:color="auto"/>
        </w:pBdr>
        <w:tabs>
          <w:tab w:val="left" w:pos="300"/>
        </w:tabs>
        <w:ind w:left="-23"/>
        <w:jc w:val="both"/>
      </w:pPr>
    </w:p>
    <w:p w:rsidR="008C666E" w:rsidRPr="007F2D1A" w:rsidRDefault="008C666E" w:rsidP="008C666E">
      <w:pPr>
        <w:spacing w:before="120"/>
        <w:ind w:left="902" w:hanging="902"/>
        <w:jc w:val="both"/>
      </w:pPr>
      <w:r w:rsidRPr="007F2D1A">
        <w:tab/>
        <w:t>Leerplannen van het VVKSO zijn het werk van leerplancommissies, waarin begeleiders, leraren en eventueel externe deskundigen samenwerken.</w:t>
      </w:r>
    </w:p>
    <w:p w:rsidR="008C666E" w:rsidRPr="007F2D1A" w:rsidRDefault="008C666E" w:rsidP="008C666E">
      <w:pPr>
        <w:ind w:left="900" w:hanging="900"/>
        <w:jc w:val="both"/>
      </w:pPr>
      <w:r w:rsidRPr="007F2D1A">
        <w:tab/>
      </w:r>
      <w:r w:rsidRPr="007F2D1A">
        <w:rPr>
          <w:b/>
          <w:bCs/>
        </w:rPr>
        <w:t>Op het voorliggende leerplan kunt u als leraar ook reageren</w:t>
      </w:r>
      <w:r w:rsidRPr="007F2D1A">
        <w:t xml:space="preserve"> en uw opmerkingen, zowel pos</w:t>
      </w:r>
      <w:r w:rsidRPr="007F2D1A">
        <w:t>i</w:t>
      </w:r>
      <w:r w:rsidRPr="007F2D1A">
        <w:t>tief als negatief, aan de leerplancommissie meedelen via e-mail (</w:t>
      </w:r>
      <w:hyperlink r:id="rId15" w:history="1">
        <w:r w:rsidRPr="007F2D1A">
          <w:t>leerplannen.vvkso@vsko.be</w:t>
        </w:r>
      </w:hyperlink>
      <w:r w:rsidRPr="007F2D1A">
        <w:t>).</w:t>
      </w:r>
    </w:p>
    <w:p w:rsidR="008C666E" w:rsidRPr="007F2D1A" w:rsidRDefault="008C666E" w:rsidP="008C666E">
      <w:pPr>
        <w:ind w:left="900"/>
        <w:jc w:val="both"/>
      </w:pPr>
      <w:r w:rsidRPr="007F2D1A">
        <w:t>Vergeet niet te vermelden over welk leerplan u schrijft: vak, studierichting, graad</w:t>
      </w:r>
      <w:r>
        <w:t>, nummer</w:t>
      </w:r>
      <w:r w:rsidRPr="007F2D1A">
        <w:t>.</w:t>
      </w:r>
    </w:p>
    <w:p w:rsidR="008C666E" w:rsidRPr="007F2D1A" w:rsidRDefault="008C666E" w:rsidP="008C666E">
      <w:pPr>
        <w:ind w:left="900" w:hanging="900"/>
        <w:jc w:val="both"/>
      </w:pPr>
      <w:r w:rsidRPr="007F2D1A">
        <w:tab/>
        <w:t>Langs dezelfde weg kunt u zich ook aanmelden om lid te worden van een leerplancommissie.</w:t>
      </w:r>
    </w:p>
    <w:p w:rsidR="008C666E" w:rsidRPr="007F2D1A" w:rsidRDefault="008C666E" w:rsidP="008C666E">
      <w:pPr>
        <w:pBdr>
          <w:bottom w:val="single" w:sz="4" w:space="1" w:color="auto"/>
        </w:pBdr>
        <w:ind w:left="900" w:hanging="900"/>
        <w:jc w:val="both"/>
      </w:pPr>
      <w:r w:rsidRPr="007F2D1A">
        <w:tab/>
        <w:t xml:space="preserve">In beide gevallen zal de </w:t>
      </w:r>
      <w:r>
        <w:t>coördinatiecel l</w:t>
      </w:r>
      <w:r w:rsidRPr="007F2D1A">
        <w:t>eerplannen zo snel mogelijk op uw schrijven reageren.</w:t>
      </w:r>
      <w:r w:rsidRPr="007F2D1A">
        <w:br/>
      </w:r>
    </w:p>
    <w:p w:rsidR="008C666E" w:rsidRPr="007F2D1A" w:rsidRDefault="008C666E" w:rsidP="008C666E">
      <w:pPr>
        <w:spacing w:after="240" w:line="240" w:lineRule="atLeast"/>
        <w:jc w:val="both"/>
        <w:rPr>
          <w:szCs w:val="20"/>
        </w:rPr>
      </w:pPr>
    </w:p>
    <w:p w:rsidR="008C666E" w:rsidRPr="007F2D1A" w:rsidRDefault="008C666E" w:rsidP="008C666E">
      <w:pPr>
        <w:spacing w:after="240" w:line="240" w:lineRule="atLeast"/>
        <w:jc w:val="both"/>
        <w:rPr>
          <w:szCs w:val="20"/>
        </w:rPr>
      </w:pPr>
    </w:p>
    <w:p w:rsidR="008C666E" w:rsidRPr="00974B12" w:rsidRDefault="008C666E" w:rsidP="008C666E">
      <w:pPr>
        <w:pStyle w:val="VVKSOOpsomming2"/>
        <w:numPr>
          <w:ilvl w:val="0"/>
          <w:numId w:val="0"/>
        </w:numPr>
        <w:ind w:left="397" w:hanging="397"/>
        <w:rPr>
          <w:rStyle w:val="Hyperlink"/>
        </w:rPr>
      </w:pPr>
    </w:p>
    <w:p w:rsidR="008C666E" w:rsidRPr="00097D62" w:rsidRDefault="008C666E" w:rsidP="008C666E">
      <w:pPr>
        <w:pStyle w:val="VVKSOOpsomming2"/>
        <w:numPr>
          <w:ilvl w:val="0"/>
          <w:numId w:val="0"/>
        </w:numPr>
        <w:ind w:left="397" w:hanging="397"/>
        <w:rPr>
          <w:color w:val="0070C0"/>
        </w:rPr>
      </w:pPr>
    </w:p>
    <w:p w:rsidR="009F6581" w:rsidRDefault="009F6581" w:rsidP="00AB0FE2">
      <w:pPr>
        <w:pStyle w:val="VVKSOTekst"/>
      </w:pPr>
    </w:p>
    <w:sectPr w:rsidR="009F6581" w:rsidSect="00A94C9E">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E99" w:rsidRDefault="006A7E99">
      <w:r>
        <w:separator/>
      </w:r>
    </w:p>
  </w:endnote>
  <w:endnote w:type="continuationSeparator" w:id="0">
    <w:p w:rsidR="006A7E99" w:rsidRDefault="006A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E99" w:rsidRDefault="006A7E99" w:rsidP="007F3BE4">
    <w:pPr>
      <w:pStyle w:val="VVKSOKoptekstEvenDatum"/>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10</w:t>
    </w:r>
    <w:r>
      <w:rPr>
        <w:rStyle w:val="Paginanummer"/>
      </w:rPr>
      <w:fldChar w:fldCharType="end"/>
    </w:r>
    <w:r>
      <w:rPr>
        <w:noProof/>
        <w:lang w:val="nl-BE" w:eastAsia="nl-BE"/>
      </w:rPr>
      <w:drawing>
        <wp:anchor distT="0" distB="0" distL="114300" distR="114300" simplePos="0" relativeHeight="251657728" behindDoc="1" locked="1" layoutInCell="1" allowOverlap="1">
          <wp:simplePos x="0" y="0"/>
          <wp:positionH relativeFrom="column">
            <wp:align>center</wp:align>
          </wp:positionH>
          <wp:positionV relativeFrom="paragraph">
            <wp:posOffset>180340</wp:posOffset>
          </wp:positionV>
          <wp:extent cx="676910" cy="361315"/>
          <wp:effectExtent l="19050" t="0" r="8890" b="0"/>
          <wp:wrapNone/>
          <wp:docPr id="9" name="Afbeelding 9"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r>
      <w:tab/>
    </w:r>
    <w:r>
      <w:tab/>
      <w:t>2de graad bso</w:t>
    </w:r>
  </w:p>
  <w:p w:rsidR="006A7E99" w:rsidRDefault="006A7E99" w:rsidP="007F3BE4">
    <w:pPr>
      <w:pStyle w:val="VVKSOKoptekstEven"/>
    </w:pPr>
    <w:r>
      <w:t>D/2012/0279/xxx</w:t>
    </w:r>
    <w:r>
      <w:tab/>
    </w:r>
    <w:r>
      <w:tab/>
      <w:t>Drukken en voorbereiden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E99" w:rsidRDefault="006A7E99" w:rsidP="007F3BE4">
    <w:pPr>
      <w:pStyle w:val="VVKSOKoptekstEvenDatum"/>
    </w:pPr>
    <w:r>
      <w:t xml:space="preserve">2de graad </w:t>
    </w:r>
    <w:r>
      <w:rPr>
        <w:noProof/>
        <w:lang w:val="nl-BE" w:eastAsia="nl-BE"/>
      </w:rPr>
      <w:drawing>
        <wp:anchor distT="0" distB="0" distL="114300" distR="114300" simplePos="0" relativeHeight="251659776" behindDoc="1" locked="1" layoutInCell="1" allowOverlap="1">
          <wp:simplePos x="0" y="0"/>
          <wp:positionH relativeFrom="column">
            <wp:align>center</wp:align>
          </wp:positionH>
          <wp:positionV relativeFrom="paragraph">
            <wp:posOffset>180340</wp:posOffset>
          </wp:positionV>
          <wp:extent cx="676910" cy="361315"/>
          <wp:effectExtent l="19050" t="0" r="8890" b="0"/>
          <wp:wrapNone/>
          <wp:docPr id="12" name="Afbeelding 12"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r>
      <w:t>bso</w:t>
    </w:r>
    <w:r>
      <w:tab/>
    </w:r>
    <w:r>
      <w:tab/>
    </w:r>
    <w:r>
      <w:rPr>
        <w:rStyle w:val="Paginanummer"/>
      </w:rPr>
      <w:fldChar w:fldCharType="begin"/>
    </w:r>
    <w:r>
      <w:rPr>
        <w:rStyle w:val="Paginanummer"/>
      </w:rPr>
      <w:instrText xml:space="preserve"> PAGE </w:instrText>
    </w:r>
    <w:r>
      <w:rPr>
        <w:rStyle w:val="Paginanummer"/>
      </w:rPr>
      <w:fldChar w:fldCharType="separate"/>
    </w:r>
    <w:r w:rsidR="00477F3B">
      <w:rPr>
        <w:rStyle w:val="Paginanummer"/>
        <w:noProof/>
      </w:rPr>
      <w:t>2</w:t>
    </w:r>
    <w:r>
      <w:rPr>
        <w:rStyle w:val="Paginanummer"/>
      </w:rPr>
      <w:fldChar w:fldCharType="end"/>
    </w:r>
  </w:p>
  <w:p w:rsidR="006A7E99" w:rsidRDefault="006A7E99" w:rsidP="007F3BE4">
    <w:pPr>
      <w:pStyle w:val="VVKSOKoptekstEven"/>
    </w:pPr>
    <w:r>
      <w:t>Drukken en voorbereiden</w:t>
    </w:r>
    <w:r>
      <w:tab/>
    </w:r>
    <w:r>
      <w:tab/>
      <w:t>D/2013/7841/020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E99" w:rsidRDefault="006A7E9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E99" w:rsidRDefault="006A7E99">
      <w:r>
        <w:separator/>
      </w:r>
    </w:p>
  </w:footnote>
  <w:footnote w:type="continuationSeparator" w:id="0">
    <w:p w:rsidR="006A7E99" w:rsidRDefault="006A7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E99" w:rsidRDefault="006A7E9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E99" w:rsidRDefault="006A7E9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E99" w:rsidRDefault="006A7E9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E43B3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6ADDF2"/>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E6A8422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5E80DE2C"/>
    <w:lvl w:ilvl="0">
      <w:start w:val="1"/>
      <w:numFmt w:val="decimal"/>
      <w:pStyle w:val="Lijstnummering2"/>
      <w:lvlText w:val="%1"/>
      <w:lvlJc w:val="left"/>
      <w:pPr>
        <w:tabs>
          <w:tab w:val="num" w:pos="643"/>
        </w:tabs>
        <w:ind w:left="643" w:hanging="360"/>
      </w:pPr>
      <w:rPr>
        <w:rFonts w:hint="default"/>
      </w:rPr>
    </w:lvl>
  </w:abstractNum>
  <w:abstractNum w:abstractNumId="4">
    <w:nsid w:val="FFFFFF80"/>
    <w:multiLevelType w:val="singleLevel"/>
    <w:tmpl w:val="8614412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6D5E2EF0"/>
    <w:lvl w:ilvl="0">
      <w:start w:val="1"/>
      <w:numFmt w:val="decimal"/>
      <w:pStyle w:val="Lijstnummering"/>
      <w:lvlText w:val="%1"/>
      <w:lvlJc w:val="left"/>
      <w:pPr>
        <w:tabs>
          <w:tab w:val="num" w:pos="360"/>
        </w:tabs>
        <w:ind w:left="360" w:hanging="360"/>
      </w:pPr>
      <w:rPr>
        <w:rFonts w:hint="default"/>
      </w:rPr>
    </w:lvl>
  </w:abstractNum>
  <w:abstractNum w:abstractNumId="9">
    <w:nsid w:val="FFFFFF89"/>
    <w:multiLevelType w:val="singleLevel"/>
    <w:tmpl w:val="79EAA292"/>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4572249"/>
    <w:multiLevelType w:val="multilevel"/>
    <w:tmpl w:val="4D08B856"/>
    <w:lvl w:ilvl="0">
      <w:start w:val="1"/>
      <w:numFmt w:val="decimal"/>
      <w:pStyle w:val="VVKSOKopZonderTitel"/>
      <w:lvlText w:val="%1"/>
      <w:lvlJc w:val="left"/>
      <w:pPr>
        <w:tabs>
          <w:tab w:val="num" w:pos="851"/>
        </w:tabs>
        <w:ind w:left="851" w:hanging="851"/>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11">
    <w:nsid w:val="0667423F"/>
    <w:multiLevelType w:val="hybridMultilevel"/>
    <w:tmpl w:val="69B81146"/>
    <w:lvl w:ilvl="0" w:tplc="87565D44">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A1A48E2"/>
    <w:multiLevelType w:val="hybridMultilevel"/>
    <w:tmpl w:val="99061F10"/>
    <w:lvl w:ilvl="0" w:tplc="D9701A1C">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0FE86203"/>
    <w:multiLevelType w:val="hybridMultilevel"/>
    <w:tmpl w:val="9942E4D8"/>
    <w:lvl w:ilvl="0" w:tplc="CD7C9A26">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1E704CC"/>
    <w:multiLevelType w:val="hybridMultilevel"/>
    <w:tmpl w:val="5EFAF768"/>
    <w:lvl w:ilvl="0" w:tplc="08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15A3478E"/>
    <w:multiLevelType w:val="hybridMultilevel"/>
    <w:tmpl w:val="E8327966"/>
    <w:lvl w:ilvl="0" w:tplc="698202A6">
      <w:numFmt w:val="bullet"/>
      <w:pStyle w:val="VVKSOOpsomming1"/>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6">
    <w:nsid w:val="185533D6"/>
    <w:multiLevelType w:val="hybridMultilevel"/>
    <w:tmpl w:val="AD4A81B8"/>
    <w:lvl w:ilvl="0" w:tplc="EE166E00">
      <w:start w:val="8"/>
      <w:numFmt w:val="decimal"/>
      <w:lvlText w:val="%1."/>
      <w:lvlJc w:val="left"/>
      <w:pPr>
        <w:ind w:left="360" w:hanging="360"/>
      </w:pPr>
      <w:rPr>
        <w:rFonts w:hint="default"/>
      </w:rPr>
    </w:lvl>
    <w:lvl w:ilvl="1" w:tplc="08130001">
      <w:start w:val="1"/>
      <w:numFmt w:val="bullet"/>
      <w:lvlText w:val=""/>
      <w:lvlJc w:val="left"/>
      <w:pPr>
        <w:ind w:left="1080" w:hanging="360"/>
      </w:pPr>
      <w:rPr>
        <w:rFonts w:ascii="Symbol" w:hAnsi="Symbol" w:hint="default"/>
      </w:r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nsid w:val="1A387F4E"/>
    <w:multiLevelType w:val="hybridMultilevel"/>
    <w:tmpl w:val="4D10BD3C"/>
    <w:lvl w:ilvl="0" w:tplc="87565D44">
      <w:numFmt w:val="bullet"/>
      <w:lvlText w:val="-"/>
      <w:lvlJc w:val="left"/>
      <w:pPr>
        <w:ind w:left="360" w:hanging="360"/>
      </w:pPr>
      <w:rPr>
        <w:rFonts w:ascii="Verdana" w:eastAsia="Times New Roman" w:hAnsi="Verdana"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1BFE075F"/>
    <w:multiLevelType w:val="hybridMultilevel"/>
    <w:tmpl w:val="099AC86E"/>
    <w:lvl w:ilvl="0" w:tplc="08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1C6B6044"/>
    <w:multiLevelType w:val="hybridMultilevel"/>
    <w:tmpl w:val="CD942D2C"/>
    <w:lvl w:ilvl="0" w:tplc="0D5E1BEA">
      <w:start w:val="1"/>
      <w:numFmt w:val="decimal"/>
      <w:lvlText w:val="%1"/>
      <w:lvlJc w:val="left"/>
      <w:pPr>
        <w:ind w:left="1425" w:hanging="1425"/>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nsid w:val="23C7363D"/>
    <w:multiLevelType w:val="hybridMultilevel"/>
    <w:tmpl w:val="030E8846"/>
    <w:lvl w:ilvl="0" w:tplc="5DC0F336">
      <w:numFmt w:val="bullet"/>
      <w:lvlText w:val="•"/>
      <w:lvlJc w:val="left"/>
      <w:pPr>
        <w:tabs>
          <w:tab w:val="num" w:pos="851"/>
        </w:tabs>
        <w:ind w:left="851" w:hanging="454"/>
      </w:pPr>
      <w:rPr>
        <w:rFonts w:ascii="Arial" w:hAnsi="Arial" w:hint="default"/>
        <w:strike w:val="0"/>
        <w:color w:val="auto"/>
        <w:sz w:val="20"/>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1">
    <w:nsid w:val="2A0D6E04"/>
    <w:multiLevelType w:val="hybridMultilevel"/>
    <w:tmpl w:val="C542F292"/>
    <w:lvl w:ilvl="0" w:tplc="74BCB1FA">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2BE9411E"/>
    <w:multiLevelType w:val="hybridMultilevel"/>
    <w:tmpl w:val="002A889E"/>
    <w:lvl w:ilvl="0" w:tplc="C78E43BC">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2C0C036A"/>
    <w:multiLevelType w:val="hybridMultilevel"/>
    <w:tmpl w:val="3030FDD2"/>
    <w:lvl w:ilvl="0" w:tplc="739C8C56">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2E746664"/>
    <w:multiLevelType w:val="hybridMultilevel"/>
    <w:tmpl w:val="C98A40B4"/>
    <w:lvl w:ilvl="0" w:tplc="08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2F476721"/>
    <w:multiLevelType w:val="hybridMultilevel"/>
    <w:tmpl w:val="70BC60A8"/>
    <w:lvl w:ilvl="0" w:tplc="08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34C5226F"/>
    <w:multiLevelType w:val="hybridMultilevel"/>
    <w:tmpl w:val="8DA2012C"/>
    <w:lvl w:ilvl="0" w:tplc="5DC0F336">
      <w:numFmt w:val="bullet"/>
      <w:lvlText w:val="•"/>
      <w:lvlJc w:val="left"/>
      <w:pPr>
        <w:tabs>
          <w:tab w:val="num" w:pos="851"/>
        </w:tabs>
        <w:ind w:left="851" w:hanging="454"/>
      </w:pPr>
      <w:rPr>
        <w:rFonts w:ascii="Arial" w:hAnsi="Arial" w:hint="default"/>
        <w:strike w:val="0"/>
        <w:color w:val="auto"/>
        <w:sz w:val="20"/>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7">
    <w:nsid w:val="35E00DA2"/>
    <w:multiLevelType w:val="hybridMultilevel"/>
    <w:tmpl w:val="534856B2"/>
    <w:lvl w:ilvl="0" w:tplc="9982AF1C">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43E43D2D"/>
    <w:multiLevelType w:val="hybridMultilevel"/>
    <w:tmpl w:val="44863A3C"/>
    <w:lvl w:ilvl="0" w:tplc="67CA350C">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4C86687E"/>
    <w:multiLevelType w:val="hybridMultilevel"/>
    <w:tmpl w:val="CFA47C02"/>
    <w:lvl w:ilvl="0" w:tplc="EE166E00">
      <w:start w:val="8"/>
      <w:numFmt w:val="decimal"/>
      <w:lvlText w:val="%1."/>
      <w:lvlJc w:val="left"/>
      <w:pPr>
        <w:ind w:left="360" w:hanging="360"/>
      </w:pPr>
      <w:rPr>
        <w:rFonts w:hint="default"/>
      </w:rPr>
    </w:lvl>
    <w:lvl w:ilvl="1" w:tplc="87565D44">
      <w:numFmt w:val="bullet"/>
      <w:lvlText w:val="-"/>
      <w:lvlJc w:val="left"/>
      <w:pPr>
        <w:ind w:left="1080" w:hanging="360"/>
      </w:pPr>
      <w:rPr>
        <w:rFonts w:ascii="Verdana" w:eastAsia="Times New Roman" w:hAnsi="Verdana" w:hint="default"/>
      </w:r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nsid w:val="501C0DB4"/>
    <w:multiLevelType w:val="multilevel"/>
    <w:tmpl w:val="51BAB9E2"/>
    <w:lvl w:ilvl="0">
      <w:start w:val="1"/>
      <w:numFmt w:val="decimal"/>
      <w:pStyle w:val="VVKSOKop1"/>
      <w:lvlText w:val="%1"/>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VVKSOKop2"/>
      <w:lvlText w:val="%1.%2"/>
      <w:lvlJc w:val="left"/>
      <w:pPr>
        <w:tabs>
          <w:tab w:val="num" w:pos="851"/>
        </w:tabs>
        <w:ind w:left="851" w:hanging="851"/>
      </w:pPr>
      <w:rPr>
        <w:rFonts w:hint="default"/>
      </w:rPr>
    </w:lvl>
    <w:lvl w:ilvl="2">
      <w:start w:val="1"/>
      <w:numFmt w:val="decimal"/>
      <w:pStyle w:val="VVKSOKop3"/>
      <w:lvlText w:val="%1.%2.%3"/>
      <w:lvlJc w:val="left"/>
      <w:pPr>
        <w:tabs>
          <w:tab w:val="num" w:pos="1051"/>
        </w:tabs>
        <w:ind w:left="1051" w:hanging="851"/>
      </w:pPr>
      <w:rPr>
        <w:rFonts w:hint="default"/>
      </w:rPr>
    </w:lvl>
    <w:lvl w:ilvl="3">
      <w:start w:val="1"/>
      <w:numFmt w:val="decimal"/>
      <w:pStyle w:val="VVKSOKop4"/>
      <w:lvlText w:val="%1.%2.%3.%4"/>
      <w:lvlJc w:val="left"/>
      <w:pPr>
        <w:tabs>
          <w:tab w:val="num" w:pos="851"/>
        </w:tabs>
        <w:ind w:left="85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1D81862"/>
    <w:multiLevelType w:val="hybridMultilevel"/>
    <w:tmpl w:val="5F6658EA"/>
    <w:lvl w:ilvl="0" w:tplc="08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9CA6F86"/>
    <w:multiLevelType w:val="hybridMultilevel"/>
    <w:tmpl w:val="80B8875E"/>
    <w:lvl w:ilvl="0" w:tplc="08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5B5A523D"/>
    <w:multiLevelType w:val="hybridMultilevel"/>
    <w:tmpl w:val="882461C0"/>
    <w:lvl w:ilvl="0" w:tplc="5DC0F336">
      <w:numFmt w:val="bullet"/>
      <w:lvlText w:val="•"/>
      <w:lvlJc w:val="left"/>
      <w:pPr>
        <w:tabs>
          <w:tab w:val="num" w:pos="851"/>
        </w:tabs>
        <w:ind w:left="851" w:hanging="454"/>
      </w:pPr>
      <w:rPr>
        <w:rFonts w:ascii="Arial" w:hAnsi="Arial" w:hint="default"/>
        <w:strike w:val="0"/>
        <w:color w:val="auto"/>
        <w:sz w:val="20"/>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4">
    <w:nsid w:val="63142F5A"/>
    <w:multiLevelType w:val="hybridMultilevel"/>
    <w:tmpl w:val="B8C26998"/>
    <w:lvl w:ilvl="0" w:tplc="08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32556C4"/>
    <w:multiLevelType w:val="hybridMultilevel"/>
    <w:tmpl w:val="E30A78EA"/>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634E6623"/>
    <w:multiLevelType w:val="hybridMultilevel"/>
    <w:tmpl w:val="C9AA2966"/>
    <w:lvl w:ilvl="0" w:tplc="9B7ECF50">
      <w:start w:val="1"/>
      <w:numFmt w:val="bullet"/>
      <w:pStyle w:val="VVKSOOpsomming12"/>
      <w:lvlText w:val=""/>
      <w:lvlJc w:val="left"/>
      <w:pPr>
        <w:tabs>
          <w:tab w:val="num" w:pos="851"/>
        </w:tabs>
        <w:ind w:left="851" w:hanging="454"/>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7">
    <w:nsid w:val="669A6E13"/>
    <w:multiLevelType w:val="hybridMultilevel"/>
    <w:tmpl w:val="4C84C994"/>
    <w:lvl w:ilvl="0" w:tplc="65DC0FEA">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68F0196D"/>
    <w:multiLevelType w:val="hybridMultilevel"/>
    <w:tmpl w:val="65FCD0D0"/>
    <w:lvl w:ilvl="0" w:tplc="61B61DC0">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6BDB0400"/>
    <w:multiLevelType w:val="hybridMultilevel"/>
    <w:tmpl w:val="5B0080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0C57AA0"/>
    <w:multiLevelType w:val="hybridMultilevel"/>
    <w:tmpl w:val="60BEB23A"/>
    <w:lvl w:ilvl="0" w:tplc="EE166E00">
      <w:start w:val="8"/>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1">
    <w:nsid w:val="72E91336"/>
    <w:multiLevelType w:val="hybridMultilevel"/>
    <w:tmpl w:val="4B8C9B9C"/>
    <w:lvl w:ilvl="0" w:tplc="08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74A76BED"/>
    <w:multiLevelType w:val="hybridMultilevel"/>
    <w:tmpl w:val="59D01A56"/>
    <w:lvl w:ilvl="0" w:tplc="08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nsid w:val="77D62F86"/>
    <w:multiLevelType w:val="hybridMultilevel"/>
    <w:tmpl w:val="95C2B892"/>
    <w:lvl w:ilvl="0" w:tplc="73D424B4">
      <w:start w:val="1"/>
      <w:numFmt w:val="bullet"/>
      <w:pStyle w:val="VVKSOOpsomming2"/>
      <w:lvlText w:val="–"/>
      <w:lvlJc w:val="left"/>
      <w:pPr>
        <w:tabs>
          <w:tab w:val="num" w:pos="397"/>
        </w:tabs>
        <w:ind w:left="397" w:hanging="397"/>
      </w:pPr>
      <w:rPr>
        <w:rFonts w:ascii="Arial" w:hAnsi="Arial" w:hint="default"/>
      </w:rPr>
    </w:lvl>
    <w:lvl w:ilvl="1" w:tplc="50ECFA1A">
      <w:numFmt w:val="bullet"/>
      <w:lvlText w:val="-"/>
      <w:lvlJc w:val="left"/>
      <w:pPr>
        <w:tabs>
          <w:tab w:val="num" w:pos="1440"/>
        </w:tabs>
        <w:ind w:left="1440" w:hanging="360"/>
      </w:pPr>
      <w:rPr>
        <w:rFonts w:ascii="Times New Roman" w:eastAsia="Times New Roman" w:hAnsi="Times New Roman" w:cs="Times New Roman"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4">
    <w:nsid w:val="78CF6479"/>
    <w:multiLevelType w:val="hybridMultilevel"/>
    <w:tmpl w:val="721877A0"/>
    <w:lvl w:ilvl="0" w:tplc="B58C2E2E">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79C9667F"/>
    <w:multiLevelType w:val="hybridMultilevel"/>
    <w:tmpl w:val="AF6C607C"/>
    <w:lvl w:ilvl="0" w:tplc="08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7D6C6599"/>
    <w:multiLevelType w:val="multilevel"/>
    <w:tmpl w:val="08130023"/>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47">
    <w:nsid w:val="7FBF27A1"/>
    <w:multiLevelType w:val="hybridMultilevel"/>
    <w:tmpl w:val="28709858"/>
    <w:lvl w:ilvl="0" w:tplc="08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2"/>
  </w:num>
  <w:num w:numId="7">
    <w:abstractNumId w:val="1"/>
  </w:num>
  <w:num w:numId="8">
    <w:abstractNumId w:val="0"/>
  </w:num>
  <w:num w:numId="9">
    <w:abstractNumId w:val="10"/>
  </w:num>
  <w:num w:numId="10">
    <w:abstractNumId w:val="15"/>
  </w:num>
  <w:num w:numId="11">
    <w:abstractNumId w:val="36"/>
  </w:num>
  <w:num w:numId="12">
    <w:abstractNumId w:val="43"/>
  </w:num>
  <w:num w:numId="13">
    <w:abstractNumId w:val="30"/>
  </w:num>
  <w:num w:numId="14">
    <w:abstractNumId w:val="46"/>
  </w:num>
  <w:num w:numId="15">
    <w:abstractNumId w:val="3"/>
  </w:num>
  <w:num w:numId="16">
    <w:abstractNumId w:val="8"/>
  </w:num>
  <w:num w:numId="17">
    <w:abstractNumId w:val="17"/>
  </w:num>
  <w:num w:numId="18">
    <w:abstractNumId w:val="40"/>
  </w:num>
  <w:num w:numId="19">
    <w:abstractNumId w:val="19"/>
  </w:num>
  <w:num w:numId="20">
    <w:abstractNumId w:val="39"/>
  </w:num>
  <w:num w:numId="21">
    <w:abstractNumId w:val="28"/>
  </w:num>
  <w:num w:numId="22">
    <w:abstractNumId w:val="38"/>
  </w:num>
  <w:num w:numId="23">
    <w:abstractNumId w:val="27"/>
  </w:num>
  <w:num w:numId="24">
    <w:abstractNumId w:val="21"/>
  </w:num>
  <w:num w:numId="25">
    <w:abstractNumId w:val="13"/>
  </w:num>
  <w:num w:numId="26">
    <w:abstractNumId w:val="12"/>
  </w:num>
  <w:num w:numId="27">
    <w:abstractNumId w:val="37"/>
  </w:num>
  <w:num w:numId="28">
    <w:abstractNumId w:val="44"/>
  </w:num>
  <w:num w:numId="29">
    <w:abstractNumId w:val="23"/>
  </w:num>
  <w:num w:numId="30">
    <w:abstractNumId w:val="26"/>
  </w:num>
  <w:num w:numId="31">
    <w:abstractNumId w:val="33"/>
  </w:num>
  <w:num w:numId="32">
    <w:abstractNumId w:val="20"/>
  </w:num>
  <w:num w:numId="33">
    <w:abstractNumId w:val="35"/>
  </w:num>
  <w:num w:numId="34">
    <w:abstractNumId w:val="30"/>
  </w:num>
  <w:num w:numId="35">
    <w:abstractNumId w:val="22"/>
  </w:num>
  <w:num w:numId="36">
    <w:abstractNumId w:val="11"/>
  </w:num>
  <w:num w:numId="37">
    <w:abstractNumId w:val="29"/>
  </w:num>
  <w:num w:numId="38">
    <w:abstractNumId w:val="16"/>
  </w:num>
  <w:num w:numId="39">
    <w:abstractNumId w:val="24"/>
  </w:num>
  <w:num w:numId="40">
    <w:abstractNumId w:val="18"/>
  </w:num>
  <w:num w:numId="41">
    <w:abstractNumId w:val="31"/>
  </w:num>
  <w:num w:numId="42">
    <w:abstractNumId w:val="25"/>
  </w:num>
  <w:num w:numId="43">
    <w:abstractNumId w:val="42"/>
  </w:num>
  <w:num w:numId="44">
    <w:abstractNumId w:val="47"/>
  </w:num>
  <w:num w:numId="45">
    <w:abstractNumId w:val="34"/>
  </w:num>
  <w:num w:numId="46">
    <w:abstractNumId w:val="45"/>
  </w:num>
  <w:num w:numId="47">
    <w:abstractNumId w:val="41"/>
  </w:num>
  <w:num w:numId="48">
    <w:abstractNumId w:val="32"/>
  </w:num>
  <w:num w:numId="4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autoHyphenation/>
  <w:hyphenationZone w:val="425"/>
  <w:drawingGridHorizontalSpacing w:val="100"/>
  <w:displayHorizontalDrawingGridEvery w:val="2"/>
  <w:displayVerticalDrawingGridEvery w:val="2"/>
  <w:noPunctuationKerning/>
  <w:characterSpacingControl w:val="doNotCompress"/>
  <w:hdrShapeDefaults>
    <o:shapedefaults v:ext="edit" spidmax="4100">
      <o:colormru v:ext="edit" colors="black"/>
    </o:shapedefaults>
  </w:hdrShapeDefaults>
  <w:footnotePr>
    <w:footnote w:id="-1"/>
    <w:footnote w:id="0"/>
  </w:footnotePr>
  <w:endnotePr>
    <w:endnote w:id="-1"/>
    <w:endnote w:id="0"/>
  </w:endnotePr>
  <w:compat>
    <w:doNotExpandShiftReturn/>
    <w:compatSetting w:name="compatibilityMode" w:uri="http://schemas.microsoft.com/office/word" w:val="12"/>
  </w:compat>
  <w:rsids>
    <w:rsidRoot w:val="00B6708A"/>
    <w:rsid w:val="0000019B"/>
    <w:rsid w:val="0000024F"/>
    <w:rsid w:val="00001BD9"/>
    <w:rsid w:val="00001DF4"/>
    <w:rsid w:val="00002DE9"/>
    <w:rsid w:val="00002E20"/>
    <w:rsid w:val="000034A0"/>
    <w:rsid w:val="00003AF4"/>
    <w:rsid w:val="00003F8E"/>
    <w:rsid w:val="000042D4"/>
    <w:rsid w:val="000048CF"/>
    <w:rsid w:val="000057CB"/>
    <w:rsid w:val="000070C0"/>
    <w:rsid w:val="000078D4"/>
    <w:rsid w:val="00007E5A"/>
    <w:rsid w:val="00010AC6"/>
    <w:rsid w:val="000119AA"/>
    <w:rsid w:val="00012709"/>
    <w:rsid w:val="00013C40"/>
    <w:rsid w:val="0001428F"/>
    <w:rsid w:val="00014349"/>
    <w:rsid w:val="000146AA"/>
    <w:rsid w:val="00015A52"/>
    <w:rsid w:val="00015A54"/>
    <w:rsid w:val="00016E79"/>
    <w:rsid w:val="00017EE7"/>
    <w:rsid w:val="00020BDF"/>
    <w:rsid w:val="0002162C"/>
    <w:rsid w:val="000222FC"/>
    <w:rsid w:val="0002253C"/>
    <w:rsid w:val="00023483"/>
    <w:rsid w:val="00023EDE"/>
    <w:rsid w:val="00024BC6"/>
    <w:rsid w:val="00024CD1"/>
    <w:rsid w:val="00025784"/>
    <w:rsid w:val="000257DF"/>
    <w:rsid w:val="00025FE0"/>
    <w:rsid w:val="000261DD"/>
    <w:rsid w:val="00026815"/>
    <w:rsid w:val="000303F7"/>
    <w:rsid w:val="00030F4A"/>
    <w:rsid w:val="000310FF"/>
    <w:rsid w:val="0003137D"/>
    <w:rsid w:val="00032663"/>
    <w:rsid w:val="00032D48"/>
    <w:rsid w:val="000331CA"/>
    <w:rsid w:val="000340CE"/>
    <w:rsid w:val="0003473E"/>
    <w:rsid w:val="00035974"/>
    <w:rsid w:val="00036995"/>
    <w:rsid w:val="00036ED3"/>
    <w:rsid w:val="00040A00"/>
    <w:rsid w:val="0004125C"/>
    <w:rsid w:val="00042BF1"/>
    <w:rsid w:val="00044DC3"/>
    <w:rsid w:val="000453D5"/>
    <w:rsid w:val="0004591D"/>
    <w:rsid w:val="00046E8B"/>
    <w:rsid w:val="00047083"/>
    <w:rsid w:val="00050020"/>
    <w:rsid w:val="00050098"/>
    <w:rsid w:val="000504EC"/>
    <w:rsid w:val="00050D24"/>
    <w:rsid w:val="00052ECF"/>
    <w:rsid w:val="0005406F"/>
    <w:rsid w:val="00054A3F"/>
    <w:rsid w:val="00055202"/>
    <w:rsid w:val="0005627B"/>
    <w:rsid w:val="00056E7C"/>
    <w:rsid w:val="00057283"/>
    <w:rsid w:val="000575AC"/>
    <w:rsid w:val="000578B0"/>
    <w:rsid w:val="00057D7C"/>
    <w:rsid w:val="000600FF"/>
    <w:rsid w:val="00060DF4"/>
    <w:rsid w:val="00061654"/>
    <w:rsid w:val="0006232A"/>
    <w:rsid w:val="00062FA0"/>
    <w:rsid w:val="000637B9"/>
    <w:rsid w:val="00064050"/>
    <w:rsid w:val="00064703"/>
    <w:rsid w:val="000657CA"/>
    <w:rsid w:val="00065D35"/>
    <w:rsid w:val="0006798D"/>
    <w:rsid w:val="00070C77"/>
    <w:rsid w:val="00070CF4"/>
    <w:rsid w:val="00070FD8"/>
    <w:rsid w:val="000712EC"/>
    <w:rsid w:val="00071EB4"/>
    <w:rsid w:val="0007220D"/>
    <w:rsid w:val="000731A1"/>
    <w:rsid w:val="000733BC"/>
    <w:rsid w:val="0007488A"/>
    <w:rsid w:val="00074B49"/>
    <w:rsid w:val="00074B50"/>
    <w:rsid w:val="00074C82"/>
    <w:rsid w:val="00076B52"/>
    <w:rsid w:val="00077E30"/>
    <w:rsid w:val="00080149"/>
    <w:rsid w:val="0008033F"/>
    <w:rsid w:val="0008067A"/>
    <w:rsid w:val="00080DA0"/>
    <w:rsid w:val="00080E58"/>
    <w:rsid w:val="00081593"/>
    <w:rsid w:val="00081E8A"/>
    <w:rsid w:val="00082B0A"/>
    <w:rsid w:val="00082ED3"/>
    <w:rsid w:val="0008312B"/>
    <w:rsid w:val="00083284"/>
    <w:rsid w:val="00083427"/>
    <w:rsid w:val="00083D1A"/>
    <w:rsid w:val="00084184"/>
    <w:rsid w:val="000844D0"/>
    <w:rsid w:val="00084EB8"/>
    <w:rsid w:val="000853FE"/>
    <w:rsid w:val="00085C99"/>
    <w:rsid w:val="0008675B"/>
    <w:rsid w:val="00087FFA"/>
    <w:rsid w:val="00090ABA"/>
    <w:rsid w:val="00090E3A"/>
    <w:rsid w:val="00091092"/>
    <w:rsid w:val="00091447"/>
    <w:rsid w:val="00091541"/>
    <w:rsid w:val="0009222B"/>
    <w:rsid w:val="00092301"/>
    <w:rsid w:val="000924B1"/>
    <w:rsid w:val="00092C6D"/>
    <w:rsid w:val="000951EB"/>
    <w:rsid w:val="00096322"/>
    <w:rsid w:val="000A04D0"/>
    <w:rsid w:val="000A0BE7"/>
    <w:rsid w:val="000A0E60"/>
    <w:rsid w:val="000A1E12"/>
    <w:rsid w:val="000A20FC"/>
    <w:rsid w:val="000A24EB"/>
    <w:rsid w:val="000A260A"/>
    <w:rsid w:val="000A2FF1"/>
    <w:rsid w:val="000A3E32"/>
    <w:rsid w:val="000A49CF"/>
    <w:rsid w:val="000A4EEF"/>
    <w:rsid w:val="000A5966"/>
    <w:rsid w:val="000A6237"/>
    <w:rsid w:val="000A6724"/>
    <w:rsid w:val="000A750F"/>
    <w:rsid w:val="000A7E27"/>
    <w:rsid w:val="000B026A"/>
    <w:rsid w:val="000B09BA"/>
    <w:rsid w:val="000B2551"/>
    <w:rsid w:val="000B25C2"/>
    <w:rsid w:val="000B34F0"/>
    <w:rsid w:val="000B4783"/>
    <w:rsid w:val="000B4932"/>
    <w:rsid w:val="000B605B"/>
    <w:rsid w:val="000B6735"/>
    <w:rsid w:val="000C016C"/>
    <w:rsid w:val="000C0285"/>
    <w:rsid w:val="000C15C5"/>
    <w:rsid w:val="000C216C"/>
    <w:rsid w:val="000C3764"/>
    <w:rsid w:val="000C3D7B"/>
    <w:rsid w:val="000C3F22"/>
    <w:rsid w:val="000C6448"/>
    <w:rsid w:val="000C6747"/>
    <w:rsid w:val="000C6EDA"/>
    <w:rsid w:val="000C75E4"/>
    <w:rsid w:val="000C7CA5"/>
    <w:rsid w:val="000D0220"/>
    <w:rsid w:val="000D0A26"/>
    <w:rsid w:val="000D0F96"/>
    <w:rsid w:val="000D11B7"/>
    <w:rsid w:val="000D1453"/>
    <w:rsid w:val="000D1493"/>
    <w:rsid w:val="000D1680"/>
    <w:rsid w:val="000D16F8"/>
    <w:rsid w:val="000D1B59"/>
    <w:rsid w:val="000D1E13"/>
    <w:rsid w:val="000D1E69"/>
    <w:rsid w:val="000D1EB0"/>
    <w:rsid w:val="000D1F98"/>
    <w:rsid w:val="000D2931"/>
    <w:rsid w:val="000D3C11"/>
    <w:rsid w:val="000D3C5A"/>
    <w:rsid w:val="000D4FB7"/>
    <w:rsid w:val="000D540E"/>
    <w:rsid w:val="000D5901"/>
    <w:rsid w:val="000D5972"/>
    <w:rsid w:val="000D5BCF"/>
    <w:rsid w:val="000D5BFE"/>
    <w:rsid w:val="000D6265"/>
    <w:rsid w:val="000D7947"/>
    <w:rsid w:val="000D7BFE"/>
    <w:rsid w:val="000E0B89"/>
    <w:rsid w:val="000E1157"/>
    <w:rsid w:val="000E409A"/>
    <w:rsid w:val="000E4C68"/>
    <w:rsid w:val="000E5964"/>
    <w:rsid w:val="000E5F1C"/>
    <w:rsid w:val="000E66D4"/>
    <w:rsid w:val="000E66F2"/>
    <w:rsid w:val="000E769D"/>
    <w:rsid w:val="000F05D7"/>
    <w:rsid w:val="000F1214"/>
    <w:rsid w:val="000F40A6"/>
    <w:rsid w:val="000F5DB7"/>
    <w:rsid w:val="000F6723"/>
    <w:rsid w:val="000F68B4"/>
    <w:rsid w:val="000F7ECD"/>
    <w:rsid w:val="0010044D"/>
    <w:rsid w:val="0010090A"/>
    <w:rsid w:val="00100C86"/>
    <w:rsid w:val="00100E81"/>
    <w:rsid w:val="00102202"/>
    <w:rsid w:val="00102C85"/>
    <w:rsid w:val="00103C45"/>
    <w:rsid w:val="001040C4"/>
    <w:rsid w:val="0010418A"/>
    <w:rsid w:val="001046B5"/>
    <w:rsid w:val="00104A60"/>
    <w:rsid w:val="00104FA1"/>
    <w:rsid w:val="00105D71"/>
    <w:rsid w:val="00106510"/>
    <w:rsid w:val="001071B5"/>
    <w:rsid w:val="00110E50"/>
    <w:rsid w:val="0011162A"/>
    <w:rsid w:val="00111673"/>
    <w:rsid w:val="00111938"/>
    <w:rsid w:val="0011394E"/>
    <w:rsid w:val="00113CC3"/>
    <w:rsid w:val="00114C64"/>
    <w:rsid w:val="00114EA7"/>
    <w:rsid w:val="00115BAF"/>
    <w:rsid w:val="00115E99"/>
    <w:rsid w:val="00115F82"/>
    <w:rsid w:val="00120918"/>
    <w:rsid w:val="00120CAD"/>
    <w:rsid w:val="0012172C"/>
    <w:rsid w:val="00121767"/>
    <w:rsid w:val="0012242E"/>
    <w:rsid w:val="00122B9E"/>
    <w:rsid w:val="00122BF1"/>
    <w:rsid w:val="00122F77"/>
    <w:rsid w:val="00123324"/>
    <w:rsid w:val="0012479C"/>
    <w:rsid w:val="00126428"/>
    <w:rsid w:val="00126782"/>
    <w:rsid w:val="00127B0E"/>
    <w:rsid w:val="00127F41"/>
    <w:rsid w:val="00130E75"/>
    <w:rsid w:val="00130EB7"/>
    <w:rsid w:val="00133088"/>
    <w:rsid w:val="001338A4"/>
    <w:rsid w:val="00134D48"/>
    <w:rsid w:val="00135A7B"/>
    <w:rsid w:val="0013657B"/>
    <w:rsid w:val="0013771A"/>
    <w:rsid w:val="00137CDA"/>
    <w:rsid w:val="0014142B"/>
    <w:rsid w:val="00141BD6"/>
    <w:rsid w:val="001428DE"/>
    <w:rsid w:val="00142C16"/>
    <w:rsid w:val="00142C54"/>
    <w:rsid w:val="00143CFF"/>
    <w:rsid w:val="00144470"/>
    <w:rsid w:val="00145574"/>
    <w:rsid w:val="0014566C"/>
    <w:rsid w:val="001460F8"/>
    <w:rsid w:val="0014615F"/>
    <w:rsid w:val="001465B2"/>
    <w:rsid w:val="00146CD7"/>
    <w:rsid w:val="00150373"/>
    <w:rsid w:val="001513A0"/>
    <w:rsid w:val="00151684"/>
    <w:rsid w:val="001517DE"/>
    <w:rsid w:val="001521FC"/>
    <w:rsid w:val="0015243B"/>
    <w:rsid w:val="00152611"/>
    <w:rsid w:val="00152B8D"/>
    <w:rsid w:val="00152C93"/>
    <w:rsid w:val="00154A57"/>
    <w:rsid w:val="00155058"/>
    <w:rsid w:val="00155776"/>
    <w:rsid w:val="00155D7B"/>
    <w:rsid w:val="00157B30"/>
    <w:rsid w:val="001602FB"/>
    <w:rsid w:val="00160BFF"/>
    <w:rsid w:val="00160DDD"/>
    <w:rsid w:val="00161051"/>
    <w:rsid w:val="001618C2"/>
    <w:rsid w:val="00163867"/>
    <w:rsid w:val="00163BED"/>
    <w:rsid w:val="00164CDA"/>
    <w:rsid w:val="0016544D"/>
    <w:rsid w:val="00165818"/>
    <w:rsid w:val="00165A58"/>
    <w:rsid w:val="00165FDF"/>
    <w:rsid w:val="001661F3"/>
    <w:rsid w:val="00166377"/>
    <w:rsid w:val="00166B06"/>
    <w:rsid w:val="001677A3"/>
    <w:rsid w:val="001711C9"/>
    <w:rsid w:val="00171C79"/>
    <w:rsid w:val="0017238B"/>
    <w:rsid w:val="001731BB"/>
    <w:rsid w:val="001734F8"/>
    <w:rsid w:val="00173BB5"/>
    <w:rsid w:val="0017539A"/>
    <w:rsid w:val="00175AB2"/>
    <w:rsid w:val="00175BB4"/>
    <w:rsid w:val="00176B11"/>
    <w:rsid w:val="00177037"/>
    <w:rsid w:val="001800B3"/>
    <w:rsid w:val="0018033A"/>
    <w:rsid w:val="00180AB2"/>
    <w:rsid w:val="00180F04"/>
    <w:rsid w:val="00181186"/>
    <w:rsid w:val="001812A1"/>
    <w:rsid w:val="0018183C"/>
    <w:rsid w:val="00181896"/>
    <w:rsid w:val="001819D4"/>
    <w:rsid w:val="001819D7"/>
    <w:rsid w:val="00181A84"/>
    <w:rsid w:val="00181D2D"/>
    <w:rsid w:val="0018203B"/>
    <w:rsid w:val="00182BB7"/>
    <w:rsid w:val="001836B7"/>
    <w:rsid w:val="00183C75"/>
    <w:rsid w:val="00185AD3"/>
    <w:rsid w:val="00185CDA"/>
    <w:rsid w:val="00186402"/>
    <w:rsid w:val="00190CA2"/>
    <w:rsid w:val="0019176C"/>
    <w:rsid w:val="00191AF8"/>
    <w:rsid w:val="0019241C"/>
    <w:rsid w:val="00192A7B"/>
    <w:rsid w:val="00192BC5"/>
    <w:rsid w:val="00193CEA"/>
    <w:rsid w:val="00193DB5"/>
    <w:rsid w:val="00194170"/>
    <w:rsid w:val="00194549"/>
    <w:rsid w:val="00196BEC"/>
    <w:rsid w:val="0019749C"/>
    <w:rsid w:val="00197897"/>
    <w:rsid w:val="00197D73"/>
    <w:rsid w:val="001A02AC"/>
    <w:rsid w:val="001A0776"/>
    <w:rsid w:val="001A2296"/>
    <w:rsid w:val="001A2351"/>
    <w:rsid w:val="001A2D62"/>
    <w:rsid w:val="001A3032"/>
    <w:rsid w:val="001A3141"/>
    <w:rsid w:val="001A3248"/>
    <w:rsid w:val="001A37E3"/>
    <w:rsid w:val="001A4BE7"/>
    <w:rsid w:val="001A4BFB"/>
    <w:rsid w:val="001A4DA4"/>
    <w:rsid w:val="001A4F01"/>
    <w:rsid w:val="001A5A71"/>
    <w:rsid w:val="001A74D3"/>
    <w:rsid w:val="001A7A3E"/>
    <w:rsid w:val="001B0725"/>
    <w:rsid w:val="001B0AFC"/>
    <w:rsid w:val="001B0D66"/>
    <w:rsid w:val="001B1F4C"/>
    <w:rsid w:val="001B2BE5"/>
    <w:rsid w:val="001B3438"/>
    <w:rsid w:val="001B4404"/>
    <w:rsid w:val="001B4981"/>
    <w:rsid w:val="001B56C5"/>
    <w:rsid w:val="001B5C1B"/>
    <w:rsid w:val="001B76F1"/>
    <w:rsid w:val="001C12FD"/>
    <w:rsid w:val="001C14D8"/>
    <w:rsid w:val="001C1A64"/>
    <w:rsid w:val="001C20D9"/>
    <w:rsid w:val="001C2B9B"/>
    <w:rsid w:val="001C2BE4"/>
    <w:rsid w:val="001C2E2F"/>
    <w:rsid w:val="001C36B1"/>
    <w:rsid w:val="001C420E"/>
    <w:rsid w:val="001C49A3"/>
    <w:rsid w:val="001C508A"/>
    <w:rsid w:val="001C5422"/>
    <w:rsid w:val="001C55A1"/>
    <w:rsid w:val="001C56BA"/>
    <w:rsid w:val="001C6A8D"/>
    <w:rsid w:val="001C6F8B"/>
    <w:rsid w:val="001C7135"/>
    <w:rsid w:val="001C7B99"/>
    <w:rsid w:val="001C7D4B"/>
    <w:rsid w:val="001D1792"/>
    <w:rsid w:val="001D2D6C"/>
    <w:rsid w:val="001D41EF"/>
    <w:rsid w:val="001D48AF"/>
    <w:rsid w:val="001D50F7"/>
    <w:rsid w:val="001D5459"/>
    <w:rsid w:val="001D5D82"/>
    <w:rsid w:val="001D6351"/>
    <w:rsid w:val="001D68D6"/>
    <w:rsid w:val="001D6995"/>
    <w:rsid w:val="001D6E2E"/>
    <w:rsid w:val="001D732B"/>
    <w:rsid w:val="001E05F4"/>
    <w:rsid w:val="001E078A"/>
    <w:rsid w:val="001E2E5F"/>
    <w:rsid w:val="001E3133"/>
    <w:rsid w:val="001E3471"/>
    <w:rsid w:val="001E36D8"/>
    <w:rsid w:val="001E42C3"/>
    <w:rsid w:val="001E4DEF"/>
    <w:rsid w:val="001E6656"/>
    <w:rsid w:val="001E76DD"/>
    <w:rsid w:val="001E7752"/>
    <w:rsid w:val="001E7B46"/>
    <w:rsid w:val="001F14A2"/>
    <w:rsid w:val="001F24FA"/>
    <w:rsid w:val="001F3827"/>
    <w:rsid w:val="001F581D"/>
    <w:rsid w:val="001F67EC"/>
    <w:rsid w:val="001F6D4A"/>
    <w:rsid w:val="00200DAC"/>
    <w:rsid w:val="00202FB0"/>
    <w:rsid w:val="00203188"/>
    <w:rsid w:val="002037FC"/>
    <w:rsid w:val="00203DFD"/>
    <w:rsid w:val="00204221"/>
    <w:rsid w:val="00204794"/>
    <w:rsid w:val="00205C29"/>
    <w:rsid w:val="00206454"/>
    <w:rsid w:val="002067B8"/>
    <w:rsid w:val="00206815"/>
    <w:rsid w:val="00206ABC"/>
    <w:rsid w:val="00210666"/>
    <w:rsid w:val="00210BD9"/>
    <w:rsid w:val="00210FFF"/>
    <w:rsid w:val="002111D4"/>
    <w:rsid w:val="0021212D"/>
    <w:rsid w:val="002124C5"/>
    <w:rsid w:val="0021409D"/>
    <w:rsid w:val="00214E7C"/>
    <w:rsid w:val="00214F2A"/>
    <w:rsid w:val="00216C13"/>
    <w:rsid w:val="00216F5B"/>
    <w:rsid w:val="00216FDE"/>
    <w:rsid w:val="00217572"/>
    <w:rsid w:val="00220D97"/>
    <w:rsid w:val="0022195E"/>
    <w:rsid w:val="00222FB6"/>
    <w:rsid w:val="0022303B"/>
    <w:rsid w:val="002243A5"/>
    <w:rsid w:val="00224FFE"/>
    <w:rsid w:val="002260CF"/>
    <w:rsid w:val="00226633"/>
    <w:rsid w:val="002271F5"/>
    <w:rsid w:val="002275E3"/>
    <w:rsid w:val="0022788A"/>
    <w:rsid w:val="00230BB5"/>
    <w:rsid w:val="002315F4"/>
    <w:rsid w:val="00231B3E"/>
    <w:rsid w:val="002325A3"/>
    <w:rsid w:val="00232CF2"/>
    <w:rsid w:val="00233211"/>
    <w:rsid w:val="00234EEB"/>
    <w:rsid w:val="00235AF1"/>
    <w:rsid w:val="00235C46"/>
    <w:rsid w:val="00236D01"/>
    <w:rsid w:val="002376C4"/>
    <w:rsid w:val="00240890"/>
    <w:rsid w:val="002413A3"/>
    <w:rsid w:val="00241FFE"/>
    <w:rsid w:val="00242204"/>
    <w:rsid w:val="002431C7"/>
    <w:rsid w:val="00243768"/>
    <w:rsid w:val="00244C3E"/>
    <w:rsid w:val="002453C4"/>
    <w:rsid w:val="00245402"/>
    <w:rsid w:val="002460BE"/>
    <w:rsid w:val="00246E1C"/>
    <w:rsid w:val="002479A7"/>
    <w:rsid w:val="002528CE"/>
    <w:rsid w:val="00253067"/>
    <w:rsid w:val="002535C3"/>
    <w:rsid w:val="00253966"/>
    <w:rsid w:val="00253D5B"/>
    <w:rsid w:val="00253D6C"/>
    <w:rsid w:val="00255256"/>
    <w:rsid w:val="00256B96"/>
    <w:rsid w:val="00257BD5"/>
    <w:rsid w:val="002605D9"/>
    <w:rsid w:val="00260D61"/>
    <w:rsid w:val="00261C6B"/>
    <w:rsid w:val="0026277F"/>
    <w:rsid w:val="00262A3D"/>
    <w:rsid w:val="00263184"/>
    <w:rsid w:val="0026374B"/>
    <w:rsid w:val="002641C6"/>
    <w:rsid w:val="0026436C"/>
    <w:rsid w:val="00264A27"/>
    <w:rsid w:val="00264F22"/>
    <w:rsid w:val="00265297"/>
    <w:rsid w:val="0026551F"/>
    <w:rsid w:val="00266987"/>
    <w:rsid w:val="002678A6"/>
    <w:rsid w:val="002678CE"/>
    <w:rsid w:val="00270E0D"/>
    <w:rsid w:val="00270EDA"/>
    <w:rsid w:val="002713C1"/>
    <w:rsid w:val="00271914"/>
    <w:rsid w:val="00271A24"/>
    <w:rsid w:val="00273DE0"/>
    <w:rsid w:val="0027534F"/>
    <w:rsid w:val="00275ED1"/>
    <w:rsid w:val="00276629"/>
    <w:rsid w:val="002771BA"/>
    <w:rsid w:val="002778FC"/>
    <w:rsid w:val="00277A9B"/>
    <w:rsid w:val="00277C61"/>
    <w:rsid w:val="00280420"/>
    <w:rsid w:val="0028044B"/>
    <w:rsid w:val="00280775"/>
    <w:rsid w:val="0028082C"/>
    <w:rsid w:val="00280C21"/>
    <w:rsid w:val="00280F48"/>
    <w:rsid w:val="002814C2"/>
    <w:rsid w:val="00282410"/>
    <w:rsid w:val="002825D7"/>
    <w:rsid w:val="00282ADD"/>
    <w:rsid w:val="00282EA6"/>
    <w:rsid w:val="00282F4B"/>
    <w:rsid w:val="0028317F"/>
    <w:rsid w:val="00284612"/>
    <w:rsid w:val="002849F9"/>
    <w:rsid w:val="00284E03"/>
    <w:rsid w:val="00284E96"/>
    <w:rsid w:val="00285289"/>
    <w:rsid w:val="0028528B"/>
    <w:rsid w:val="00285619"/>
    <w:rsid w:val="002869C7"/>
    <w:rsid w:val="00286AAB"/>
    <w:rsid w:val="00286C22"/>
    <w:rsid w:val="002900DA"/>
    <w:rsid w:val="0029011D"/>
    <w:rsid w:val="002905F9"/>
    <w:rsid w:val="00290B84"/>
    <w:rsid w:val="002930AD"/>
    <w:rsid w:val="002937DC"/>
    <w:rsid w:val="00294479"/>
    <w:rsid w:val="00294AB4"/>
    <w:rsid w:val="00295C87"/>
    <w:rsid w:val="002974D7"/>
    <w:rsid w:val="002A08A4"/>
    <w:rsid w:val="002A0D49"/>
    <w:rsid w:val="002A27F9"/>
    <w:rsid w:val="002A2F5A"/>
    <w:rsid w:val="002A338E"/>
    <w:rsid w:val="002A3869"/>
    <w:rsid w:val="002A3B3C"/>
    <w:rsid w:val="002A3F1E"/>
    <w:rsid w:val="002A405B"/>
    <w:rsid w:val="002A4392"/>
    <w:rsid w:val="002A55A6"/>
    <w:rsid w:val="002A6017"/>
    <w:rsid w:val="002A6148"/>
    <w:rsid w:val="002A6171"/>
    <w:rsid w:val="002A65C2"/>
    <w:rsid w:val="002A6C2A"/>
    <w:rsid w:val="002A7CC3"/>
    <w:rsid w:val="002B013D"/>
    <w:rsid w:val="002B085D"/>
    <w:rsid w:val="002B0D0B"/>
    <w:rsid w:val="002B1E68"/>
    <w:rsid w:val="002B29ED"/>
    <w:rsid w:val="002B2C4A"/>
    <w:rsid w:val="002B38B6"/>
    <w:rsid w:val="002B4CC8"/>
    <w:rsid w:val="002B4E67"/>
    <w:rsid w:val="002B5478"/>
    <w:rsid w:val="002B58F6"/>
    <w:rsid w:val="002B6564"/>
    <w:rsid w:val="002B7049"/>
    <w:rsid w:val="002C0144"/>
    <w:rsid w:val="002C04C2"/>
    <w:rsid w:val="002C077C"/>
    <w:rsid w:val="002C126F"/>
    <w:rsid w:val="002C3288"/>
    <w:rsid w:val="002C3DB5"/>
    <w:rsid w:val="002C3F3A"/>
    <w:rsid w:val="002C4238"/>
    <w:rsid w:val="002C50F9"/>
    <w:rsid w:val="002C549A"/>
    <w:rsid w:val="002C56CB"/>
    <w:rsid w:val="002C5873"/>
    <w:rsid w:val="002C5B15"/>
    <w:rsid w:val="002C670B"/>
    <w:rsid w:val="002C6B05"/>
    <w:rsid w:val="002C7014"/>
    <w:rsid w:val="002C7BE6"/>
    <w:rsid w:val="002D01A4"/>
    <w:rsid w:val="002D04B4"/>
    <w:rsid w:val="002D085A"/>
    <w:rsid w:val="002D132E"/>
    <w:rsid w:val="002D1347"/>
    <w:rsid w:val="002D22C1"/>
    <w:rsid w:val="002D231E"/>
    <w:rsid w:val="002D242C"/>
    <w:rsid w:val="002D2BC9"/>
    <w:rsid w:val="002D3991"/>
    <w:rsid w:val="002D4661"/>
    <w:rsid w:val="002D4961"/>
    <w:rsid w:val="002D4B95"/>
    <w:rsid w:val="002D5F03"/>
    <w:rsid w:val="002D668F"/>
    <w:rsid w:val="002D727D"/>
    <w:rsid w:val="002E001A"/>
    <w:rsid w:val="002E09E7"/>
    <w:rsid w:val="002E18C1"/>
    <w:rsid w:val="002E1AA0"/>
    <w:rsid w:val="002E1DCD"/>
    <w:rsid w:val="002E2C78"/>
    <w:rsid w:val="002E2D25"/>
    <w:rsid w:val="002E3131"/>
    <w:rsid w:val="002E3EFD"/>
    <w:rsid w:val="002E500E"/>
    <w:rsid w:val="002E5688"/>
    <w:rsid w:val="002E575B"/>
    <w:rsid w:val="002E778E"/>
    <w:rsid w:val="002E7F85"/>
    <w:rsid w:val="002F0257"/>
    <w:rsid w:val="002F03E0"/>
    <w:rsid w:val="002F1227"/>
    <w:rsid w:val="002F132F"/>
    <w:rsid w:val="002F13CE"/>
    <w:rsid w:val="002F1C15"/>
    <w:rsid w:val="002F26BF"/>
    <w:rsid w:val="002F345F"/>
    <w:rsid w:val="002F3FA7"/>
    <w:rsid w:val="002F5196"/>
    <w:rsid w:val="002F5D75"/>
    <w:rsid w:val="002F5E9F"/>
    <w:rsid w:val="002F64DF"/>
    <w:rsid w:val="002F69CA"/>
    <w:rsid w:val="002F6B7B"/>
    <w:rsid w:val="002F7D32"/>
    <w:rsid w:val="0030025F"/>
    <w:rsid w:val="003017FE"/>
    <w:rsid w:val="00302C98"/>
    <w:rsid w:val="003049F5"/>
    <w:rsid w:val="00305DF5"/>
    <w:rsid w:val="003066B9"/>
    <w:rsid w:val="00306F15"/>
    <w:rsid w:val="00307AAA"/>
    <w:rsid w:val="00310330"/>
    <w:rsid w:val="00310471"/>
    <w:rsid w:val="00310E43"/>
    <w:rsid w:val="0031173F"/>
    <w:rsid w:val="00312585"/>
    <w:rsid w:val="00312E15"/>
    <w:rsid w:val="00313300"/>
    <w:rsid w:val="00314073"/>
    <w:rsid w:val="00314EB8"/>
    <w:rsid w:val="00315626"/>
    <w:rsid w:val="00315E7B"/>
    <w:rsid w:val="00315F87"/>
    <w:rsid w:val="003168EF"/>
    <w:rsid w:val="00317EF3"/>
    <w:rsid w:val="00320730"/>
    <w:rsid w:val="003214FE"/>
    <w:rsid w:val="00321707"/>
    <w:rsid w:val="00321BE9"/>
    <w:rsid w:val="00323555"/>
    <w:rsid w:val="0032363A"/>
    <w:rsid w:val="00323D7D"/>
    <w:rsid w:val="00323FF5"/>
    <w:rsid w:val="00325995"/>
    <w:rsid w:val="00326094"/>
    <w:rsid w:val="00326353"/>
    <w:rsid w:val="0032726F"/>
    <w:rsid w:val="00327383"/>
    <w:rsid w:val="003309C1"/>
    <w:rsid w:val="00330A1B"/>
    <w:rsid w:val="00330BB3"/>
    <w:rsid w:val="00332320"/>
    <w:rsid w:val="003328B7"/>
    <w:rsid w:val="003331B5"/>
    <w:rsid w:val="0033338F"/>
    <w:rsid w:val="0033393F"/>
    <w:rsid w:val="00333EB7"/>
    <w:rsid w:val="00334191"/>
    <w:rsid w:val="00334563"/>
    <w:rsid w:val="003347E3"/>
    <w:rsid w:val="00334875"/>
    <w:rsid w:val="00335BB7"/>
    <w:rsid w:val="00335D52"/>
    <w:rsid w:val="00337496"/>
    <w:rsid w:val="00337AB6"/>
    <w:rsid w:val="003403FC"/>
    <w:rsid w:val="00340630"/>
    <w:rsid w:val="0034078C"/>
    <w:rsid w:val="00340913"/>
    <w:rsid w:val="00340CD2"/>
    <w:rsid w:val="00341379"/>
    <w:rsid w:val="00341A8E"/>
    <w:rsid w:val="00342844"/>
    <w:rsid w:val="00342CFE"/>
    <w:rsid w:val="00343A82"/>
    <w:rsid w:val="003440B7"/>
    <w:rsid w:val="0034486B"/>
    <w:rsid w:val="00344A6A"/>
    <w:rsid w:val="0034508B"/>
    <w:rsid w:val="00345662"/>
    <w:rsid w:val="00347B7D"/>
    <w:rsid w:val="003503E8"/>
    <w:rsid w:val="00352573"/>
    <w:rsid w:val="00352F6A"/>
    <w:rsid w:val="003530C1"/>
    <w:rsid w:val="00353782"/>
    <w:rsid w:val="0035404E"/>
    <w:rsid w:val="00354ABB"/>
    <w:rsid w:val="00357343"/>
    <w:rsid w:val="003576DA"/>
    <w:rsid w:val="00360CAC"/>
    <w:rsid w:val="003614C8"/>
    <w:rsid w:val="0036159D"/>
    <w:rsid w:val="00361690"/>
    <w:rsid w:val="00361AAB"/>
    <w:rsid w:val="00362537"/>
    <w:rsid w:val="0036283C"/>
    <w:rsid w:val="00362972"/>
    <w:rsid w:val="00362C6A"/>
    <w:rsid w:val="0036393A"/>
    <w:rsid w:val="00366FF0"/>
    <w:rsid w:val="0036759F"/>
    <w:rsid w:val="003679A4"/>
    <w:rsid w:val="0037049C"/>
    <w:rsid w:val="0037072F"/>
    <w:rsid w:val="003716D6"/>
    <w:rsid w:val="00372879"/>
    <w:rsid w:val="00372ECD"/>
    <w:rsid w:val="00373533"/>
    <w:rsid w:val="0037436D"/>
    <w:rsid w:val="003746FB"/>
    <w:rsid w:val="00374E18"/>
    <w:rsid w:val="00374EAE"/>
    <w:rsid w:val="00374F94"/>
    <w:rsid w:val="003754E0"/>
    <w:rsid w:val="00375864"/>
    <w:rsid w:val="0037627A"/>
    <w:rsid w:val="00376D12"/>
    <w:rsid w:val="00376D9D"/>
    <w:rsid w:val="0037725B"/>
    <w:rsid w:val="0037740C"/>
    <w:rsid w:val="00377AF7"/>
    <w:rsid w:val="0038048D"/>
    <w:rsid w:val="00380A42"/>
    <w:rsid w:val="00380F3C"/>
    <w:rsid w:val="00381123"/>
    <w:rsid w:val="003814D8"/>
    <w:rsid w:val="00381E1C"/>
    <w:rsid w:val="00382C14"/>
    <w:rsid w:val="00382E3F"/>
    <w:rsid w:val="00384070"/>
    <w:rsid w:val="00384077"/>
    <w:rsid w:val="00385234"/>
    <w:rsid w:val="00385696"/>
    <w:rsid w:val="00386734"/>
    <w:rsid w:val="003868DA"/>
    <w:rsid w:val="00386912"/>
    <w:rsid w:val="00390ED8"/>
    <w:rsid w:val="00390FC2"/>
    <w:rsid w:val="003918F1"/>
    <w:rsid w:val="0039202B"/>
    <w:rsid w:val="00392110"/>
    <w:rsid w:val="0039238D"/>
    <w:rsid w:val="003928B1"/>
    <w:rsid w:val="003929CF"/>
    <w:rsid w:val="00393FD2"/>
    <w:rsid w:val="00394026"/>
    <w:rsid w:val="00395BC2"/>
    <w:rsid w:val="00395E21"/>
    <w:rsid w:val="003975C6"/>
    <w:rsid w:val="003977D7"/>
    <w:rsid w:val="003979E1"/>
    <w:rsid w:val="003A0089"/>
    <w:rsid w:val="003A0387"/>
    <w:rsid w:val="003A045D"/>
    <w:rsid w:val="003A04C1"/>
    <w:rsid w:val="003A0B4E"/>
    <w:rsid w:val="003A11F1"/>
    <w:rsid w:val="003A2F3C"/>
    <w:rsid w:val="003A39D8"/>
    <w:rsid w:val="003A40A3"/>
    <w:rsid w:val="003A4559"/>
    <w:rsid w:val="003A464A"/>
    <w:rsid w:val="003A46C1"/>
    <w:rsid w:val="003A46D8"/>
    <w:rsid w:val="003A4F67"/>
    <w:rsid w:val="003A57F0"/>
    <w:rsid w:val="003A5BA5"/>
    <w:rsid w:val="003A5D81"/>
    <w:rsid w:val="003A6747"/>
    <w:rsid w:val="003A7D90"/>
    <w:rsid w:val="003B16BA"/>
    <w:rsid w:val="003B1AC6"/>
    <w:rsid w:val="003B1D77"/>
    <w:rsid w:val="003B2601"/>
    <w:rsid w:val="003B27CE"/>
    <w:rsid w:val="003B50C3"/>
    <w:rsid w:val="003B5123"/>
    <w:rsid w:val="003B52A1"/>
    <w:rsid w:val="003B5EAB"/>
    <w:rsid w:val="003B6588"/>
    <w:rsid w:val="003B68D1"/>
    <w:rsid w:val="003B6FB1"/>
    <w:rsid w:val="003B7819"/>
    <w:rsid w:val="003C07E9"/>
    <w:rsid w:val="003C095C"/>
    <w:rsid w:val="003C3771"/>
    <w:rsid w:val="003C5EA5"/>
    <w:rsid w:val="003C6B4A"/>
    <w:rsid w:val="003C76BF"/>
    <w:rsid w:val="003C78DF"/>
    <w:rsid w:val="003D096F"/>
    <w:rsid w:val="003D0EB2"/>
    <w:rsid w:val="003D177B"/>
    <w:rsid w:val="003D1B39"/>
    <w:rsid w:val="003D2A8B"/>
    <w:rsid w:val="003D3AC1"/>
    <w:rsid w:val="003D4240"/>
    <w:rsid w:val="003D4383"/>
    <w:rsid w:val="003D5FE6"/>
    <w:rsid w:val="003D7E30"/>
    <w:rsid w:val="003E0E84"/>
    <w:rsid w:val="003E255B"/>
    <w:rsid w:val="003E26BA"/>
    <w:rsid w:val="003E32B0"/>
    <w:rsid w:val="003E3420"/>
    <w:rsid w:val="003E44BC"/>
    <w:rsid w:val="003E47D2"/>
    <w:rsid w:val="003E4C7C"/>
    <w:rsid w:val="003E4F1B"/>
    <w:rsid w:val="003E5A37"/>
    <w:rsid w:val="003E5B68"/>
    <w:rsid w:val="003E7791"/>
    <w:rsid w:val="003E7ACF"/>
    <w:rsid w:val="003F0E1E"/>
    <w:rsid w:val="003F2373"/>
    <w:rsid w:val="003F3332"/>
    <w:rsid w:val="003F3563"/>
    <w:rsid w:val="003F4E98"/>
    <w:rsid w:val="003F5197"/>
    <w:rsid w:val="003F55FD"/>
    <w:rsid w:val="003F5A9A"/>
    <w:rsid w:val="003F5C37"/>
    <w:rsid w:val="003F7477"/>
    <w:rsid w:val="003F79A8"/>
    <w:rsid w:val="00401CF1"/>
    <w:rsid w:val="00402025"/>
    <w:rsid w:val="0040206E"/>
    <w:rsid w:val="00402141"/>
    <w:rsid w:val="00403669"/>
    <w:rsid w:val="0040395C"/>
    <w:rsid w:val="0040454F"/>
    <w:rsid w:val="0040510F"/>
    <w:rsid w:val="00405254"/>
    <w:rsid w:val="00406178"/>
    <w:rsid w:val="004070BE"/>
    <w:rsid w:val="004074CF"/>
    <w:rsid w:val="004108A8"/>
    <w:rsid w:val="00410D87"/>
    <w:rsid w:val="00411330"/>
    <w:rsid w:val="00411475"/>
    <w:rsid w:val="00411DDC"/>
    <w:rsid w:val="00411EE7"/>
    <w:rsid w:val="0041355F"/>
    <w:rsid w:val="00413B17"/>
    <w:rsid w:val="004146E2"/>
    <w:rsid w:val="004153AF"/>
    <w:rsid w:val="00415620"/>
    <w:rsid w:val="00415A50"/>
    <w:rsid w:val="00415C97"/>
    <w:rsid w:val="00415D1F"/>
    <w:rsid w:val="00415EB1"/>
    <w:rsid w:val="004162A0"/>
    <w:rsid w:val="004163E9"/>
    <w:rsid w:val="00416CC4"/>
    <w:rsid w:val="00416E01"/>
    <w:rsid w:val="00417960"/>
    <w:rsid w:val="00417AEF"/>
    <w:rsid w:val="00417BBB"/>
    <w:rsid w:val="004203A4"/>
    <w:rsid w:val="004219F7"/>
    <w:rsid w:val="00421B71"/>
    <w:rsid w:val="00422AFB"/>
    <w:rsid w:val="00422F2A"/>
    <w:rsid w:val="004236BB"/>
    <w:rsid w:val="00423EFE"/>
    <w:rsid w:val="00423F41"/>
    <w:rsid w:val="00425942"/>
    <w:rsid w:val="00425CA4"/>
    <w:rsid w:val="00426948"/>
    <w:rsid w:val="00426EFD"/>
    <w:rsid w:val="0042782E"/>
    <w:rsid w:val="004307B2"/>
    <w:rsid w:val="004307D1"/>
    <w:rsid w:val="0043119F"/>
    <w:rsid w:val="00433900"/>
    <w:rsid w:val="004348E4"/>
    <w:rsid w:val="00435AE6"/>
    <w:rsid w:val="00435F51"/>
    <w:rsid w:val="004364DD"/>
    <w:rsid w:val="0043667C"/>
    <w:rsid w:val="00436AD9"/>
    <w:rsid w:val="00437442"/>
    <w:rsid w:val="00437905"/>
    <w:rsid w:val="00437F93"/>
    <w:rsid w:val="004418E1"/>
    <w:rsid w:val="0044277D"/>
    <w:rsid w:val="00442877"/>
    <w:rsid w:val="00443B10"/>
    <w:rsid w:val="00444485"/>
    <w:rsid w:val="00444710"/>
    <w:rsid w:val="00444776"/>
    <w:rsid w:val="00444E62"/>
    <w:rsid w:val="00445201"/>
    <w:rsid w:val="00445E0D"/>
    <w:rsid w:val="0045074A"/>
    <w:rsid w:val="0045145D"/>
    <w:rsid w:val="00452DB7"/>
    <w:rsid w:val="00453179"/>
    <w:rsid w:val="0045328C"/>
    <w:rsid w:val="00453F59"/>
    <w:rsid w:val="00454B26"/>
    <w:rsid w:val="00455FA1"/>
    <w:rsid w:val="0045659D"/>
    <w:rsid w:val="004567A6"/>
    <w:rsid w:val="0045740A"/>
    <w:rsid w:val="004579D1"/>
    <w:rsid w:val="004611CE"/>
    <w:rsid w:val="00462676"/>
    <w:rsid w:val="004634DE"/>
    <w:rsid w:val="00464173"/>
    <w:rsid w:val="0046535F"/>
    <w:rsid w:val="00465E92"/>
    <w:rsid w:val="00466221"/>
    <w:rsid w:val="004667F4"/>
    <w:rsid w:val="00467911"/>
    <w:rsid w:val="00470791"/>
    <w:rsid w:val="00470EB6"/>
    <w:rsid w:val="00471542"/>
    <w:rsid w:val="00472F8D"/>
    <w:rsid w:val="004734D3"/>
    <w:rsid w:val="00474752"/>
    <w:rsid w:val="00474CF3"/>
    <w:rsid w:val="00475036"/>
    <w:rsid w:val="0047520A"/>
    <w:rsid w:val="00477387"/>
    <w:rsid w:val="00477754"/>
    <w:rsid w:val="0047790F"/>
    <w:rsid w:val="00477B3C"/>
    <w:rsid w:val="00477D39"/>
    <w:rsid w:val="00477F3B"/>
    <w:rsid w:val="00480323"/>
    <w:rsid w:val="004815D3"/>
    <w:rsid w:val="00482324"/>
    <w:rsid w:val="0048237A"/>
    <w:rsid w:val="00484125"/>
    <w:rsid w:val="004844F3"/>
    <w:rsid w:val="00485201"/>
    <w:rsid w:val="00485AC4"/>
    <w:rsid w:val="00486154"/>
    <w:rsid w:val="004862E0"/>
    <w:rsid w:val="00487087"/>
    <w:rsid w:val="00487297"/>
    <w:rsid w:val="004878BF"/>
    <w:rsid w:val="0049000A"/>
    <w:rsid w:val="0049047A"/>
    <w:rsid w:val="004906DA"/>
    <w:rsid w:val="00491453"/>
    <w:rsid w:val="00491B91"/>
    <w:rsid w:val="00491DB6"/>
    <w:rsid w:val="004921A1"/>
    <w:rsid w:val="00492C87"/>
    <w:rsid w:val="004933BF"/>
    <w:rsid w:val="00493471"/>
    <w:rsid w:val="004936F6"/>
    <w:rsid w:val="00495746"/>
    <w:rsid w:val="004958FA"/>
    <w:rsid w:val="00497F69"/>
    <w:rsid w:val="004A217D"/>
    <w:rsid w:val="004A2292"/>
    <w:rsid w:val="004A22BD"/>
    <w:rsid w:val="004A28BD"/>
    <w:rsid w:val="004A2B8A"/>
    <w:rsid w:val="004A2F10"/>
    <w:rsid w:val="004A3798"/>
    <w:rsid w:val="004A3D06"/>
    <w:rsid w:val="004A43B0"/>
    <w:rsid w:val="004A5A96"/>
    <w:rsid w:val="004A5FB1"/>
    <w:rsid w:val="004A77AB"/>
    <w:rsid w:val="004A7B90"/>
    <w:rsid w:val="004B0494"/>
    <w:rsid w:val="004B087A"/>
    <w:rsid w:val="004B0A93"/>
    <w:rsid w:val="004B12A1"/>
    <w:rsid w:val="004B13B7"/>
    <w:rsid w:val="004B24F9"/>
    <w:rsid w:val="004B3324"/>
    <w:rsid w:val="004B43FE"/>
    <w:rsid w:val="004B525F"/>
    <w:rsid w:val="004B589B"/>
    <w:rsid w:val="004B59FE"/>
    <w:rsid w:val="004B5AF0"/>
    <w:rsid w:val="004B5EE2"/>
    <w:rsid w:val="004B5EFB"/>
    <w:rsid w:val="004B6DB8"/>
    <w:rsid w:val="004B716A"/>
    <w:rsid w:val="004B7402"/>
    <w:rsid w:val="004B76C9"/>
    <w:rsid w:val="004B7FA9"/>
    <w:rsid w:val="004C0616"/>
    <w:rsid w:val="004C0995"/>
    <w:rsid w:val="004C0F78"/>
    <w:rsid w:val="004C1D77"/>
    <w:rsid w:val="004C24F8"/>
    <w:rsid w:val="004C2857"/>
    <w:rsid w:val="004C29B4"/>
    <w:rsid w:val="004C436A"/>
    <w:rsid w:val="004C50BB"/>
    <w:rsid w:val="004C60AE"/>
    <w:rsid w:val="004C624F"/>
    <w:rsid w:val="004C668B"/>
    <w:rsid w:val="004C72B8"/>
    <w:rsid w:val="004C7563"/>
    <w:rsid w:val="004D09C9"/>
    <w:rsid w:val="004D2A2B"/>
    <w:rsid w:val="004D2FC3"/>
    <w:rsid w:val="004D309A"/>
    <w:rsid w:val="004D31CE"/>
    <w:rsid w:val="004D3AF9"/>
    <w:rsid w:val="004D6097"/>
    <w:rsid w:val="004D69AF"/>
    <w:rsid w:val="004E047E"/>
    <w:rsid w:val="004E0583"/>
    <w:rsid w:val="004E0DF4"/>
    <w:rsid w:val="004E15A1"/>
    <w:rsid w:val="004E1DB7"/>
    <w:rsid w:val="004E1E1C"/>
    <w:rsid w:val="004E30FC"/>
    <w:rsid w:val="004E3960"/>
    <w:rsid w:val="004E42AD"/>
    <w:rsid w:val="004E44E9"/>
    <w:rsid w:val="004E4FAF"/>
    <w:rsid w:val="004E535B"/>
    <w:rsid w:val="004E61F7"/>
    <w:rsid w:val="004E6C4D"/>
    <w:rsid w:val="004F132B"/>
    <w:rsid w:val="004F1689"/>
    <w:rsid w:val="004F3DE4"/>
    <w:rsid w:val="004F4E9C"/>
    <w:rsid w:val="004F5208"/>
    <w:rsid w:val="004F73BE"/>
    <w:rsid w:val="004F7F45"/>
    <w:rsid w:val="0050059E"/>
    <w:rsid w:val="005007AD"/>
    <w:rsid w:val="00501ABB"/>
    <w:rsid w:val="00502C11"/>
    <w:rsid w:val="005038C2"/>
    <w:rsid w:val="00503A31"/>
    <w:rsid w:val="00503B80"/>
    <w:rsid w:val="0050412C"/>
    <w:rsid w:val="00504360"/>
    <w:rsid w:val="0050743B"/>
    <w:rsid w:val="00507738"/>
    <w:rsid w:val="005079E7"/>
    <w:rsid w:val="005105AD"/>
    <w:rsid w:val="00510B0B"/>
    <w:rsid w:val="00511ABE"/>
    <w:rsid w:val="005123DA"/>
    <w:rsid w:val="0051483C"/>
    <w:rsid w:val="005148FC"/>
    <w:rsid w:val="005161D2"/>
    <w:rsid w:val="00516A23"/>
    <w:rsid w:val="00516BA0"/>
    <w:rsid w:val="0051730C"/>
    <w:rsid w:val="005200B4"/>
    <w:rsid w:val="005210F9"/>
    <w:rsid w:val="00521CF6"/>
    <w:rsid w:val="00522523"/>
    <w:rsid w:val="00522829"/>
    <w:rsid w:val="00524365"/>
    <w:rsid w:val="00526B55"/>
    <w:rsid w:val="0052725C"/>
    <w:rsid w:val="0053003E"/>
    <w:rsid w:val="0053031F"/>
    <w:rsid w:val="0053119E"/>
    <w:rsid w:val="0053172A"/>
    <w:rsid w:val="00532B41"/>
    <w:rsid w:val="00534807"/>
    <w:rsid w:val="0053511F"/>
    <w:rsid w:val="00535900"/>
    <w:rsid w:val="005359D2"/>
    <w:rsid w:val="005368E1"/>
    <w:rsid w:val="00537419"/>
    <w:rsid w:val="00537A6A"/>
    <w:rsid w:val="005404F7"/>
    <w:rsid w:val="005418F6"/>
    <w:rsid w:val="0054218D"/>
    <w:rsid w:val="00542B2D"/>
    <w:rsid w:val="005435E1"/>
    <w:rsid w:val="005440A2"/>
    <w:rsid w:val="0054450B"/>
    <w:rsid w:val="00544C8F"/>
    <w:rsid w:val="00545401"/>
    <w:rsid w:val="005454D9"/>
    <w:rsid w:val="00545B78"/>
    <w:rsid w:val="00546097"/>
    <w:rsid w:val="005467F8"/>
    <w:rsid w:val="005468C3"/>
    <w:rsid w:val="00546AB7"/>
    <w:rsid w:val="00547477"/>
    <w:rsid w:val="005474B5"/>
    <w:rsid w:val="0055059A"/>
    <w:rsid w:val="00550C6F"/>
    <w:rsid w:val="00550E28"/>
    <w:rsid w:val="0055159F"/>
    <w:rsid w:val="0055174B"/>
    <w:rsid w:val="005521A9"/>
    <w:rsid w:val="005532A6"/>
    <w:rsid w:val="005533E6"/>
    <w:rsid w:val="00554695"/>
    <w:rsid w:val="00554E33"/>
    <w:rsid w:val="0055532A"/>
    <w:rsid w:val="005553EC"/>
    <w:rsid w:val="00555BC6"/>
    <w:rsid w:val="00555C1E"/>
    <w:rsid w:val="00560230"/>
    <w:rsid w:val="005636EB"/>
    <w:rsid w:val="005641A8"/>
    <w:rsid w:val="005659D9"/>
    <w:rsid w:val="00566054"/>
    <w:rsid w:val="005665F5"/>
    <w:rsid w:val="00566E17"/>
    <w:rsid w:val="005671BD"/>
    <w:rsid w:val="00567580"/>
    <w:rsid w:val="00567682"/>
    <w:rsid w:val="005676AE"/>
    <w:rsid w:val="00570180"/>
    <w:rsid w:val="00570D7C"/>
    <w:rsid w:val="00571E6E"/>
    <w:rsid w:val="0057227B"/>
    <w:rsid w:val="00574908"/>
    <w:rsid w:val="0057559C"/>
    <w:rsid w:val="005767CC"/>
    <w:rsid w:val="00576DC1"/>
    <w:rsid w:val="00577284"/>
    <w:rsid w:val="005777D8"/>
    <w:rsid w:val="005779CD"/>
    <w:rsid w:val="00577D03"/>
    <w:rsid w:val="00577F8A"/>
    <w:rsid w:val="00581203"/>
    <w:rsid w:val="00581905"/>
    <w:rsid w:val="0058245F"/>
    <w:rsid w:val="0058330D"/>
    <w:rsid w:val="00583B1D"/>
    <w:rsid w:val="00584377"/>
    <w:rsid w:val="005849B5"/>
    <w:rsid w:val="005868E3"/>
    <w:rsid w:val="00586E31"/>
    <w:rsid w:val="0058724A"/>
    <w:rsid w:val="0059127D"/>
    <w:rsid w:val="0059140C"/>
    <w:rsid w:val="005916C4"/>
    <w:rsid w:val="00593501"/>
    <w:rsid w:val="00593612"/>
    <w:rsid w:val="00593816"/>
    <w:rsid w:val="00593877"/>
    <w:rsid w:val="005938A9"/>
    <w:rsid w:val="00593BF4"/>
    <w:rsid w:val="00593D5B"/>
    <w:rsid w:val="00593E67"/>
    <w:rsid w:val="0059508E"/>
    <w:rsid w:val="00595636"/>
    <w:rsid w:val="005956E0"/>
    <w:rsid w:val="005962D7"/>
    <w:rsid w:val="00596E5C"/>
    <w:rsid w:val="005A00FD"/>
    <w:rsid w:val="005A020E"/>
    <w:rsid w:val="005A18FF"/>
    <w:rsid w:val="005A1C83"/>
    <w:rsid w:val="005A2A61"/>
    <w:rsid w:val="005A2E5E"/>
    <w:rsid w:val="005A2F16"/>
    <w:rsid w:val="005A48BD"/>
    <w:rsid w:val="005A5FF1"/>
    <w:rsid w:val="005A6072"/>
    <w:rsid w:val="005A63D4"/>
    <w:rsid w:val="005A6AB9"/>
    <w:rsid w:val="005A6CB3"/>
    <w:rsid w:val="005A7235"/>
    <w:rsid w:val="005A7913"/>
    <w:rsid w:val="005A7A2B"/>
    <w:rsid w:val="005A7F68"/>
    <w:rsid w:val="005B299B"/>
    <w:rsid w:val="005B2FAE"/>
    <w:rsid w:val="005B5BA4"/>
    <w:rsid w:val="005B7455"/>
    <w:rsid w:val="005B78FF"/>
    <w:rsid w:val="005C039F"/>
    <w:rsid w:val="005C2018"/>
    <w:rsid w:val="005C2454"/>
    <w:rsid w:val="005C2B4D"/>
    <w:rsid w:val="005C2C0D"/>
    <w:rsid w:val="005C2DEE"/>
    <w:rsid w:val="005C3077"/>
    <w:rsid w:val="005C3B96"/>
    <w:rsid w:val="005C4114"/>
    <w:rsid w:val="005C4262"/>
    <w:rsid w:val="005C4635"/>
    <w:rsid w:val="005C46B7"/>
    <w:rsid w:val="005C46BB"/>
    <w:rsid w:val="005C5C9E"/>
    <w:rsid w:val="005C5EC8"/>
    <w:rsid w:val="005C7247"/>
    <w:rsid w:val="005C74E5"/>
    <w:rsid w:val="005C78C9"/>
    <w:rsid w:val="005D0546"/>
    <w:rsid w:val="005D063F"/>
    <w:rsid w:val="005D0827"/>
    <w:rsid w:val="005D09DB"/>
    <w:rsid w:val="005D1A37"/>
    <w:rsid w:val="005D21F4"/>
    <w:rsid w:val="005D22B8"/>
    <w:rsid w:val="005D246B"/>
    <w:rsid w:val="005D4462"/>
    <w:rsid w:val="005D61D0"/>
    <w:rsid w:val="005D65CE"/>
    <w:rsid w:val="005D6613"/>
    <w:rsid w:val="005E1B31"/>
    <w:rsid w:val="005E30BE"/>
    <w:rsid w:val="005E31A2"/>
    <w:rsid w:val="005E3A7E"/>
    <w:rsid w:val="005E404B"/>
    <w:rsid w:val="005E5580"/>
    <w:rsid w:val="005E6727"/>
    <w:rsid w:val="005E75EC"/>
    <w:rsid w:val="005E76AC"/>
    <w:rsid w:val="005E7995"/>
    <w:rsid w:val="005F009A"/>
    <w:rsid w:val="005F048B"/>
    <w:rsid w:val="005F0C33"/>
    <w:rsid w:val="005F1392"/>
    <w:rsid w:val="005F1442"/>
    <w:rsid w:val="005F2974"/>
    <w:rsid w:val="005F462E"/>
    <w:rsid w:val="005F569C"/>
    <w:rsid w:val="005F5A7D"/>
    <w:rsid w:val="005F5FC2"/>
    <w:rsid w:val="005F6838"/>
    <w:rsid w:val="005F7BB3"/>
    <w:rsid w:val="005F7CD8"/>
    <w:rsid w:val="0060377A"/>
    <w:rsid w:val="00603BD3"/>
    <w:rsid w:val="00604529"/>
    <w:rsid w:val="006049F0"/>
    <w:rsid w:val="00604DB4"/>
    <w:rsid w:val="006063EC"/>
    <w:rsid w:val="00606471"/>
    <w:rsid w:val="0061079D"/>
    <w:rsid w:val="00610E30"/>
    <w:rsid w:val="0061308B"/>
    <w:rsid w:val="006131F0"/>
    <w:rsid w:val="00613B5D"/>
    <w:rsid w:val="00614400"/>
    <w:rsid w:val="00614637"/>
    <w:rsid w:val="0061464D"/>
    <w:rsid w:val="00614D73"/>
    <w:rsid w:val="006150E8"/>
    <w:rsid w:val="0061578A"/>
    <w:rsid w:val="00617587"/>
    <w:rsid w:val="006223A0"/>
    <w:rsid w:val="006224BD"/>
    <w:rsid w:val="00623275"/>
    <w:rsid w:val="00623E9C"/>
    <w:rsid w:val="006240FC"/>
    <w:rsid w:val="006241E0"/>
    <w:rsid w:val="006242B4"/>
    <w:rsid w:val="00625489"/>
    <w:rsid w:val="006254BA"/>
    <w:rsid w:val="006262CC"/>
    <w:rsid w:val="00626396"/>
    <w:rsid w:val="00626AF9"/>
    <w:rsid w:val="00630061"/>
    <w:rsid w:val="00630AD2"/>
    <w:rsid w:val="0063104E"/>
    <w:rsid w:val="00631794"/>
    <w:rsid w:val="006323C2"/>
    <w:rsid w:val="00633003"/>
    <w:rsid w:val="00633D58"/>
    <w:rsid w:val="00634BD5"/>
    <w:rsid w:val="00634C8B"/>
    <w:rsid w:val="0063504B"/>
    <w:rsid w:val="006351BB"/>
    <w:rsid w:val="00635670"/>
    <w:rsid w:val="00636AE8"/>
    <w:rsid w:val="00637FF8"/>
    <w:rsid w:val="0064252C"/>
    <w:rsid w:val="00643293"/>
    <w:rsid w:val="00643800"/>
    <w:rsid w:val="006453AD"/>
    <w:rsid w:val="006454AE"/>
    <w:rsid w:val="0064655E"/>
    <w:rsid w:val="00647FD5"/>
    <w:rsid w:val="006500F5"/>
    <w:rsid w:val="00650161"/>
    <w:rsid w:val="00650F4C"/>
    <w:rsid w:val="00651193"/>
    <w:rsid w:val="006512C9"/>
    <w:rsid w:val="0065233C"/>
    <w:rsid w:val="006531AA"/>
    <w:rsid w:val="00653285"/>
    <w:rsid w:val="0065386D"/>
    <w:rsid w:val="00654B9D"/>
    <w:rsid w:val="0065565B"/>
    <w:rsid w:val="00657F14"/>
    <w:rsid w:val="0066036E"/>
    <w:rsid w:val="0066064E"/>
    <w:rsid w:val="006617D2"/>
    <w:rsid w:val="00661F62"/>
    <w:rsid w:val="00662A51"/>
    <w:rsid w:val="00664056"/>
    <w:rsid w:val="00664F66"/>
    <w:rsid w:val="00665E57"/>
    <w:rsid w:val="00665E92"/>
    <w:rsid w:val="0066669E"/>
    <w:rsid w:val="006671A2"/>
    <w:rsid w:val="00667300"/>
    <w:rsid w:val="0067042B"/>
    <w:rsid w:val="006705A7"/>
    <w:rsid w:val="00670D12"/>
    <w:rsid w:val="00671D3D"/>
    <w:rsid w:val="00673652"/>
    <w:rsid w:val="00674D22"/>
    <w:rsid w:val="00674DD6"/>
    <w:rsid w:val="0067512D"/>
    <w:rsid w:val="00675309"/>
    <w:rsid w:val="00675A76"/>
    <w:rsid w:val="006767D2"/>
    <w:rsid w:val="00676F0F"/>
    <w:rsid w:val="00677099"/>
    <w:rsid w:val="006776D9"/>
    <w:rsid w:val="006779F3"/>
    <w:rsid w:val="00680174"/>
    <w:rsid w:val="0068029C"/>
    <w:rsid w:val="00680ADE"/>
    <w:rsid w:val="00680E4D"/>
    <w:rsid w:val="006817FA"/>
    <w:rsid w:val="00681ACC"/>
    <w:rsid w:val="00681CCE"/>
    <w:rsid w:val="0068346F"/>
    <w:rsid w:val="00683508"/>
    <w:rsid w:val="0068418A"/>
    <w:rsid w:val="006853F0"/>
    <w:rsid w:val="0068637C"/>
    <w:rsid w:val="0069065E"/>
    <w:rsid w:val="00690DC9"/>
    <w:rsid w:val="00690F35"/>
    <w:rsid w:val="00690F7A"/>
    <w:rsid w:val="00691046"/>
    <w:rsid w:val="00691884"/>
    <w:rsid w:val="00692337"/>
    <w:rsid w:val="006943F1"/>
    <w:rsid w:val="0069482B"/>
    <w:rsid w:val="006950FC"/>
    <w:rsid w:val="00696B9C"/>
    <w:rsid w:val="00696DA1"/>
    <w:rsid w:val="006977BD"/>
    <w:rsid w:val="00697E7A"/>
    <w:rsid w:val="006A03F8"/>
    <w:rsid w:val="006A06BB"/>
    <w:rsid w:val="006A14FC"/>
    <w:rsid w:val="006A1A80"/>
    <w:rsid w:val="006A1AEA"/>
    <w:rsid w:val="006A2953"/>
    <w:rsid w:val="006A47F5"/>
    <w:rsid w:val="006A48A7"/>
    <w:rsid w:val="006A6178"/>
    <w:rsid w:val="006A7E99"/>
    <w:rsid w:val="006B0E5F"/>
    <w:rsid w:val="006B1FB0"/>
    <w:rsid w:val="006B27A9"/>
    <w:rsid w:val="006B2E1E"/>
    <w:rsid w:val="006B38D5"/>
    <w:rsid w:val="006B39A5"/>
    <w:rsid w:val="006B46CD"/>
    <w:rsid w:val="006B4A67"/>
    <w:rsid w:val="006B5405"/>
    <w:rsid w:val="006B5A2B"/>
    <w:rsid w:val="006B5A4E"/>
    <w:rsid w:val="006B6B6A"/>
    <w:rsid w:val="006B7849"/>
    <w:rsid w:val="006B7A3F"/>
    <w:rsid w:val="006B7BF2"/>
    <w:rsid w:val="006C06FE"/>
    <w:rsid w:val="006C0887"/>
    <w:rsid w:val="006C13BD"/>
    <w:rsid w:val="006C2E0B"/>
    <w:rsid w:val="006C2F17"/>
    <w:rsid w:val="006C37A6"/>
    <w:rsid w:val="006C3FE3"/>
    <w:rsid w:val="006C45B6"/>
    <w:rsid w:val="006C49A3"/>
    <w:rsid w:val="006C6E07"/>
    <w:rsid w:val="006C6F11"/>
    <w:rsid w:val="006C7DE7"/>
    <w:rsid w:val="006D04FD"/>
    <w:rsid w:val="006D0E5A"/>
    <w:rsid w:val="006D265C"/>
    <w:rsid w:val="006D32F9"/>
    <w:rsid w:val="006D3854"/>
    <w:rsid w:val="006D3B13"/>
    <w:rsid w:val="006D3F32"/>
    <w:rsid w:val="006D3F53"/>
    <w:rsid w:val="006D4749"/>
    <w:rsid w:val="006D48E0"/>
    <w:rsid w:val="006D49A5"/>
    <w:rsid w:val="006D4DD7"/>
    <w:rsid w:val="006D5165"/>
    <w:rsid w:val="006D533C"/>
    <w:rsid w:val="006D646D"/>
    <w:rsid w:val="006D665C"/>
    <w:rsid w:val="006D69D8"/>
    <w:rsid w:val="006D7408"/>
    <w:rsid w:val="006E0C43"/>
    <w:rsid w:val="006E11DD"/>
    <w:rsid w:val="006E1B9F"/>
    <w:rsid w:val="006E22F9"/>
    <w:rsid w:val="006E24BF"/>
    <w:rsid w:val="006E2ACF"/>
    <w:rsid w:val="006E2C5A"/>
    <w:rsid w:val="006E2F30"/>
    <w:rsid w:val="006E3252"/>
    <w:rsid w:val="006E336A"/>
    <w:rsid w:val="006E3421"/>
    <w:rsid w:val="006E3B51"/>
    <w:rsid w:val="006E4ADC"/>
    <w:rsid w:val="006E5B4C"/>
    <w:rsid w:val="006E613E"/>
    <w:rsid w:val="006E7DB5"/>
    <w:rsid w:val="006F032D"/>
    <w:rsid w:val="006F047F"/>
    <w:rsid w:val="006F04E0"/>
    <w:rsid w:val="006F08AB"/>
    <w:rsid w:val="006F0F19"/>
    <w:rsid w:val="006F0FC5"/>
    <w:rsid w:val="006F20B5"/>
    <w:rsid w:val="006F2497"/>
    <w:rsid w:val="006F3135"/>
    <w:rsid w:val="006F3861"/>
    <w:rsid w:val="006F3A8F"/>
    <w:rsid w:val="006F3B23"/>
    <w:rsid w:val="006F3C27"/>
    <w:rsid w:val="006F40F8"/>
    <w:rsid w:val="006F49D7"/>
    <w:rsid w:val="006F5233"/>
    <w:rsid w:val="006F5EC0"/>
    <w:rsid w:val="006F69E4"/>
    <w:rsid w:val="006F7B1E"/>
    <w:rsid w:val="00700DF5"/>
    <w:rsid w:val="007029C6"/>
    <w:rsid w:val="00702ED7"/>
    <w:rsid w:val="007037D2"/>
    <w:rsid w:val="00704AC0"/>
    <w:rsid w:val="00705C8A"/>
    <w:rsid w:val="007068A7"/>
    <w:rsid w:val="007075ED"/>
    <w:rsid w:val="00711C0F"/>
    <w:rsid w:val="00712242"/>
    <w:rsid w:val="00712B64"/>
    <w:rsid w:val="007146E3"/>
    <w:rsid w:val="00716117"/>
    <w:rsid w:val="00717404"/>
    <w:rsid w:val="007174A7"/>
    <w:rsid w:val="0071776A"/>
    <w:rsid w:val="007178E8"/>
    <w:rsid w:val="007206EF"/>
    <w:rsid w:val="007207C1"/>
    <w:rsid w:val="0072192A"/>
    <w:rsid w:val="00722595"/>
    <w:rsid w:val="0072292C"/>
    <w:rsid w:val="00723EED"/>
    <w:rsid w:val="00723FE3"/>
    <w:rsid w:val="00724CA9"/>
    <w:rsid w:val="007253A1"/>
    <w:rsid w:val="00725AE1"/>
    <w:rsid w:val="00726D5E"/>
    <w:rsid w:val="0072764D"/>
    <w:rsid w:val="00730672"/>
    <w:rsid w:val="00730990"/>
    <w:rsid w:val="00730B8F"/>
    <w:rsid w:val="007312A1"/>
    <w:rsid w:val="007322B9"/>
    <w:rsid w:val="00732D20"/>
    <w:rsid w:val="00732F1E"/>
    <w:rsid w:val="007330CD"/>
    <w:rsid w:val="00733136"/>
    <w:rsid w:val="0073357E"/>
    <w:rsid w:val="00733742"/>
    <w:rsid w:val="00735279"/>
    <w:rsid w:val="00736B56"/>
    <w:rsid w:val="007376DC"/>
    <w:rsid w:val="0074133E"/>
    <w:rsid w:val="00743456"/>
    <w:rsid w:val="007448BF"/>
    <w:rsid w:val="00746102"/>
    <w:rsid w:val="00746A06"/>
    <w:rsid w:val="00746E45"/>
    <w:rsid w:val="00746FFB"/>
    <w:rsid w:val="00750D3B"/>
    <w:rsid w:val="00750FCD"/>
    <w:rsid w:val="00751B57"/>
    <w:rsid w:val="00751DB8"/>
    <w:rsid w:val="007526D8"/>
    <w:rsid w:val="00753238"/>
    <w:rsid w:val="00753380"/>
    <w:rsid w:val="0075376E"/>
    <w:rsid w:val="0075465F"/>
    <w:rsid w:val="007547EC"/>
    <w:rsid w:val="007549C4"/>
    <w:rsid w:val="0075502E"/>
    <w:rsid w:val="007555F8"/>
    <w:rsid w:val="0075627F"/>
    <w:rsid w:val="0075668B"/>
    <w:rsid w:val="0075678D"/>
    <w:rsid w:val="007572CA"/>
    <w:rsid w:val="007574CD"/>
    <w:rsid w:val="00761437"/>
    <w:rsid w:val="00762258"/>
    <w:rsid w:val="00762922"/>
    <w:rsid w:val="00763019"/>
    <w:rsid w:val="007633DF"/>
    <w:rsid w:val="00763B72"/>
    <w:rsid w:val="00763F00"/>
    <w:rsid w:val="00765A00"/>
    <w:rsid w:val="00765DF4"/>
    <w:rsid w:val="00765F9B"/>
    <w:rsid w:val="00767372"/>
    <w:rsid w:val="00767AF9"/>
    <w:rsid w:val="00767D37"/>
    <w:rsid w:val="00770B82"/>
    <w:rsid w:val="00770EB7"/>
    <w:rsid w:val="00771F4C"/>
    <w:rsid w:val="007720DC"/>
    <w:rsid w:val="007729F5"/>
    <w:rsid w:val="00773317"/>
    <w:rsid w:val="007762E9"/>
    <w:rsid w:val="0077684D"/>
    <w:rsid w:val="00776989"/>
    <w:rsid w:val="007769D0"/>
    <w:rsid w:val="00776C98"/>
    <w:rsid w:val="00776E20"/>
    <w:rsid w:val="007778CE"/>
    <w:rsid w:val="00777B63"/>
    <w:rsid w:val="007804CD"/>
    <w:rsid w:val="00781B4F"/>
    <w:rsid w:val="00781E10"/>
    <w:rsid w:val="00782138"/>
    <w:rsid w:val="007848D1"/>
    <w:rsid w:val="00785115"/>
    <w:rsid w:val="00785CC0"/>
    <w:rsid w:val="00786439"/>
    <w:rsid w:val="00790580"/>
    <w:rsid w:val="00790AA4"/>
    <w:rsid w:val="007917F4"/>
    <w:rsid w:val="0079322C"/>
    <w:rsid w:val="00793320"/>
    <w:rsid w:val="0079407B"/>
    <w:rsid w:val="007950DF"/>
    <w:rsid w:val="00795BAE"/>
    <w:rsid w:val="00795D57"/>
    <w:rsid w:val="00797033"/>
    <w:rsid w:val="007975B4"/>
    <w:rsid w:val="007A134E"/>
    <w:rsid w:val="007A3490"/>
    <w:rsid w:val="007A407B"/>
    <w:rsid w:val="007A4366"/>
    <w:rsid w:val="007A49D0"/>
    <w:rsid w:val="007A5E1C"/>
    <w:rsid w:val="007A6CAC"/>
    <w:rsid w:val="007B0D3E"/>
    <w:rsid w:val="007B1281"/>
    <w:rsid w:val="007B131D"/>
    <w:rsid w:val="007B1780"/>
    <w:rsid w:val="007B1DB8"/>
    <w:rsid w:val="007B1F40"/>
    <w:rsid w:val="007B2AD7"/>
    <w:rsid w:val="007B4202"/>
    <w:rsid w:val="007B5547"/>
    <w:rsid w:val="007B60B9"/>
    <w:rsid w:val="007B6798"/>
    <w:rsid w:val="007C0871"/>
    <w:rsid w:val="007C0FCC"/>
    <w:rsid w:val="007C1910"/>
    <w:rsid w:val="007C1B0D"/>
    <w:rsid w:val="007C1DEF"/>
    <w:rsid w:val="007C1FA4"/>
    <w:rsid w:val="007C52E6"/>
    <w:rsid w:val="007C561C"/>
    <w:rsid w:val="007C5A1C"/>
    <w:rsid w:val="007C63C5"/>
    <w:rsid w:val="007C6EB1"/>
    <w:rsid w:val="007D1308"/>
    <w:rsid w:val="007D1C5A"/>
    <w:rsid w:val="007D343E"/>
    <w:rsid w:val="007D4CF0"/>
    <w:rsid w:val="007D520D"/>
    <w:rsid w:val="007D56FE"/>
    <w:rsid w:val="007D578E"/>
    <w:rsid w:val="007D681B"/>
    <w:rsid w:val="007D74E0"/>
    <w:rsid w:val="007D7536"/>
    <w:rsid w:val="007D779F"/>
    <w:rsid w:val="007D7958"/>
    <w:rsid w:val="007E019F"/>
    <w:rsid w:val="007E0488"/>
    <w:rsid w:val="007E1604"/>
    <w:rsid w:val="007E170D"/>
    <w:rsid w:val="007E1AEE"/>
    <w:rsid w:val="007E1FA9"/>
    <w:rsid w:val="007E2122"/>
    <w:rsid w:val="007E48ED"/>
    <w:rsid w:val="007E4ADC"/>
    <w:rsid w:val="007E4E72"/>
    <w:rsid w:val="007E4FC7"/>
    <w:rsid w:val="007E5BBB"/>
    <w:rsid w:val="007E6909"/>
    <w:rsid w:val="007F1952"/>
    <w:rsid w:val="007F1F16"/>
    <w:rsid w:val="007F2C2B"/>
    <w:rsid w:val="007F2C60"/>
    <w:rsid w:val="007F3BE4"/>
    <w:rsid w:val="007F4C09"/>
    <w:rsid w:val="007F51DC"/>
    <w:rsid w:val="007F55A0"/>
    <w:rsid w:val="007F72C3"/>
    <w:rsid w:val="007F7EC5"/>
    <w:rsid w:val="0080177D"/>
    <w:rsid w:val="00801BCE"/>
    <w:rsid w:val="00802EF5"/>
    <w:rsid w:val="008034BE"/>
    <w:rsid w:val="00805530"/>
    <w:rsid w:val="00806456"/>
    <w:rsid w:val="00806A2D"/>
    <w:rsid w:val="00806AE3"/>
    <w:rsid w:val="008073EA"/>
    <w:rsid w:val="00807F0C"/>
    <w:rsid w:val="00810E0B"/>
    <w:rsid w:val="00810E9A"/>
    <w:rsid w:val="00812FF4"/>
    <w:rsid w:val="008139AB"/>
    <w:rsid w:val="00813ABC"/>
    <w:rsid w:val="0081406F"/>
    <w:rsid w:val="00814F91"/>
    <w:rsid w:val="0081521D"/>
    <w:rsid w:val="00816A2B"/>
    <w:rsid w:val="00816F0F"/>
    <w:rsid w:val="008177B5"/>
    <w:rsid w:val="0082241E"/>
    <w:rsid w:val="0082503A"/>
    <w:rsid w:val="00833034"/>
    <w:rsid w:val="00834188"/>
    <w:rsid w:val="00834580"/>
    <w:rsid w:val="00835B86"/>
    <w:rsid w:val="008363CF"/>
    <w:rsid w:val="008366C7"/>
    <w:rsid w:val="0083762A"/>
    <w:rsid w:val="008403B9"/>
    <w:rsid w:val="00840522"/>
    <w:rsid w:val="00840766"/>
    <w:rsid w:val="00841646"/>
    <w:rsid w:val="00841E1C"/>
    <w:rsid w:val="00842F18"/>
    <w:rsid w:val="008439DE"/>
    <w:rsid w:val="008447BF"/>
    <w:rsid w:val="00844C9D"/>
    <w:rsid w:val="008459AC"/>
    <w:rsid w:val="0084725F"/>
    <w:rsid w:val="00847963"/>
    <w:rsid w:val="00847A1A"/>
    <w:rsid w:val="008522FF"/>
    <w:rsid w:val="0085239C"/>
    <w:rsid w:val="008525C2"/>
    <w:rsid w:val="00852B61"/>
    <w:rsid w:val="00852BF4"/>
    <w:rsid w:val="0085417E"/>
    <w:rsid w:val="00854401"/>
    <w:rsid w:val="00855C8F"/>
    <w:rsid w:val="00857550"/>
    <w:rsid w:val="0086174E"/>
    <w:rsid w:val="00861E5E"/>
    <w:rsid w:val="00862E97"/>
    <w:rsid w:val="00864599"/>
    <w:rsid w:val="00864E98"/>
    <w:rsid w:val="00864FBB"/>
    <w:rsid w:val="008669D6"/>
    <w:rsid w:val="00867B21"/>
    <w:rsid w:val="00867CF0"/>
    <w:rsid w:val="00870497"/>
    <w:rsid w:val="0087185C"/>
    <w:rsid w:val="00871D67"/>
    <w:rsid w:val="00873627"/>
    <w:rsid w:val="00873D6E"/>
    <w:rsid w:val="0087440C"/>
    <w:rsid w:val="00874692"/>
    <w:rsid w:val="008746BB"/>
    <w:rsid w:val="00876548"/>
    <w:rsid w:val="00876D23"/>
    <w:rsid w:val="00876FAC"/>
    <w:rsid w:val="00880117"/>
    <w:rsid w:val="0088036A"/>
    <w:rsid w:val="008807E1"/>
    <w:rsid w:val="00880B6C"/>
    <w:rsid w:val="00880D16"/>
    <w:rsid w:val="00880FEA"/>
    <w:rsid w:val="0088143B"/>
    <w:rsid w:val="00881851"/>
    <w:rsid w:val="00881F5F"/>
    <w:rsid w:val="008820FF"/>
    <w:rsid w:val="0088262E"/>
    <w:rsid w:val="0088468A"/>
    <w:rsid w:val="00884724"/>
    <w:rsid w:val="00886977"/>
    <w:rsid w:val="00886B25"/>
    <w:rsid w:val="00891569"/>
    <w:rsid w:val="0089227E"/>
    <w:rsid w:val="008924D4"/>
    <w:rsid w:val="0089250F"/>
    <w:rsid w:val="008925F1"/>
    <w:rsid w:val="0089496F"/>
    <w:rsid w:val="00894B4D"/>
    <w:rsid w:val="00894ECB"/>
    <w:rsid w:val="0089547E"/>
    <w:rsid w:val="00895FEB"/>
    <w:rsid w:val="00896418"/>
    <w:rsid w:val="00897D0A"/>
    <w:rsid w:val="00897F0A"/>
    <w:rsid w:val="008A083E"/>
    <w:rsid w:val="008A1D76"/>
    <w:rsid w:val="008A1E2C"/>
    <w:rsid w:val="008A353C"/>
    <w:rsid w:val="008A3AB6"/>
    <w:rsid w:val="008A4F58"/>
    <w:rsid w:val="008A788B"/>
    <w:rsid w:val="008A7C13"/>
    <w:rsid w:val="008B073B"/>
    <w:rsid w:val="008B0DBF"/>
    <w:rsid w:val="008B1981"/>
    <w:rsid w:val="008B335F"/>
    <w:rsid w:val="008B3DEF"/>
    <w:rsid w:val="008B440C"/>
    <w:rsid w:val="008B4680"/>
    <w:rsid w:val="008B48B8"/>
    <w:rsid w:val="008B4A84"/>
    <w:rsid w:val="008C03BB"/>
    <w:rsid w:val="008C0D35"/>
    <w:rsid w:val="008C1203"/>
    <w:rsid w:val="008C27CE"/>
    <w:rsid w:val="008C2D2D"/>
    <w:rsid w:val="008C2FA6"/>
    <w:rsid w:val="008C309B"/>
    <w:rsid w:val="008C3C1F"/>
    <w:rsid w:val="008C41A5"/>
    <w:rsid w:val="008C46C1"/>
    <w:rsid w:val="008C54AD"/>
    <w:rsid w:val="008C59C9"/>
    <w:rsid w:val="008C5B66"/>
    <w:rsid w:val="008C666E"/>
    <w:rsid w:val="008C67DF"/>
    <w:rsid w:val="008C6877"/>
    <w:rsid w:val="008C6CD4"/>
    <w:rsid w:val="008C76E9"/>
    <w:rsid w:val="008C7CFB"/>
    <w:rsid w:val="008C7DF5"/>
    <w:rsid w:val="008D0713"/>
    <w:rsid w:val="008D13FD"/>
    <w:rsid w:val="008D1DDF"/>
    <w:rsid w:val="008D2264"/>
    <w:rsid w:val="008D2771"/>
    <w:rsid w:val="008D2B1C"/>
    <w:rsid w:val="008D2D33"/>
    <w:rsid w:val="008D358F"/>
    <w:rsid w:val="008D3B1F"/>
    <w:rsid w:val="008D3F55"/>
    <w:rsid w:val="008D466C"/>
    <w:rsid w:val="008D4E10"/>
    <w:rsid w:val="008D4EEC"/>
    <w:rsid w:val="008D53C1"/>
    <w:rsid w:val="008D6642"/>
    <w:rsid w:val="008D6E27"/>
    <w:rsid w:val="008D7456"/>
    <w:rsid w:val="008E0170"/>
    <w:rsid w:val="008E04ED"/>
    <w:rsid w:val="008E0AF4"/>
    <w:rsid w:val="008E1157"/>
    <w:rsid w:val="008E1AF9"/>
    <w:rsid w:val="008E1F16"/>
    <w:rsid w:val="008E1FAB"/>
    <w:rsid w:val="008E3458"/>
    <w:rsid w:val="008E39CF"/>
    <w:rsid w:val="008E3C2A"/>
    <w:rsid w:val="008E40EE"/>
    <w:rsid w:val="008E478A"/>
    <w:rsid w:val="008E4A6B"/>
    <w:rsid w:val="008E54A9"/>
    <w:rsid w:val="008E6743"/>
    <w:rsid w:val="008E68D3"/>
    <w:rsid w:val="008E7C88"/>
    <w:rsid w:val="008F0FC8"/>
    <w:rsid w:val="008F13A8"/>
    <w:rsid w:val="008F1431"/>
    <w:rsid w:val="008F254E"/>
    <w:rsid w:val="008F2905"/>
    <w:rsid w:val="008F44C5"/>
    <w:rsid w:val="008F4DB6"/>
    <w:rsid w:val="008F5DE9"/>
    <w:rsid w:val="008F6218"/>
    <w:rsid w:val="008F7973"/>
    <w:rsid w:val="009006F3"/>
    <w:rsid w:val="00900DA7"/>
    <w:rsid w:val="0090122E"/>
    <w:rsid w:val="00901424"/>
    <w:rsid w:val="00901596"/>
    <w:rsid w:val="00901CE2"/>
    <w:rsid w:val="00901F28"/>
    <w:rsid w:val="00901FB9"/>
    <w:rsid w:val="0090286F"/>
    <w:rsid w:val="00903E3C"/>
    <w:rsid w:val="00904635"/>
    <w:rsid w:val="00905134"/>
    <w:rsid w:val="009060A1"/>
    <w:rsid w:val="00906284"/>
    <w:rsid w:val="00906544"/>
    <w:rsid w:val="0090659E"/>
    <w:rsid w:val="0090760E"/>
    <w:rsid w:val="00911233"/>
    <w:rsid w:val="009114BF"/>
    <w:rsid w:val="00911B86"/>
    <w:rsid w:val="0091234C"/>
    <w:rsid w:val="009145AD"/>
    <w:rsid w:val="00915239"/>
    <w:rsid w:val="009156D8"/>
    <w:rsid w:val="00916394"/>
    <w:rsid w:val="009165A4"/>
    <w:rsid w:val="009176C1"/>
    <w:rsid w:val="00917F44"/>
    <w:rsid w:val="0092096C"/>
    <w:rsid w:val="00921436"/>
    <w:rsid w:val="009228CD"/>
    <w:rsid w:val="00924935"/>
    <w:rsid w:val="00924D8B"/>
    <w:rsid w:val="009256DB"/>
    <w:rsid w:val="00926B55"/>
    <w:rsid w:val="0092771E"/>
    <w:rsid w:val="00927979"/>
    <w:rsid w:val="00927C2A"/>
    <w:rsid w:val="00930A50"/>
    <w:rsid w:val="009332F6"/>
    <w:rsid w:val="00933732"/>
    <w:rsid w:val="00933948"/>
    <w:rsid w:val="00934194"/>
    <w:rsid w:val="0093467E"/>
    <w:rsid w:val="0093499C"/>
    <w:rsid w:val="00934DD6"/>
    <w:rsid w:val="00934FEF"/>
    <w:rsid w:val="00936434"/>
    <w:rsid w:val="00936531"/>
    <w:rsid w:val="00936B7F"/>
    <w:rsid w:val="00937E77"/>
    <w:rsid w:val="0094048A"/>
    <w:rsid w:val="0094078E"/>
    <w:rsid w:val="009410FA"/>
    <w:rsid w:val="009416D2"/>
    <w:rsid w:val="00941B8E"/>
    <w:rsid w:val="00942E80"/>
    <w:rsid w:val="00942FE6"/>
    <w:rsid w:val="0094321A"/>
    <w:rsid w:val="00943C3E"/>
    <w:rsid w:val="00946379"/>
    <w:rsid w:val="00946601"/>
    <w:rsid w:val="00946F01"/>
    <w:rsid w:val="0094709A"/>
    <w:rsid w:val="009473F8"/>
    <w:rsid w:val="0094751F"/>
    <w:rsid w:val="00950217"/>
    <w:rsid w:val="00950FF9"/>
    <w:rsid w:val="009514EE"/>
    <w:rsid w:val="0095152F"/>
    <w:rsid w:val="00951535"/>
    <w:rsid w:val="00951E09"/>
    <w:rsid w:val="0095218A"/>
    <w:rsid w:val="009521DD"/>
    <w:rsid w:val="00952A5C"/>
    <w:rsid w:val="00955418"/>
    <w:rsid w:val="00955BBF"/>
    <w:rsid w:val="009603B1"/>
    <w:rsid w:val="00960B70"/>
    <w:rsid w:val="00960BF0"/>
    <w:rsid w:val="0096104F"/>
    <w:rsid w:val="009623EB"/>
    <w:rsid w:val="0096321E"/>
    <w:rsid w:val="009638C8"/>
    <w:rsid w:val="00965795"/>
    <w:rsid w:val="0096581A"/>
    <w:rsid w:val="00965AC0"/>
    <w:rsid w:val="00966E5F"/>
    <w:rsid w:val="00970986"/>
    <w:rsid w:val="00970AAF"/>
    <w:rsid w:val="00970FBB"/>
    <w:rsid w:val="00971108"/>
    <w:rsid w:val="009713E5"/>
    <w:rsid w:val="00971659"/>
    <w:rsid w:val="00973200"/>
    <w:rsid w:val="00973C39"/>
    <w:rsid w:val="0097414F"/>
    <w:rsid w:val="00976041"/>
    <w:rsid w:val="009765BD"/>
    <w:rsid w:val="0097731B"/>
    <w:rsid w:val="00977C5C"/>
    <w:rsid w:val="0098052C"/>
    <w:rsid w:val="00980B2C"/>
    <w:rsid w:val="00980B60"/>
    <w:rsid w:val="00980F01"/>
    <w:rsid w:val="00980F63"/>
    <w:rsid w:val="00980FFD"/>
    <w:rsid w:val="0098181F"/>
    <w:rsid w:val="009829BE"/>
    <w:rsid w:val="00983D12"/>
    <w:rsid w:val="00984420"/>
    <w:rsid w:val="0098481F"/>
    <w:rsid w:val="00986FD7"/>
    <w:rsid w:val="00987749"/>
    <w:rsid w:val="009910D9"/>
    <w:rsid w:val="00991A4F"/>
    <w:rsid w:val="00991E21"/>
    <w:rsid w:val="00991F3D"/>
    <w:rsid w:val="009921D7"/>
    <w:rsid w:val="0099244D"/>
    <w:rsid w:val="009933A5"/>
    <w:rsid w:val="00994320"/>
    <w:rsid w:val="0099485B"/>
    <w:rsid w:val="00994C0A"/>
    <w:rsid w:val="00994FBA"/>
    <w:rsid w:val="00996443"/>
    <w:rsid w:val="00996F77"/>
    <w:rsid w:val="0099717E"/>
    <w:rsid w:val="00997602"/>
    <w:rsid w:val="009A0817"/>
    <w:rsid w:val="009A0FA1"/>
    <w:rsid w:val="009A1361"/>
    <w:rsid w:val="009A14F7"/>
    <w:rsid w:val="009A1CD2"/>
    <w:rsid w:val="009A2DCC"/>
    <w:rsid w:val="009A38B1"/>
    <w:rsid w:val="009A3B78"/>
    <w:rsid w:val="009A4DF3"/>
    <w:rsid w:val="009A5351"/>
    <w:rsid w:val="009A582A"/>
    <w:rsid w:val="009A64E5"/>
    <w:rsid w:val="009A7222"/>
    <w:rsid w:val="009A749F"/>
    <w:rsid w:val="009A777C"/>
    <w:rsid w:val="009A7B36"/>
    <w:rsid w:val="009B0BE7"/>
    <w:rsid w:val="009B1976"/>
    <w:rsid w:val="009B27B3"/>
    <w:rsid w:val="009B3572"/>
    <w:rsid w:val="009B466D"/>
    <w:rsid w:val="009B5607"/>
    <w:rsid w:val="009B747E"/>
    <w:rsid w:val="009B7C91"/>
    <w:rsid w:val="009C15A9"/>
    <w:rsid w:val="009C18A8"/>
    <w:rsid w:val="009C19E5"/>
    <w:rsid w:val="009C1C35"/>
    <w:rsid w:val="009C20EA"/>
    <w:rsid w:val="009C2EB9"/>
    <w:rsid w:val="009C2F54"/>
    <w:rsid w:val="009C3077"/>
    <w:rsid w:val="009C36AF"/>
    <w:rsid w:val="009C3875"/>
    <w:rsid w:val="009C3BA9"/>
    <w:rsid w:val="009C659A"/>
    <w:rsid w:val="009C6AA2"/>
    <w:rsid w:val="009D07B5"/>
    <w:rsid w:val="009D1752"/>
    <w:rsid w:val="009D1CDA"/>
    <w:rsid w:val="009D29CD"/>
    <w:rsid w:val="009D2D67"/>
    <w:rsid w:val="009D355E"/>
    <w:rsid w:val="009D3E41"/>
    <w:rsid w:val="009E01B5"/>
    <w:rsid w:val="009E0E46"/>
    <w:rsid w:val="009E17CC"/>
    <w:rsid w:val="009E1866"/>
    <w:rsid w:val="009E1D3F"/>
    <w:rsid w:val="009E1FB9"/>
    <w:rsid w:val="009E2E37"/>
    <w:rsid w:val="009E304E"/>
    <w:rsid w:val="009E36EF"/>
    <w:rsid w:val="009E3734"/>
    <w:rsid w:val="009E4792"/>
    <w:rsid w:val="009E4F10"/>
    <w:rsid w:val="009E55C8"/>
    <w:rsid w:val="009E75BF"/>
    <w:rsid w:val="009E7AB0"/>
    <w:rsid w:val="009F1699"/>
    <w:rsid w:val="009F35BF"/>
    <w:rsid w:val="009F37E2"/>
    <w:rsid w:val="009F38A4"/>
    <w:rsid w:val="009F38E7"/>
    <w:rsid w:val="009F3AAE"/>
    <w:rsid w:val="009F3E57"/>
    <w:rsid w:val="009F48E1"/>
    <w:rsid w:val="009F6553"/>
    <w:rsid w:val="009F6581"/>
    <w:rsid w:val="009F6F78"/>
    <w:rsid w:val="009F762C"/>
    <w:rsid w:val="009F78CB"/>
    <w:rsid w:val="009F7C45"/>
    <w:rsid w:val="00A01C0E"/>
    <w:rsid w:val="00A01E5E"/>
    <w:rsid w:val="00A0231E"/>
    <w:rsid w:val="00A023DE"/>
    <w:rsid w:val="00A0264B"/>
    <w:rsid w:val="00A0285E"/>
    <w:rsid w:val="00A035D1"/>
    <w:rsid w:val="00A03F9E"/>
    <w:rsid w:val="00A049CD"/>
    <w:rsid w:val="00A049CE"/>
    <w:rsid w:val="00A05321"/>
    <w:rsid w:val="00A0565C"/>
    <w:rsid w:val="00A057B6"/>
    <w:rsid w:val="00A07C48"/>
    <w:rsid w:val="00A07E69"/>
    <w:rsid w:val="00A07E73"/>
    <w:rsid w:val="00A106AB"/>
    <w:rsid w:val="00A108FA"/>
    <w:rsid w:val="00A10B47"/>
    <w:rsid w:val="00A11571"/>
    <w:rsid w:val="00A116AC"/>
    <w:rsid w:val="00A12CF1"/>
    <w:rsid w:val="00A12E91"/>
    <w:rsid w:val="00A1496A"/>
    <w:rsid w:val="00A14F30"/>
    <w:rsid w:val="00A1585B"/>
    <w:rsid w:val="00A17640"/>
    <w:rsid w:val="00A201F8"/>
    <w:rsid w:val="00A2061C"/>
    <w:rsid w:val="00A21779"/>
    <w:rsid w:val="00A21E5B"/>
    <w:rsid w:val="00A21FEE"/>
    <w:rsid w:val="00A22219"/>
    <w:rsid w:val="00A22613"/>
    <w:rsid w:val="00A24004"/>
    <w:rsid w:val="00A250CB"/>
    <w:rsid w:val="00A2666C"/>
    <w:rsid w:val="00A271F6"/>
    <w:rsid w:val="00A279CD"/>
    <w:rsid w:val="00A303FC"/>
    <w:rsid w:val="00A311B2"/>
    <w:rsid w:val="00A3255B"/>
    <w:rsid w:val="00A329AD"/>
    <w:rsid w:val="00A332D9"/>
    <w:rsid w:val="00A33795"/>
    <w:rsid w:val="00A33B2A"/>
    <w:rsid w:val="00A34242"/>
    <w:rsid w:val="00A34597"/>
    <w:rsid w:val="00A35BA0"/>
    <w:rsid w:val="00A368AC"/>
    <w:rsid w:val="00A36CF5"/>
    <w:rsid w:val="00A37994"/>
    <w:rsid w:val="00A37CCE"/>
    <w:rsid w:val="00A40C7F"/>
    <w:rsid w:val="00A44FAE"/>
    <w:rsid w:val="00A463AB"/>
    <w:rsid w:val="00A46C55"/>
    <w:rsid w:val="00A474D1"/>
    <w:rsid w:val="00A47823"/>
    <w:rsid w:val="00A503A5"/>
    <w:rsid w:val="00A51726"/>
    <w:rsid w:val="00A52FDC"/>
    <w:rsid w:val="00A53152"/>
    <w:rsid w:val="00A549C1"/>
    <w:rsid w:val="00A54A9C"/>
    <w:rsid w:val="00A5540B"/>
    <w:rsid w:val="00A55F0E"/>
    <w:rsid w:val="00A57849"/>
    <w:rsid w:val="00A606FD"/>
    <w:rsid w:val="00A60B3E"/>
    <w:rsid w:val="00A60BA7"/>
    <w:rsid w:val="00A6154D"/>
    <w:rsid w:val="00A618DE"/>
    <w:rsid w:val="00A619F4"/>
    <w:rsid w:val="00A62399"/>
    <w:rsid w:val="00A64035"/>
    <w:rsid w:val="00A6495B"/>
    <w:rsid w:val="00A659A7"/>
    <w:rsid w:val="00A660A5"/>
    <w:rsid w:val="00A66765"/>
    <w:rsid w:val="00A67183"/>
    <w:rsid w:val="00A678FD"/>
    <w:rsid w:val="00A67A60"/>
    <w:rsid w:val="00A67C6E"/>
    <w:rsid w:val="00A710F0"/>
    <w:rsid w:val="00A71A82"/>
    <w:rsid w:val="00A72D3D"/>
    <w:rsid w:val="00A72EB2"/>
    <w:rsid w:val="00A72F46"/>
    <w:rsid w:val="00A732F2"/>
    <w:rsid w:val="00A73C4D"/>
    <w:rsid w:val="00A73FD6"/>
    <w:rsid w:val="00A75B3A"/>
    <w:rsid w:val="00A76313"/>
    <w:rsid w:val="00A7667F"/>
    <w:rsid w:val="00A80BC9"/>
    <w:rsid w:val="00A81EDE"/>
    <w:rsid w:val="00A825F8"/>
    <w:rsid w:val="00A84850"/>
    <w:rsid w:val="00A85184"/>
    <w:rsid w:val="00A85A01"/>
    <w:rsid w:val="00A86706"/>
    <w:rsid w:val="00A86A12"/>
    <w:rsid w:val="00A86E84"/>
    <w:rsid w:val="00A875BE"/>
    <w:rsid w:val="00A9030C"/>
    <w:rsid w:val="00A9151D"/>
    <w:rsid w:val="00A91D82"/>
    <w:rsid w:val="00A9355A"/>
    <w:rsid w:val="00A935B6"/>
    <w:rsid w:val="00A94C9E"/>
    <w:rsid w:val="00A95459"/>
    <w:rsid w:val="00A95E67"/>
    <w:rsid w:val="00A962E8"/>
    <w:rsid w:val="00A9642F"/>
    <w:rsid w:val="00A9645E"/>
    <w:rsid w:val="00A96C66"/>
    <w:rsid w:val="00A96C77"/>
    <w:rsid w:val="00A971B1"/>
    <w:rsid w:val="00A97E3C"/>
    <w:rsid w:val="00AA02DD"/>
    <w:rsid w:val="00AA1627"/>
    <w:rsid w:val="00AA285D"/>
    <w:rsid w:val="00AA3054"/>
    <w:rsid w:val="00AA32CB"/>
    <w:rsid w:val="00AA3C02"/>
    <w:rsid w:val="00AA3F91"/>
    <w:rsid w:val="00AA4729"/>
    <w:rsid w:val="00AA4A44"/>
    <w:rsid w:val="00AA4A96"/>
    <w:rsid w:val="00AA4CC8"/>
    <w:rsid w:val="00AA76D6"/>
    <w:rsid w:val="00AA786C"/>
    <w:rsid w:val="00AA7937"/>
    <w:rsid w:val="00AB0073"/>
    <w:rsid w:val="00AB03E6"/>
    <w:rsid w:val="00AB0852"/>
    <w:rsid w:val="00AB0AA7"/>
    <w:rsid w:val="00AB0FE2"/>
    <w:rsid w:val="00AB14FC"/>
    <w:rsid w:val="00AB1A24"/>
    <w:rsid w:val="00AB270A"/>
    <w:rsid w:val="00AB281A"/>
    <w:rsid w:val="00AB2FE4"/>
    <w:rsid w:val="00AB3BF3"/>
    <w:rsid w:val="00AB446F"/>
    <w:rsid w:val="00AB557C"/>
    <w:rsid w:val="00AB5AA0"/>
    <w:rsid w:val="00AB6589"/>
    <w:rsid w:val="00AB670F"/>
    <w:rsid w:val="00AB6DB5"/>
    <w:rsid w:val="00AB74BD"/>
    <w:rsid w:val="00AB76B5"/>
    <w:rsid w:val="00AB7B68"/>
    <w:rsid w:val="00AC03A5"/>
    <w:rsid w:val="00AC0F51"/>
    <w:rsid w:val="00AC2516"/>
    <w:rsid w:val="00AC42FD"/>
    <w:rsid w:val="00AC4A03"/>
    <w:rsid w:val="00AC510B"/>
    <w:rsid w:val="00AC62F2"/>
    <w:rsid w:val="00AC7599"/>
    <w:rsid w:val="00AC7D56"/>
    <w:rsid w:val="00AD0082"/>
    <w:rsid w:val="00AD066F"/>
    <w:rsid w:val="00AD0C1D"/>
    <w:rsid w:val="00AD0DD4"/>
    <w:rsid w:val="00AD27B1"/>
    <w:rsid w:val="00AD353C"/>
    <w:rsid w:val="00AD37BD"/>
    <w:rsid w:val="00AD529B"/>
    <w:rsid w:val="00AD59D4"/>
    <w:rsid w:val="00AD72A3"/>
    <w:rsid w:val="00AD75CC"/>
    <w:rsid w:val="00AE073D"/>
    <w:rsid w:val="00AE0980"/>
    <w:rsid w:val="00AE0B13"/>
    <w:rsid w:val="00AE2E37"/>
    <w:rsid w:val="00AE2EA7"/>
    <w:rsid w:val="00AE45C8"/>
    <w:rsid w:val="00AE4F38"/>
    <w:rsid w:val="00AE59E1"/>
    <w:rsid w:val="00AE6723"/>
    <w:rsid w:val="00AE6839"/>
    <w:rsid w:val="00AE6DBA"/>
    <w:rsid w:val="00AF15A0"/>
    <w:rsid w:val="00AF161F"/>
    <w:rsid w:val="00AF1E26"/>
    <w:rsid w:val="00AF280E"/>
    <w:rsid w:val="00AF3CFD"/>
    <w:rsid w:val="00AF3F94"/>
    <w:rsid w:val="00AF44CE"/>
    <w:rsid w:val="00AF468D"/>
    <w:rsid w:val="00AF59D4"/>
    <w:rsid w:val="00AF656A"/>
    <w:rsid w:val="00AF7C0B"/>
    <w:rsid w:val="00B00B6C"/>
    <w:rsid w:val="00B0169C"/>
    <w:rsid w:val="00B01BCB"/>
    <w:rsid w:val="00B01C36"/>
    <w:rsid w:val="00B03095"/>
    <w:rsid w:val="00B0365A"/>
    <w:rsid w:val="00B03AA5"/>
    <w:rsid w:val="00B03BA4"/>
    <w:rsid w:val="00B040D6"/>
    <w:rsid w:val="00B0553B"/>
    <w:rsid w:val="00B05654"/>
    <w:rsid w:val="00B05EA1"/>
    <w:rsid w:val="00B06552"/>
    <w:rsid w:val="00B06A45"/>
    <w:rsid w:val="00B073D3"/>
    <w:rsid w:val="00B0753F"/>
    <w:rsid w:val="00B0765E"/>
    <w:rsid w:val="00B07DD4"/>
    <w:rsid w:val="00B07F95"/>
    <w:rsid w:val="00B1071A"/>
    <w:rsid w:val="00B108AF"/>
    <w:rsid w:val="00B10D49"/>
    <w:rsid w:val="00B1166A"/>
    <w:rsid w:val="00B11D30"/>
    <w:rsid w:val="00B12ACD"/>
    <w:rsid w:val="00B13108"/>
    <w:rsid w:val="00B132A1"/>
    <w:rsid w:val="00B13461"/>
    <w:rsid w:val="00B1487F"/>
    <w:rsid w:val="00B16318"/>
    <w:rsid w:val="00B168DE"/>
    <w:rsid w:val="00B17E30"/>
    <w:rsid w:val="00B21BD1"/>
    <w:rsid w:val="00B22127"/>
    <w:rsid w:val="00B222D5"/>
    <w:rsid w:val="00B22DD9"/>
    <w:rsid w:val="00B23566"/>
    <w:rsid w:val="00B240C7"/>
    <w:rsid w:val="00B244B4"/>
    <w:rsid w:val="00B2534A"/>
    <w:rsid w:val="00B259F9"/>
    <w:rsid w:val="00B25FA1"/>
    <w:rsid w:val="00B26163"/>
    <w:rsid w:val="00B264F4"/>
    <w:rsid w:val="00B2650C"/>
    <w:rsid w:val="00B26D5D"/>
    <w:rsid w:val="00B2759F"/>
    <w:rsid w:val="00B31653"/>
    <w:rsid w:val="00B326FE"/>
    <w:rsid w:val="00B3467A"/>
    <w:rsid w:val="00B349D1"/>
    <w:rsid w:val="00B35223"/>
    <w:rsid w:val="00B35814"/>
    <w:rsid w:val="00B35B63"/>
    <w:rsid w:val="00B35DDD"/>
    <w:rsid w:val="00B36806"/>
    <w:rsid w:val="00B36AB6"/>
    <w:rsid w:val="00B36E23"/>
    <w:rsid w:val="00B37120"/>
    <w:rsid w:val="00B3768A"/>
    <w:rsid w:val="00B37CDA"/>
    <w:rsid w:val="00B40B57"/>
    <w:rsid w:val="00B41CA1"/>
    <w:rsid w:val="00B421CC"/>
    <w:rsid w:val="00B42AF2"/>
    <w:rsid w:val="00B42E37"/>
    <w:rsid w:val="00B44D88"/>
    <w:rsid w:val="00B455A3"/>
    <w:rsid w:val="00B471A5"/>
    <w:rsid w:val="00B50252"/>
    <w:rsid w:val="00B50D50"/>
    <w:rsid w:val="00B51E4C"/>
    <w:rsid w:val="00B530A0"/>
    <w:rsid w:val="00B53775"/>
    <w:rsid w:val="00B53FA4"/>
    <w:rsid w:val="00B55423"/>
    <w:rsid w:val="00B556DA"/>
    <w:rsid w:val="00B55DBB"/>
    <w:rsid w:val="00B55DC8"/>
    <w:rsid w:val="00B563D8"/>
    <w:rsid w:val="00B57287"/>
    <w:rsid w:val="00B57A96"/>
    <w:rsid w:val="00B60FCE"/>
    <w:rsid w:val="00B61036"/>
    <w:rsid w:val="00B6219D"/>
    <w:rsid w:val="00B66B95"/>
    <w:rsid w:val="00B66EA9"/>
    <w:rsid w:val="00B6708A"/>
    <w:rsid w:val="00B7294C"/>
    <w:rsid w:val="00B74DD3"/>
    <w:rsid w:val="00B75300"/>
    <w:rsid w:val="00B75D6B"/>
    <w:rsid w:val="00B80623"/>
    <w:rsid w:val="00B80CB9"/>
    <w:rsid w:val="00B81608"/>
    <w:rsid w:val="00B81B38"/>
    <w:rsid w:val="00B81C0E"/>
    <w:rsid w:val="00B81D67"/>
    <w:rsid w:val="00B83760"/>
    <w:rsid w:val="00B83B2F"/>
    <w:rsid w:val="00B8401E"/>
    <w:rsid w:val="00B84AE0"/>
    <w:rsid w:val="00B84DD3"/>
    <w:rsid w:val="00B855C0"/>
    <w:rsid w:val="00B8621D"/>
    <w:rsid w:val="00B865AB"/>
    <w:rsid w:val="00B869EC"/>
    <w:rsid w:val="00B87659"/>
    <w:rsid w:val="00B87D66"/>
    <w:rsid w:val="00B908B0"/>
    <w:rsid w:val="00B90AFA"/>
    <w:rsid w:val="00B91031"/>
    <w:rsid w:val="00B912B6"/>
    <w:rsid w:val="00B924DF"/>
    <w:rsid w:val="00B9341E"/>
    <w:rsid w:val="00B93BBA"/>
    <w:rsid w:val="00B94480"/>
    <w:rsid w:val="00B94DD2"/>
    <w:rsid w:val="00B9620C"/>
    <w:rsid w:val="00B9647E"/>
    <w:rsid w:val="00B967B5"/>
    <w:rsid w:val="00B96E38"/>
    <w:rsid w:val="00B97F8B"/>
    <w:rsid w:val="00BA0155"/>
    <w:rsid w:val="00BA08E5"/>
    <w:rsid w:val="00BA0B61"/>
    <w:rsid w:val="00BA174A"/>
    <w:rsid w:val="00BA18B7"/>
    <w:rsid w:val="00BA329D"/>
    <w:rsid w:val="00BA3A1A"/>
    <w:rsid w:val="00BA4BA5"/>
    <w:rsid w:val="00BA5C3B"/>
    <w:rsid w:val="00BA7AD6"/>
    <w:rsid w:val="00BA7B9B"/>
    <w:rsid w:val="00BB0FF2"/>
    <w:rsid w:val="00BB1B16"/>
    <w:rsid w:val="00BB2B7A"/>
    <w:rsid w:val="00BB2FC8"/>
    <w:rsid w:val="00BB3061"/>
    <w:rsid w:val="00BB3CF3"/>
    <w:rsid w:val="00BB420B"/>
    <w:rsid w:val="00BB4911"/>
    <w:rsid w:val="00BB4A12"/>
    <w:rsid w:val="00BB4A8B"/>
    <w:rsid w:val="00BB733A"/>
    <w:rsid w:val="00BB789E"/>
    <w:rsid w:val="00BB7BB2"/>
    <w:rsid w:val="00BC0C08"/>
    <w:rsid w:val="00BC1B12"/>
    <w:rsid w:val="00BC3506"/>
    <w:rsid w:val="00BC41D5"/>
    <w:rsid w:val="00BC4819"/>
    <w:rsid w:val="00BC5292"/>
    <w:rsid w:val="00BC53E2"/>
    <w:rsid w:val="00BC5EE9"/>
    <w:rsid w:val="00BC63F2"/>
    <w:rsid w:val="00BC70EE"/>
    <w:rsid w:val="00BD08BA"/>
    <w:rsid w:val="00BD2A50"/>
    <w:rsid w:val="00BD2F50"/>
    <w:rsid w:val="00BD3867"/>
    <w:rsid w:val="00BD429B"/>
    <w:rsid w:val="00BD6272"/>
    <w:rsid w:val="00BD6BA4"/>
    <w:rsid w:val="00BD6E7C"/>
    <w:rsid w:val="00BD76A4"/>
    <w:rsid w:val="00BD7970"/>
    <w:rsid w:val="00BE008E"/>
    <w:rsid w:val="00BE0E98"/>
    <w:rsid w:val="00BE194E"/>
    <w:rsid w:val="00BE1C05"/>
    <w:rsid w:val="00BE23EB"/>
    <w:rsid w:val="00BE3506"/>
    <w:rsid w:val="00BE39A3"/>
    <w:rsid w:val="00BE3AE3"/>
    <w:rsid w:val="00BE48DC"/>
    <w:rsid w:val="00BE4C7C"/>
    <w:rsid w:val="00BE5448"/>
    <w:rsid w:val="00BE7DB4"/>
    <w:rsid w:val="00BF035C"/>
    <w:rsid w:val="00BF0403"/>
    <w:rsid w:val="00BF04B8"/>
    <w:rsid w:val="00BF0CBD"/>
    <w:rsid w:val="00BF0FDA"/>
    <w:rsid w:val="00BF18AD"/>
    <w:rsid w:val="00BF3E16"/>
    <w:rsid w:val="00BF4813"/>
    <w:rsid w:val="00BF50B9"/>
    <w:rsid w:val="00BF5CDE"/>
    <w:rsid w:val="00BF674A"/>
    <w:rsid w:val="00BF67C8"/>
    <w:rsid w:val="00BF705A"/>
    <w:rsid w:val="00C0004B"/>
    <w:rsid w:val="00C00294"/>
    <w:rsid w:val="00C00306"/>
    <w:rsid w:val="00C007A2"/>
    <w:rsid w:val="00C008A9"/>
    <w:rsid w:val="00C014FA"/>
    <w:rsid w:val="00C018D1"/>
    <w:rsid w:val="00C019CB"/>
    <w:rsid w:val="00C048CB"/>
    <w:rsid w:val="00C04F92"/>
    <w:rsid w:val="00C05048"/>
    <w:rsid w:val="00C06437"/>
    <w:rsid w:val="00C06DCD"/>
    <w:rsid w:val="00C0707F"/>
    <w:rsid w:val="00C10083"/>
    <w:rsid w:val="00C107D9"/>
    <w:rsid w:val="00C11884"/>
    <w:rsid w:val="00C11E1B"/>
    <w:rsid w:val="00C12C8A"/>
    <w:rsid w:val="00C13059"/>
    <w:rsid w:val="00C13720"/>
    <w:rsid w:val="00C16B00"/>
    <w:rsid w:val="00C16DFF"/>
    <w:rsid w:val="00C16F83"/>
    <w:rsid w:val="00C1745D"/>
    <w:rsid w:val="00C1788B"/>
    <w:rsid w:val="00C209C0"/>
    <w:rsid w:val="00C209ED"/>
    <w:rsid w:val="00C20EFB"/>
    <w:rsid w:val="00C20F72"/>
    <w:rsid w:val="00C21246"/>
    <w:rsid w:val="00C212C0"/>
    <w:rsid w:val="00C21323"/>
    <w:rsid w:val="00C235AF"/>
    <w:rsid w:val="00C23EDE"/>
    <w:rsid w:val="00C2615D"/>
    <w:rsid w:val="00C263FF"/>
    <w:rsid w:val="00C26BDC"/>
    <w:rsid w:val="00C27170"/>
    <w:rsid w:val="00C278A6"/>
    <w:rsid w:val="00C30053"/>
    <w:rsid w:val="00C308D3"/>
    <w:rsid w:val="00C341E7"/>
    <w:rsid w:val="00C345C9"/>
    <w:rsid w:val="00C34832"/>
    <w:rsid w:val="00C35456"/>
    <w:rsid w:val="00C36272"/>
    <w:rsid w:val="00C36CB7"/>
    <w:rsid w:val="00C37D25"/>
    <w:rsid w:val="00C408BF"/>
    <w:rsid w:val="00C409C2"/>
    <w:rsid w:val="00C4106B"/>
    <w:rsid w:val="00C410F5"/>
    <w:rsid w:val="00C41502"/>
    <w:rsid w:val="00C43182"/>
    <w:rsid w:val="00C43E98"/>
    <w:rsid w:val="00C44548"/>
    <w:rsid w:val="00C45DDA"/>
    <w:rsid w:val="00C46504"/>
    <w:rsid w:val="00C478E9"/>
    <w:rsid w:val="00C47AD6"/>
    <w:rsid w:val="00C5000F"/>
    <w:rsid w:val="00C51986"/>
    <w:rsid w:val="00C54703"/>
    <w:rsid w:val="00C54E7C"/>
    <w:rsid w:val="00C55A7B"/>
    <w:rsid w:val="00C55C13"/>
    <w:rsid w:val="00C55D2F"/>
    <w:rsid w:val="00C55F17"/>
    <w:rsid w:val="00C567B0"/>
    <w:rsid w:val="00C56A04"/>
    <w:rsid w:val="00C57102"/>
    <w:rsid w:val="00C57BAA"/>
    <w:rsid w:val="00C60669"/>
    <w:rsid w:val="00C6185A"/>
    <w:rsid w:val="00C6660C"/>
    <w:rsid w:val="00C667A7"/>
    <w:rsid w:val="00C66852"/>
    <w:rsid w:val="00C7049B"/>
    <w:rsid w:val="00C70984"/>
    <w:rsid w:val="00C711A5"/>
    <w:rsid w:val="00C7187B"/>
    <w:rsid w:val="00C72A6B"/>
    <w:rsid w:val="00C72ED6"/>
    <w:rsid w:val="00C739BF"/>
    <w:rsid w:val="00C73F56"/>
    <w:rsid w:val="00C74B5D"/>
    <w:rsid w:val="00C74F3B"/>
    <w:rsid w:val="00C77DCB"/>
    <w:rsid w:val="00C8050B"/>
    <w:rsid w:val="00C80655"/>
    <w:rsid w:val="00C80AE8"/>
    <w:rsid w:val="00C81146"/>
    <w:rsid w:val="00C82473"/>
    <w:rsid w:val="00C82F1F"/>
    <w:rsid w:val="00C8596B"/>
    <w:rsid w:val="00C861D5"/>
    <w:rsid w:val="00C8625B"/>
    <w:rsid w:val="00C867E4"/>
    <w:rsid w:val="00C86891"/>
    <w:rsid w:val="00C877CC"/>
    <w:rsid w:val="00C87CE7"/>
    <w:rsid w:val="00C907B6"/>
    <w:rsid w:val="00C91B03"/>
    <w:rsid w:val="00C91E94"/>
    <w:rsid w:val="00C93D73"/>
    <w:rsid w:val="00C9449D"/>
    <w:rsid w:val="00C94836"/>
    <w:rsid w:val="00C9529F"/>
    <w:rsid w:val="00C954E3"/>
    <w:rsid w:val="00C95BE4"/>
    <w:rsid w:val="00C9676A"/>
    <w:rsid w:val="00C97165"/>
    <w:rsid w:val="00C97A87"/>
    <w:rsid w:val="00CA042A"/>
    <w:rsid w:val="00CA06D1"/>
    <w:rsid w:val="00CA1614"/>
    <w:rsid w:val="00CA2236"/>
    <w:rsid w:val="00CA2295"/>
    <w:rsid w:val="00CA353A"/>
    <w:rsid w:val="00CA38D1"/>
    <w:rsid w:val="00CA4A1D"/>
    <w:rsid w:val="00CA4CD7"/>
    <w:rsid w:val="00CA4CDB"/>
    <w:rsid w:val="00CA52AE"/>
    <w:rsid w:val="00CA555C"/>
    <w:rsid w:val="00CA61B6"/>
    <w:rsid w:val="00CA72DE"/>
    <w:rsid w:val="00CA747E"/>
    <w:rsid w:val="00CA77D7"/>
    <w:rsid w:val="00CA790C"/>
    <w:rsid w:val="00CB09F6"/>
    <w:rsid w:val="00CB1112"/>
    <w:rsid w:val="00CB261E"/>
    <w:rsid w:val="00CB2CB1"/>
    <w:rsid w:val="00CB3232"/>
    <w:rsid w:val="00CB37EB"/>
    <w:rsid w:val="00CB3C51"/>
    <w:rsid w:val="00CB3D8F"/>
    <w:rsid w:val="00CB4730"/>
    <w:rsid w:val="00CB4A3C"/>
    <w:rsid w:val="00CB51B8"/>
    <w:rsid w:val="00CB59FC"/>
    <w:rsid w:val="00CB5F9D"/>
    <w:rsid w:val="00CB636F"/>
    <w:rsid w:val="00CB6C4D"/>
    <w:rsid w:val="00CB6FED"/>
    <w:rsid w:val="00CB70F8"/>
    <w:rsid w:val="00CB7702"/>
    <w:rsid w:val="00CB7709"/>
    <w:rsid w:val="00CB7D0F"/>
    <w:rsid w:val="00CC00A6"/>
    <w:rsid w:val="00CC0C80"/>
    <w:rsid w:val="00CC0DBD"/>
    <w:rsid w:val="00CC1162"/>
    <w:rsid w:val="00CC137E"/>
    <w:rsid w:val="00CC15C8"/>
    <w:rsid w:val="00CC3970"/>
    <w:rsid w:val="00CC3A1B"/>
    <w:rsid w:val="00CC43BA"/>
    <w:rsid w:val="00CC5495"/>
    <w:rsid w:val="00CC5A50"/>
    <w:rsid w:val="00CC6087"/>
    <w:rsid w:val="00CC62B3"/>
    <w:rsid w:val="00CC7708"/>
    <w:rsid w:val="00CC7887"/>
    <w:rsid w:val="00CC7AE6"/>
    <w:rsid w:val="00CC7CCE"/>
    <w:rsid w:val="00CD0DBB"/>
    <w:rsid w:val="00CD1058"/>
    <w:rsid w:val="00CD187E"/>
    <w:rsid w:val="00CD1F08"/>
    <w:rsid w:val="00CD20C1"/>
    <w:rsid w:val="00CD20E9"/>
    <w:rsid w:val="00CD28C0"/>
    <w:rsid w:val="00CD3205"/>
    <w:rsid w:val="00CD3340"/>
    <w:rsid w:val="00CD4522"/>
    <w:rsid w:val="00CD4C8D"/>
    <w:rsid w:val="00CD518F"/>
    <w:rsid w:val="00CD5273"/>
    <w:rsid w:val="00CD569D"/>
    <w:rsid w:val="00CD65A9"/>
    <w:rsid w:val="00CD65CD"/>
    <w:rsid w:val="00CD7830"/>
    <w:rsid w:val="00CD7CC8"/>
    <w:rsid w:val="00CE0C46"/>
    <w:rsid w:val="00CE11C8"/>
    <w:rsid w:val="00CE11EF"/>
    <w:rsid w:val="00CE1690"/>
    <w:rsid w:val="00CE29C7"/>
    <w:rsid w:val="00CE2B9C"/>
    <w:rsid w:val="00CE2E09"/>
    <w:rsid w:val="00CE3E53"/>
    <w:rsid w:val="00CE4523"/>
    <w:rsid w:val="00CE4690"/>
    <w:rsid w:val="00CE502C"/>
    <w:rsid w:val="00CE5297"/>
    <w:rsid w:val="00CE53C6"/>
    <w:rsid w:val="00CE61AB"/>
    <w:rsid w:val="00CE7C0B"/>
    <w:rsid w:val="00CE7CE5"/>
    <w:rsid w:val="00CF028C"/>
    <w:rsid w:val="00CF0824"/>
    <w:rsid w:val="00CF129F"/>
    <w:rsid w:val="00CF22AF"/>
    <w:rsid w:val="00CF2588"/>
    <w:rsid w:val="00CF2919"/>
    <w:rsid w:val="00CF29E6"/>
    <w:rsid w:val="00CF3618"/>
    <w:rsid w:val="00CF4640"/>
    <w:rsid w:val="00CF484E"/>
    <w:rsid w:val="00CF573E"/>
    <w:rsid w:val="00CF5F23"/>
    <w:rsid w:val="00CF6B56"/>
    <w:rsid w:val="00CF723B"/>
    <w:rsid w:val="00D002B2"/>
    <w:rsid w:val="00D00B04"/>
    <w:rsid w:val="00D00B27"/>
    <w:rsid w:val="00D01276"/>
    <w:rsid w:val="00D01712"/>
    <w:rsid w:val="00D023D9"/>
    <w:rsid w:val="00D029C4"/>
    <w:rsid w:val="00D035E5"/>
    <w:rsid w:val="00D038F7"/>
    <w:rsid w:val="00D03A41"/>
    <w:rsid w:val="00D03F4E"/>
    <w:rsid w:val="00D03FFD"/>
    <w:rsid w:val="00D04D7D"/>
    <w:rsid w:val="00D05AE2"/>
    <w:rsid w:val="00D0642E"/>
    <w:rsid w:val="00D06BEB"/>
    <w:rsid w:val="00D06EFA"/>
    <w:rsid w:val="00D071FD"/>
    <w:rsid w:val="00D10194"/>
    <w:rsid w:val="00D1093C"/>
    <w:rsid w:val="00D10AA1"/>
    <w:rsid w:val="00D1138B"/>
    <w:rsid w:val="00D116F6"/>
    <w:rsid w:val="00D11C27"/>
    <w:rsid w:val="00D11FEC"/>
    <w:rsid w:val="00D12DD8"/>
    <w:rsid w:val="00D13EEA"/>
    <w:rsid w:val="00D149BC"/>
    <w:rsid w:val="00D14E6F"/>
    <w:rsid w:val="00D15DDB"/>
    <w:rsid w:val="00D165F6"/>
    <w:rsid w:val="00D17546"/>
    <w:rsid w:val="00D17B14"/>
    <w:rsid w:val="00D201FE"/>
    <w:rsid w:val="00D22EC8"/>
    <w:rsid w:val="00D2327D"/>
    <w:rsid w:val="00D2363D"/>
    <w:rsid w:val="00D23A32"/>
    <w:rsid w:val="00D24A0A"/>
    <w:rsid w:val="00D24ACF"/>
    <w:rsid w:val="00D257EC"/>
    <w:rsid w:val="00D264A5"/>
    <w:rsid w:val="00D26939"/>
    <w:rsid w:val="00D270DB"/>
    <w:rsid w:val="00D270DF"/>
    <w:rsid w:val="00D306AC"/>
    <w:rsid w:val="00D30EC1"/>
    <w:rsid w:val="00D3109D"/>
    <w:rsid w:val="00D3109F"/>
    <w:rsid w:val="00D3167E"/>
    <w:rsid w:val="00D31C0F"/>
    <w:rsid w:val="00D322FA"/>
    <w:rsid w:val="00D32444"/>
    <w:rsid w:val="00D326B5"/>
    <w:rsid w:val="00D3323C"/>
    <w:rsid w:val="00D335A6"/>
    <w:rsid w:val="00D34155"/>
    <w:rsid w:val="00D34364"/>
    <w:rsid w:val="00D3592C"/>
    <w:rsid w:val="00D36949"/>
    <w:rsid w:val="00D36C00"/>
    <w:rsid w:val="00D37692"/>
    <w:rsid w:val="00D3774D"/>
    <w:rsid w:val="00D37AC6"/>
    <w:rsid w:val="00D37B79"/>
    <w:rsid w:val="00D4159C"/>
    <w:rsid w:val="00D41DD4"/>
    <w:rsid w:val="00D42F95"/>
    <w:rsid w:val="00D43B94"/>
    <w:rsid w:val="00D4692D"/>
    <w:rsid w:val="00D4755E"/>
    <w:rsid w:val="00D47825"/>
    <w:rsid w:val="00D4799B"/>
    <w:rsid w:val="00D47C6E"/>
    <w:rsid w:val="00D50039"/>
    <w:rsid w:val="00D50A31"/>
    <w:rsid w:val="00D5137B"/>
    <w:rsid w:val="00D5170C"/>
    <w:rsid w:val="00D51F38"/>
    <w:rsid w:val="00D5200F"/>
    <w:rsid w:val="00D5201B"/>
    <w:rsid w:val="00D52176"/>
    <w:rsid w:val="00D53507"/>
    <w:rsid w:val="00D53D41"/>
    <w:rsid w:val="00D53FA3"/>
    <w:rsid w:val="00D54621"/>
    <w:rsid w:val="00D54D9A"/>
    <w:rsid w:val="00D54E0E"/>
    <w:rsid w:val="00D56379"/>
    <w:rsid w:val="00D565B2"/>
    <w:rsid w:val="00D5686C"/>
    <w:rsid w:val="00D56E98"/>
    <w:rsid w:val="00D57AD8"/>
    <w:rsid w:val="00D6018D"/>
    <w:rsid w:val="00D6060D"/>
    <w:rsid w:val="00D61A70"/>
    <w:rsid w:val="00D61A71"/>
    <w:rsid w:val="00D61AA4"/>
    <w:rsid w:val="00D61B90"/>
    <w:rsid w:val="00D61D88"/>
    <w:rsid w:val="00D62287"/>
    <w:rsid w:val="00D62317"/>
    <w:rsid w:val="00D63029"/>
    <w:rsid w:val="00D634FA"/>
    <w:rsid w:val="00D635E6"/>
    <w:rsid w:val="00D63CBE"/>
    <w:rsid w:val="00D64695"/>
    <w:rsid w:val="00D65403"/>
    <w:rsid w:val="00D65B1C"/>
    <w:rsid w:val="00D65B5F"/>
    <w:rsid w:val="00D65BEF"/>
    <w:rsid w:val="00D660AA"/>
    <w:rsid w:val="00D663D1"/>
    <w:rsid w:val="00D66AB2"/>
    <w:rsid w:val="00D7004D"/>
    <w:rsid w:val="00D70416"/>
    <w:rsid w:val="00D70E52"/>
    <w:rsid w:val="00D71130"/>
    <w:rsid w:val="00D71947"/>
    <w:rsid w:val="00D719E3"/>
    <w:rsid w:val="00D71B96"/>
    <w:rsid w:val="00D721D4"/>
    <w:rsid w:val="00D73EB9"/>
    <w:rsid w:val="00D7508C"/>
    <w:rsid w:val="00D75BB6"/>
    <w:rsid w:val="00D7766D"/>
    <w:rsid w:val="00D7790B"/>
    <w:rsid w:val="00D77E4D"/>
    <w:rsid w:val="00D800E3"/>
    <w:rsid w:val="00D8095C"/>
    <w:rsid w:val="00D81390"/>
    <w:rsid w:val="00D81FDE"/>
    <w:rsid w:val="00D83553"/>
    <w:rsid w:val="00D871F7"/>
    <w:rsid w:val="00D874BB"/>
    <w:rsid w:val="00D875C0"/>
    <w:rsid w:val="00D8793C"/>
    <w:rsid w:val="00D90EA4"/>
    <w:rsid w:val="00D910F1"/>
    <w:rsid w:val="00D9125B"/>
    <w:rsid w:val="00D9129B"/>
    <w:rsid w:val="00D913CD"/>
    <w:rsid w:val="00D917A8"/>
    <w:rsid w:val="00D91C17"/>
    <w:rsid w:val="00D91C62"/>
    <w:rsid w:val="00D93E9A"/>
    <w:rsid w:val="00D9461C"/>
    <w:rsid w:val="00D9568E"/>
    <w:rsid w:val="00D9706A"/>
    <w:rsid w:val="00D976AE"/>
    <w:rsid w:val="00DA0646"/>
    <w:rsid w:val="00DA19AE"/>
    <w:rsid w:val="00DA33A1"/>
    <w:rsid w:val="00DA35B9"/>
    <w:rsid w:val="00DA41C7"/>
    <w:rsid w:val="00DA5AE1"/>
    <w:rsid w:val="00DA60BB"/>
    <w:rsid w:val="00DA67E5"/>
    <w:rsid w:val="00DA6F5E"/>
    <w:rsid w:val="00DB1054"/>
    <w:rsid w:val="00DB1D96"/>
    <w:rsid w:val="00DB2336"/>
    <w:rsid w:val="00DB3186"/>
    <w:rsid w:val="00DB3269"/>
    <w:rsid w:val="00DB3330"/>
    <w:rsid w:val="00DB44B3"/>
    <w:rsid w:val="00DB50F1"/>
    <w:rsid w:val="00DB676A"/>
    <w:rsid w:val="00DB70EF"/>
    <w:rsid w:val="00DC07C4"/>
    <w:rsid w:val="00DC0D37"/>
    <w:rsid w:val="00DC1405"/>
    <w:rsid w:val="00DC1806"/>
    <w:rsid w:val="00DC1E2C"/>
    <w:rsid w:val="00DC20C0"/>
    <w:rsid w:val="00DC37BF"/>
    <w:rsid w:val="00DC3C17"/>
    <w:rsid w:val="00DC4C44"/>
    <w:rsid w:val="00DC5C3D"/>
    <w:rsid w:val="00DC6480"/>
    <w:rsid w:val="00DC68D4"/>
    <w:rsid w:val="00DC6ECC"/>
    <w:rsid w:val="00DC7870"/>
    <w:rsid w:val="00DD0AAD"/>
    <w:rsid w:val="00DD109C"/>
    <w:rsid w:val="00DD1398"/>
    <w:rsid w:val="00DD18B9"/>
    <w:rsid w:val="00DD2B47"/>
    <w:rsid w:val="00DD4B99"/>
    <w:rsid w:val="00DD500E"/>
    <w:rsid w:val="00DD5222"/>
    <w:rsid w:val="00DD6EA6"/>
    <w:rsid w:val="00DD7A47"/>
    <w:rsid w:val="00DD7BE0"/>
    <w:rsid w:val="00DD7E34"/>
    <w:rsid w:val="00DE00AE"/>
    <w:rsid w:val="00DE06F8"/>
    <w:rsid w:val="00DE2022"/>
    <w:rsid w:val="00DE2754"/>
    <w:rsid w:val="00DE2843"/>
    <w:rsid w:val="00DE3D37"/>
    <w:rsid w:val="00DE4651"/>
    <w:rsid w:val="00DE4E2B"/>
    <w:rsid w:val="00DE53E8"/>
    <w:rsid w:val="00DE5BF0"/>
    <w:rsid w:val="00DE6181"/>
    <w:rsid w:val="00DE7130"/>
    <w:rsid w:val="00DE7C88"/>
    <w:rsid w:val="00DF01B8"/>
    <w:rsid w:val="00DF0486"/>
    <w:rsid w:val="00DF0AF4"/>
    <w:rsid w:val="00DF0C5A"/>
    <w:rsid w:val="00DF16DF"/>
    <w:rsid w:val="00DF19C3"/>
    <w:rsid w:val="00DF1A30"/>
    <w:rsid w:val="00DF302E"/>
    <w:rsid w:val="00DF354A"/>
    <w:rsid w:val="00DF3E9F"/>
    <w:rsid w:val="00DF4C98"/>
    <w:rsid w:val="00DF51B6"/>
    <w:rsid w:val="00DF6D09"/>
    <w:rsid w:val="00DF7FC7"/>
    <w:rsid w:val="00E0096C"/>
    <w:rsid w:val="00E01231"/>
    <w:rsid w:val="00E019D0"/>
    <w:rsid w:val="00E022DC"/>
    <w:rsid w:val="00E0298F"/>
    <w:rsid w:val="00E0368D"/>
    <w:rsid w:val="00E03F99"/>
    <w:rsid w:val="00E04C91"/>
    <w:rsid w:val="00E0621B"/>
    <w:rsid w:val="00E10353"/>
    <w:rsid w:val="00E11A20"/>
    <w:rsid w:val="00E123D1"/>
    <w:rsid w:val="00E12B07"/>
    <w:rsid w:val="00E130E8"/>
    <w:rsid w:val="00E133FB"/>
    <w:rsid w:val="00E1375A"/>
    <w:rsid w:val="00E14907"/>
    <w:rsid w:val="00E1495E"/>
    <w:rsid w:val="00E14A2B"/>
    <w:rsid w:val="00E14B2C"/>
    <w:rsid w:val="00E14E1D"/>
    <w:rsid w:val="00E158BE"/>
    <w:rsid w:val="00E15FF0"/>
    <w:rsid w:val="00E16A0C"/>
    <w:rsid w:val="00E20DA5"/>
    <w:rsid w:val="00E21169"/>
    <w:rsid w:val="00E21232"/>
    <w:rsid w:val="00E21DBB"/>
    <w:rsid w:val="00E22301"/>
    <w:rsid w:val="00E22328"/>
    <w:rsid w:val="00E22E6E"/>
    <w:rsid w:val="00E22E96"/>
    <w:rsid w:val="00E232CF"/>
    <w:rsid w:val="00E245CA"/>
    <w:rsid w:val="00E24B5D"/>
    <w:rsid w:val="00E25EC3"/>
    <w:rsid w:val="00E26D4F"/>
    <w:rsid w:val="00E26E3D"/>
    <w:rsid w:val="00E300C3"/>
    <w:rsid w:val="00E31083"/>
    <w:rsid w:val="00E318E6"/>
    <w:rsid w:val="00E322E6"/>
    <w:rsid w:val="00E35907"/>
    <w:rsid w:val="00E36A22"/>
    <w:rsid w:val="00E36C53"/>
    <w:rsid w:val="00E36F21"/>
    <w:rsid w:val="00E37275"/>
    <w:rsid w:val="00E3766D"/>
    <w:rsid w:val="00E407EF"/>
    <w:rsid w:val="00E40D02"/>
    <w:rsid w:val="00E40EA9"/>
    <w:rsid w:val="00E4291C"/>
    <w:rsid w:val="00E43938"/>
    <w:rsid w:val="00E44401"/>
    <w:rsid w:val="00E445F2"/>
    <w:rsid w:val="00E44A73"/>
    <w:rsid w:val="00E45712"/>
    <w:rsid w:val="00E46644"/>
    <w:rsid w:val="00E46907"/>
    <w:rsid w:val="00E47DAC"/>
    <w:rsid w:val="00E52398"/>
    <w:rsid w:val="00E5285B"/>
    <w:rsid w:val="00E53069"/>
    <w:rsid w:val="00E536FF"/>
    <w:rsid w:val="00E5430F"/>
    <w:rsid w:val="00E54AA0"/>
    <w:rsid w:val="00E568FA"/>
    <w:rsid w:val="00E5712D"/>
    <w:rsid w:val="00E61C95"/>
    <w:rsid w:val="00E6215D"/>
    <w:rsid w:val="00E62804"/>
    <w:rsid w:val="00E62CE1"/>
    <w:rsid w:val="00E62EBD"/>
    <w:rsid w:val="00E63DEB"/>
    <w:rsid w:val="00E65197"/>
    <w:rsid w:val="00E65264"/>
    <w:rsid w:val="00E65476"/>
    <w:rsid w:val="00E65673"/>
    <w:rsid w:val="00E65939"/>
    <w:rsid w:val="00E673B5"/>
    <w:rsid w:val="00E70D9A"/>
    <w:rsid w:val="00E71873"/>
    <w:rsid w:val="00E71D5A"/>
    <w:rsid w:val="00E71DEB"/>
    <w:rsid w:val="00E71EF2"/>
    <w:rsid w:val="00E720A5"/>
    <w:rsid w:val="00E721A8"/>
    <w:rsid w:val="00E72945"/>
    <w:rsid w:val="00E72B18"/>
    <w:rsid w:val="00E72B5B"/>
    <w:rsid w:val="00E73448"/>
    <w:rsid w:val="00E74045"/>
    <w:rsid w:val="00E74283"/>
    <w:rsid w:val="00E742E9"/>
    <w:rsid w:val="00E75A07"/>
    <w:rsid w:val="00E763B8"/>
    <w:rsid w:val="00E76AEF"/>
    <w:rsid w:val="00E80454"/>
    <w:rsid w:val="00E81304"/>
    <w:rsid w:val="00E81B15"/>
    <w:rsid w:val="00E81E40"/>
    <w:rsid w:val="00E82C6A"/>
    <w:rsid w:val="00E83A2C"/>
    <w:rsid w:val="00E8439B"/>
    <w:rsid w:val="00E845AE"/>
    <w:rsid w:val="00E849DE"/>
    <w:rsid w:val="00E84D4C"/>
    <w:rsid w:val="00E84E10"/>
    <w:rsid w:val="00E84E27"/>
    <w:rsid w:val="00E84E8E"/>
    <w:rsid w:val="00E85166"/>
    <w:rsid w:val="00E85325"/>
    <w:rsid w:val="00E8652E"/>
    <w:rsid w:val="00E907DF"/>
    <w:rsid w:val="00E91FC9"/>
    <w:rsid w:val="00E92347"/>
    <w:rsid w:val="00E93645"/>
    <w:rsid w:val="00E941AB"/>
    <w:rsid w:val="00E94B46"/>
    <w:rsid w:val="00E952DA"/>
    <w:rsid w:val="00E95CD0"/>
    <w:rsid w:val="00E95D4A"/>
    <w:rsid w:val="00E975B5"/>
    <w:rsid w:val="00EA1809"/>
    <w:rsid w:val="00EA2DA2"/>
    <w:rsid w:val="00EA31DA"/>
    <w:rsid w:val="00EA33B4"/>
    <w:rsid w:val="00EA4D1E"/>
    <w:rsid w:val="00EA53B3"/>
    <w:rsid w:val="00EA59FB"/>
    <w:rsid w:val="00EA5DBC"/>
    <w:rsid w:val="00EA6739"/>
    <w:rsid w:val="00EA7516"/>
    <w:rsid w:val="00EA7601"/>
    <w:rsid w:val="00EB15B7"/>
    <w:rsid w:val="00EB1673"/>
    <w:rsid w:val="00EB1AA4"/>
    <w:rsid w:val="00EB1DFE"/>
    <w:rsid w:val="00EB3092"/>
    <w:rsid w:val="00EB3DEE"/>
    <w:rsid w:val="00EB3E27"/>
    <w:rsid w:val="00EB44FF"/>
    <w:rsid w:val="00EB4C45"/>
    <w:rsid w:val="00EB6088"/>
    <w:rsid w:val="00EB748E"/>
    <w:rsid w:val="00EB757B"/>
    <w:rsid w:val="00EB75EB"/>
    <w:rsid w:val="00EB7A0D"/>
    <w:rsid w:val="00EB7ADE"/>
    <w:rsid w:val="00EB7DBD"/>
    <w:rsid w:val="00EC0A4C"/>
    <w:rsid w:val="00EC10DB"/>
    <w:rsid w:val="00EC11EB"/>
    <w:rsid w:val="00EC1249"/>
    <w:rsid w:val="00EC163C"/>
    <w:rsid w:val="00EC1985"/>
    <w:rsid w:val="00EC269B"/>
    <w:rsid w:val="00EC2A14"/>
    <w:rsid w:val="00EC2C37"/>
    <w:rsid w:val="00EC33B0"/>
    <w:rsid w:val="00EC3779"/>
    <w:rsid w:val="00EC3E88"/>
    <w:rsid w:val="00EC4F2B"/>
    <w:rsid w:val="00EC5356"/>
    <w:rsid w:val="00EC5859"/>
    <w:rsid w:val="00EC5F89"/>
    <w:rsid w:val="00EC62CF"/>
    <w:rsid w:val="00EC6589"/>
    <w:rsid w:val="00EC74A7"/>
    <w:rsid w:val="00EC76C2"/>
    <w:rsid w:val="00ED10E0"/>
    <w:rsid w:val="00ED115C"/>
    <w:rsid w:val="00ED1C62"/>
    <w:rsid w:val="00ED370E"/>
    <w:rsid w:val="00ED3E51"/>
    <w:rsid w:val="00ED3EE2"/>
    <w:rsid w:val="00ED444A"/>
    <w:rsid w:val="00ED4642"/>
    <w:rsid w:val="00ED4B10"/>
    <w:rsid w:val="00ED53D8"/>
    <w:rsid w:val="00ED55A6"/>
    <w:rsid w:val="00ED5ECF"/>
    <w:rsid w:val="00ED6524"/>
    <w:rsid w:val="00ED665C"/>
    <w:rsid w:val="00ED6B80"/>
    <w:rsid w:val="00ED6C9E"/>
    <w:rsid w:val="00ED7225"/>
    <w:rsid w:val="00ED7292"/>
    <w:rsid w:val="00EE02FD"/>
    <w:rsid w:val="00EE05EF"/>
    <w:rsid w:val="00EE1E74"/>
    <w:rsid w:val="00EE314E"/>
    <w:rsid w:val="00EE4250"/>
    <w:rsid w:val="00EE4A10"/>
    <w:rsid w:val="00EE598A"/>
    <w:rsid w:val="00EE665A"/>
    <w:rsid w:val="00EE66B6"/>
    <w:rsid w:val="00EE74EA"/>
    <w:rsid w:val="00EE7C40"/>
    <w:rsid w:val="00EF05B4"/>
    <w:rsid w:val="00EF0613"/>
    <w:rsid w:val="00EF1409"/>
    <w:rsid w:val="00EF1452"/>
    <w:rsid w:val="00EF45F6"/>
    <w:rsid w:val="00EF5064"/>
    <w:rsid w:val="00EF56CB"/>
    <w:rsid w:val="00EF5A06"/>
    <w:rsid w:val="00EF64E7"/>
    <w:rsid w:val="00EF6726"/>
    <w:rsid w:val="00EF76C4"/>
    <w:rsid w:val="00EF7E9E"/>
    <w:rsid w:val="00F0025E"/>
    <w:rsid w:val="00F0115F"/>
    <w:rsid w:val="00F01E51"/>
    <w:rsid w:val="00F01FF7"/>
    <w:rsid w:val="00F024F3"/>
    <w:rsid w:val="00F0272B"/>
    <w:rsid w:val="00F03386"/>
    <w:rsid w:val="00F04428"/>
    <w:rsid w:val="00F04F4C"/>
    <w:rsid w:val="00F050B3"/>
    <w:rsid w:val="00F06C5C"/>
    <w:rsid w:val="00F06F20"/>
    <w:rsid w:val="00F07839"/>
    <w:rsid w:val="00F07979"/>
    <w:rsid w:val="00F1098E"/>
    <w:rsid w:val="00F10ABA"/>
    <w:rsid w:val="00F10F9A"/>
    <w:rsid w:val="00F11291"/>
    <w:rsid w:val="00F11765"/>
    <w:rsid w:val="00F13BAD"/>
    <w:rsid w:val="00F147A3"/>
    <w:rsid w:val="00F148D2"/>
    <w:rsid w:val="00F16D67"/>
    <w:rsid w:val="00F171DD"/>
    <w:rsid w:val="00F172B6"/>
    <w:rsid w:val="00F2039B"/>
    <w:rsid w:val="00F20A75"/>
    <w:rsid w:val="00F21BA4"/>
    <w:rsid w:val="00F220C4"/>
    <w:rsid w:val="00F22174"/>
    <w:rsid w:val="00F2434C"/>
    <w:rsid w:val="00F24E7E"/>
    <w:rsid w:val="00F25E5D"/>
    <w:rsid w:val="00F25F06"/>
    <w:rsid w:val="00F26484"/>
    <w:rsid w:val="00F2711E"/>
    <w:rsid w:val="00F275E8"/>
    <w:rsid w:val="00F30CFF"/>
    <w:rsid w:val="00F31D50"/>
    <w:rsid w:val="00F32567"/>
    <w:rsid w:val="00F325BD"/>
    <w:rsid w:val="00F32827"/>
    <w:rsid w:val="00F341B5"/>
    <w:rsid w:val="00F34EA5"/>
    <w:rsid w:val="00F35A9A"/>
    <w:rsid w:val="00F37C2F"/>
    <w:rsid w:val="00F405D9"/>
    <w:rsid w:val="00F40ABF"/>
    <w:rsid w:val="00F40F43"/>
    <w:rsid w:val="00F41077"/>
    <w:rsid w:val="00F417EE"/>
    <w:rsid w:val="00F4223D"/>
    <w:rsid w:val="00F42396"/>
    <w:rsid w:val="00F4284B"/>
    <w:rsid w:val="00F43706"/>
    <w:rsid w:val="00F43807"/>
    <w:rsid w:val="00F43A25"/>
    <w:rsid w:val="00F44F82"/>
    <w:rsid w:val="00F4520C"/>
    <w:rsid w:val="00F46470"/>
    <w:rsid w:val="00F4663D"/>
    <w:rsid w:val="00F46D8D"/>
    <w:rsid w:val="00F47737"/>
    <w:rsid w:val="00F509E6"/>
    <w:rsid w:val="00F517E6"/>
    <w:rsid w:val="00F52FAB"/>
    <w:rsid w:val="00F541DF"/>
    <w:rsid w:val="00F54374"/>
    <w:rsid w:val="00F549F2"/>
    <w:rsid w:val="00F54F60"/>
    <w:rsid w:val="00F569C1"/>
    <w:rsid w:val="00F57A74"/>
    <w:rsid w:val="00F60DC6"/>
    <w:rsid w:val="00F60EAE"/>
    <w:rsid w:val="00F60F03"/>
    <w:rsid w:val="00F6100A"/>
    <w:rsid w:val="00F617E9"/>
    <w:rsid w:val="00F624B1"/>
    <w:rsid w:val="00F628E5"/>
    <w:rsid w:val="00F63AF2"/>
    <w:rsid w:val="00F65215"/>
    <w:rsid w:val="00F6555B"/>
    <w:rsid w:val="00F6580D"/>
    <w:rsid w:val="00F65AAF"/>
    <w:rsid w:val="00F669C2"/>
    <w:rsid w:val="00F66B90"/>
    <w:rsid w:val="00F66FB2"/>
    <w:rsid w:val="00F67573"/>
    <w:rsid w:val="00F67657"/>
    <w:rsid w:val="00F71CD1"/>
    <w:rsid w:val="00F729C4"/>
    <w:rsid w:val="00F72EA9"/>
    <w:rsid w:val="00F72F9C"/>
    <w:rsid w:val="00F74307"/>
    <w:rsid w:val="00F757DB"/>
    <w:rsid w:val="00F75D47"/>
    <w:rsid w:val="00F760DD"/>
    <w:rsid w:val="00F76236"/>
    <w:rsid w:val="00F7639E"/>
    <w:rsid w:val="00F765AD"/>
    <w:rsid w:val="00F76898"/>
    <w:rsid w:val="00F76BE3"/>
    <w:rsid w:val="00F76EE1"/>
    <w:rsid w:val="00F771F5"/>
    <w:rsid w:val="00F80272"/>
    <w:rsid w:val="00F8157B"/>
    <w:rsid w:val="00F815E5"/>
    <w:rsid w:val="00F81C9B"/>
    <w:rsid w:val="00F8294F"/>
    <w:rsid w:val="00F83523"/>
    <w:rsid w:val="00F835C9"/>
    <w:rsid w:val="00F83C72"/>
    <w:rsid w:val="00F83FA6"/>
    <w:rsid w:val="00F84B26"/>
    <w:rsid w:val="00F854B0"/>
    <w:rsid w:val="00F86540"/>
    <w:rsid w:val="00F901D9"/>
    <w:rsid w:val="00F90669"/>
    <w:rsid w:val="00F90771"/>
    <w:rsid w:val="00F913A7"/>
    <w:rsid w:val="00F9165D"/>
    <w:rsid w:val="00F91B44"/>
    <w:rsid w:val="00F9253C"/>
    <w:rsid w:val="00F92585"/>
    <w:rsid w:val="00F92A4C"/>
    <w:rsid w:val="00F93529"/>
    <w:rsid w:val="00F94BCF"/>
    <w:rsid w:val="00F95172"/>
    <w:rsid w:val="00F960AD"/>
    <w:rsid w:val="00F9649B"/>
    <w:rsid w:val="00F97B6D"/>
    <w:rsid w:val="00FA0121"/>
    <w:rsid w:val="00FA1464"/>
    <w:rsid w:val="00FA1C2A"/>
    <w:rsid w:val="00FA1EBB"/>
    <w:rsid w:val="00FA2394"/>
    <w:rsid w:val="00FA2AC6"/>
    <w:rsid w:val="00FA4237"/>
    <w:rsid w:val="00FA4507"/>
    <w:rsid w:val="00FA4BC5"/>
    <w:rsid w:val="00FA6187"/>
    <w:rsid w:val="00FA6B3F"/>
    <w:rsid w:val="00FA72F6"/>
    <w:rsid w:val="00FA7BEB"/>
    <w:rsid w:val="00FA7F7B"/>
    <w:rsid w:val="00FB014C"/>
    <w:rsid w:val="00FB0166"/>
    <w:rsid w:val="00FB07DA"/>
    <w:rsid w:val="00FB13FD"/>
    <w:rsid w:val="00FB1C22"/>
    <w:rsid w:val="00FB2BA5"/>
    <w:rsid w:val="00FB3004"/>
    <w:rsid w:val="00FB3C9D"/>
    <w:rsid w:val="00FB3F0A"/>
    <w:rsid w:val="00FB4517"/>
    <w:rsid w:val="00FB48B2"/>
    <w:rsid w:val="00FB4E85"/>
    <w:rsid w:val="00FB569B"/>
    <w:rsid w:val="00FB722D"/>
    <w:rsid w:val="00FB7A7B"/>
    <w:rsid w:val="00FC359D"/>
    <w:rsid w:val="00FC4DAD"/>
    <w:rsid w:val="00FC55ED"/>
    <w:rsid w:val="00FC69CB"/>
    <w:rsid w:val="00FC7181"/>
    <w:rsid w:val="00FC74C9"/>
    <w:rsid w:val="00FD0792"/>
    <w:rsid w:val="00FD07A0"/>
    <w:rsid w:val="00FD14EE"/>
    <w:rsid w:val="00FD395E"/>
    <w:rsid w:val="00FD3FA1"/>
    <w:rsid w:val="00FD4FFD"/>
    <w:rsid w:val="00FD6E85"/>
    <w:rsid w:val="00FE0986"/>
    <w:rsid w:val="00FE0DF9"/>
    <w:rsid w:val="00FE0E6F"/>
    <w:rsid w:val="00FE14BC"/>
    <w:rsid w:val="00FE1699"/>
    <w:rsid w:val="00FE18F6"/>
    <w:rsid w:val="00FE2394"/>
    <w:rsid w:val="00FE23B8"/>
    <w:rsid w:val="00FE3C25"/>
    <w:rsid w:val="00FE3C66"/>
    <w:rsid w:val="00FE47D3"/>
    <w:rsid w:val="00FE4BE7"/>
    <w:rsid w:val="00FE5910"/>
    <w:rsid w:val="00FE6ACE"/>
    <w:rsid w:val="00FE799D"/>
    <w:rsid w:val="00FF0414"/>
    <w:rsid w:val="00FF09BD"/>
    <w:rsid w:val="00FF227B"/>
    <w:rsid w:val="00FF28B2"/>
    <w:rsid w:val="00FF34E3"/>
    <w:rsid w:val="00FF3657"/>
    <w:rsid w:val="00FF3A82"/>
    <w:rsid w:val="00FF3BEE"/>
    <w:rsid w:val="00FF4D6C"/>
    <w:rsid w:val="00FF5AE6"/>
    <w:rsid w:val="00FF5AF3"/>
    <w:rsid w:val="00FF5B23"/>
    <w:rsid w:val="00FF60A1"/>
    <w:rsid w:val="00FF6BE4"/>
    <w:rsid w:val="00FF72B1"/>
    <w:rsid w:val="00FF76F0"/>
    <w:rsid w:val="00FF7EE0"/>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colormru v:ext="edit" colors="black"/>
    </o:shapedefaults>
    <o:shapelayout v:ext="edit">
      <o:idmap v:ext="edit" data="1"/>
      <o:rules v:ext="edit">
        <o:r id="V:Rule2" type="connector" idref="#_x0000_s1084"/>
      </o:rules>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2534A"/>
    <w:pPr>
      <w:spacing w:line="260" w:lineRule="exact"/>
    </w:pPr>
    <w:rPr>
      <w:rFonts w:ascii="Arial" w:hAnsi="Arial"/>
      <w:szCs w:val="24"/>
      <w:lang w:val="nl-NL" w:eastAsia="nl-NL"/>
    </w:rPr>
  </w:style>
  <w:style w:type="paragraph" w:styleId="Kop1">
    <w:name w:val="heading 1"/>
    <w:basedOn w:val="Standaard"/>
    <w:next w:val="Standaard"/>
    <w:qFormat/>
    <w:rsid w:val="00B2534A"/>
    <w:pPr>
      <w:keepNext/>
      <w:numPr>
        <w:numId w:val="14"/>
      </w:numPr>
      <w:spacing w:before="240" w:after="60"/>
      <w:outlineLvl w:val="0"/>
    </w:pPr>
    <w:rPr>
      <w:rFonts w:cs="Arial"/>
      <w:b/>
      <w:bCs/>
      <w:kern w:val="32"/>
      <w:sz w:val="32"/>
      <w:szCs w:val="32"/>
    </w:rPr>
  </w:style>
  <w:style w:type="paragraph" w:styleId="Kop2">
    <w:name w:val="heading 2"/>
    <w:basedOn w:val="Standaard"/>
    <w:next w:val="Standaard"/>
    <w:qFormat/>
    <w:rsid w:val="00B2534A"/>
    <w:pPr>
      <w:keepNext/>
      <w:numPr>
        <w:ilvl w:val="1"/>
        <w:numId w:val="14"/>
      </w:numPr>
      <w:spacing w:before="240" w:after="60"/>
      <w:outlineLvl w:val="1"/>
    </w:pPr>
    <w:rPr>
      <w:rFonts w:cs="Arial"/>
      <w:b/>
      <w:bCs/>
      <w:i/>
      <w:iCs/>
      <w:sz w:val="28"/>
      <w:szCs w:val="28"/>
    </w:rPr>
  </w:style>
  <w:style w:type="paragraph" w:styleId="Kop3">
    <w:name w:val="heading 3"/>
    <w:basedOn w:val="Standaard"/>
    <w:next w:val="Standaard"/>
    <w:qFormat/>
    <w:rsid w:val="00B2534A"/>
    <w:pPr>
      <w:keepNext/>
      <w:numPr>
        <w:ilvl w:val="2"/>
        <w:numId w:val="14"/>
      </w:numPr>
      <w:spacing w:before="240" w:after="60"/>
      <w:outlineLvl w:val="2"/>
    </w:pPr>
    <w:rPr>
      <w:rFonts w:cs="Arial"/>
      <w:b/>
      <w:bCs/>
      <w:sz w:val="26"/>
      <w:szCs w:val="26"/>
    </w:rPr>
  </w:style>
  <w:style w:type="paragraph" w:styleId="Kop4">
    <w:name w:val="heading 4"/>
    <w:basedOn w:val="Standaard"/>
    <w:next w:val="Standaard"/>
    <w:qFormat/>
    <w:rsid w:val="00B2534A"/>
    <w:pPr>
      <w:keepNext/>
      <w:numPr>
        <w:ilvl w:val="3"/>
        <w:numId w:val="14"/>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B2534A"/>
    <w:pPr>
      <w:numPr>
        <w:ilvl w:val="4"/>
        <w:numId w:val="14"/>
      </w:numPr>
      <w:spacing w:before="240" w:after="60"/>
      <w:outlineLvl w:val="4"/>
    </w:pPr>
    <w:rPr>
      <w:b/>
      <w:bCs/>
      <w:i/>
      <w:iCs/>
      <w:sz w:val="26"/>
      <w:szCs w:val="26"/>
    </w:rPr>
  </w:style>
  <w:style w:type="paragraph" w:styleId="Kop6">
    <w:name w:val="heading 6"/>
    <w:basedOn w:val="Standaard"/>
    <w:next w:val="Standaard"/>
    <w:qFormat/>
    <w:rsid w:val="00B2534A"/>
    <w:pPr>
      <w:numPr>
        <w:ilvl w:val="5"/>
        <w:numId w:val="14"/>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B2534A"/>
    <w:pPr>
      <w:numPr>
        <w:ilvl w:val="6"/>
        <w:numId w:val="14"/>
      </w:numPr>
      <w:spacing w:before="240" w:after="60"/>
      <w:outlineLvl w:val="6"/>
    </w:pPr>
    <w:rPr>
      <w:rFonts w:ascii="Times New Roman" w:hAnsi="Times New Roman"/>
      <w:sz w:val="24"/>
    </w:rPr>
  </w:style>
  <w:style w:type="paragraph" w:styleId="Kop8">
    <w:name w:val="heading 8"/>
    <w:basedOn w:val="Standaard"/>
    <w:next w:val="Standaard"/>
    <w:qFormat/>
    <w:rsid w:val="00B2534A"/>
    <w:pPr>
      <w:numPr>
        <w:ilvl w:val="7"/>
        <w:numId w:val="14"/>
      </w:numPr>
      <w:spacing w:before="240" w:after="60"/>
      <w:outlineLvl w:val="7"/>
    </w:pPr>
    <w:rPr>
      <w:rFonts w:ascii="Times New Roman" w:hAnsi="Times New Roman"/>
      <w:i/>
      <w:iCs/>
      <w:sz w:val="24"/>
    </w:rPr>
  </w:style>
  <w:style w:type="paragraph" w:styleId="Kop9">
    <w:name w:val="heading 9"/>
    <w:basedOn w:val="Standaard"/>
    <w:next w:val="Standaard"/>
    <w:qFormat/>
    <w:rsid w:val="00B2534A"/>
    <w:pPr>
      <w:numPr>
        <w:ilvl w:val="8"/>
        <w:numId w:val="14"/>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B2534A"/>
    <w:rPr>
      <w:rFonts w:ascii="Tahoma" w:hAnsi="Tahoma" w:cs="Tahoma"/>
      <w:sz w:val="16"/>
      <w:szCs w:val="16"/>
    </w:rPr>
  </w:style>
  <w:style w:type="paragraph" w:styleId="Bijschrift">
    <w:name w:val="caption"/>
    <w:basedOn w:val="Standaard"/>
    <w:next w:val="Standaard"/>
    <w:qFormat/>
    <w:rsid w:val="00B2534A"/>
    <w:pPr>
      <w:spacing w:before="120" w:after="120"/>
    </w:pPr>
    <w:rPr>
      <w:b/>
      <w:bCs/>
      <w:szCs w:val="20"/>
    </w:rPr>
  </w:style>
  <w:style w:type="paragraph" w:styleId="Bronvermelding">
    <w:name w:val="table of authorities"/>
    <w:basedOn w:val="Standaard"/>
    <w:next w:val="Standaard"/>
    <w:semiHidden/>
    <w:rsid w:val="00B2534A"/>
    <w:pPr>
      <w:ind w:left="200" w:hanging="200"/>
    </w:pPr>
  </w:style>
  <w:style w:type="paragraph" w:styleId="Documentstructuur">
    <w:name w:val="Document Map"/>
    <w:basedOn w:val="Standaard"/>
    <w:semiHidden/>
    <w:rsid w:val="00B2534A"/>
    <w:pPr>
      <w:shd w:val="clear" w:color="auto" w:fill="000080"/>
    </w:pPr>
    <w:rPr>
      <w:rFonts w:ascii="Tahoma" w:hAnsi="Tahoma" w:cs="Tahoma"/>
    </w:rPr>
  </w:style>
  <w:style w:type="character" w:styleId="Eindnootmarkering">
    <w:name w:val="endnote reference"/>
    <w:basedOn w:val="Standaardalinea-lettertype"/>
    <w:semiHidden/>
    <w:rsid w:val="00B2534A"/>
    <w:rPr>
      <w:rFonts w:ascii="Arial" w:hAnsi="Arial"/>
      <w:sz w:val="18"/>
      <w:vertAlign w:val="superscript"/>
    </w:rPr>
  </w:style>
  <w:style w:type="paragraph" w:styleId="Eindnoottekst">
    <w:name w:val="endnote text"/>
    <w:basedOn w:val="Voetnoottekst"/>
    <w:autoRedefine/>
    <w:semiHidden/>
    <w:rsid w:val="00B2534A"/>
  </w:style>
  <w:style w:type="paragraph" w:styleId="Voetnoottekst">
    <w:name w:val="footnote text"/>
    <w:autoRedefine/>
    <w:semiHidden/>
    <w:rsid w:val="00B2534A"/>
    <w:pPr>
      <w:spacing w:after="120" w:line="240" w:lineRule="exact"/>
      <w:ind w:left="125" w:hanging="125"/>
      <w:jc w:val="both"/>
    </w:pPr>
    <w:rPr>
      <w:rFonts w:ascii="Arial" w:hAnsi="Arial"/>
      <w:sz w:val="18"/>
      <w:lang w:val="nl-NL" w:eastAsia="nl-NL"/>
    </w:rPr>
  </w:style>
  <w:style w:type="paragraph" w:styleId="Index1">
    <w:name w:val="index 1"/>
    <w:basedOn w:val="Standaard"/>
    <w:next w:val="Standaard"/>
    <w:autoRedefine/>
    <w:semiHidden/>
    <w:rsid w:val="00B2534A"/>
    <w:pPr>
      <w:ind w:left="200" w:hanging="200"/>
    </w:pPr>
  </w:style>
  <w:style w:type="paragraph" w:styleId="Index2">
    <w:name w:val="index 2"/>
    <w:basedOn w:val="Standaard"/>
    <w:next w:val="Standaard"/>
    <w:autoRedefine/>
    <w:semiHidden/>
    <w:rsid w:val="00B2534A"/>
    <w:pPr>
      <w:ind w:left="400" w:hanging="200"/>
    </w:pPr>
  </w:style>
  <w:style w:type="paragraph" w:styleId="Index3">
    <w:name w:val="index 3"/>
    <w:basedOn w:val="Standaard"/>
    <w:next w:val="Standaard"/>
    <w:autoRedefine/>
    <w:semiHidden/>
    <w:rsid w:val="00B2534A"/>
    <w:pPr>
      <w:ind w:left="600" w:hanging="200"/>
    </w:pPr>
  </w:style>
  <w:style w:type="paragraph" w:styleId="Index4">
    <w:name w:val="index 4"/>
    <w:basedOn w:val="Standaard"/>
    <w:next w:val="Standaard"/>
    <w:autoRedefine/>
    <w:semiHidden/>
    <w:rsid w:val="00B2534A"/>
    <w:pPr>
      <w:ind w:left="800" w:hanging="200"/>
    </w:pPr>
  </w:style>
  <w:style w:type="paragraph" w:styleId="Index5">
    <w:name w:val="index 5"/>
    <w:basedOn w:val="Standaard"/>
    <w:next w:val="Standaard"/>
    <w:autoRedefine/>
    <w:semiHidden/>
    <w:rsid w:val="00B2534A"/>
    <w:pPr>
      <w:ind w:left="1000" w:hanging="200"/>
    </w:pPr>
  </w:style>
  <w:style w:type="paragraph" w:styleId="Index6">
    <w:name w:val="index 6"/>
    <w:basedOn w:val="Standaard"/>
    <w:next w:val="Standaard"/>
    <w:autoRedefine/>
    <w:semiHidden/>
    <w:rsid w:val="00B2534A"/>
    <w:pPr>
      <w:ind w:left="1200" w:hanging="200"/>
    </w:pPr>
  </w:style>
  <w:style w:type="paragraph" w:styleId="Index7">
    <w:name w:val="index 7"/>
    <w:basedOn w:val="Standaard"/>
    <w:next w:val="Standaard"/>
    <w:autoRedefine/>
    <w:semiHidden/>
    <w:rsid w:val="00B2534A"/>
    <w:pPr>
      <w:ind w:left="1400" w:hanging="200"/>
    </w:pPr>
  </w:style>
  <w:style w:type="paragraph" w:styleId="Index8">
    <w:name w:val="index 8"/>
    <w:basedOn w:val="Standaard"/>
    <w:next w:val="Standaard"/>
    <w:autoRedefine/>
    <w:semiHidden/>
    <w:rsid w:val="00B2534A"/>
    <w:pPr>
      <w:ind w:left="1600" w:hanging="200"/>
    </w:pPr>
  </w:style>
  <w:style w:type="paragraph" w:styleId="Index9">
    <w:name w:val="index 9"/>
    <w:basedOn w:val="Standaard"/>
    <w:next w:val="Standaard"/>
    <w:autoRedefine/>
    <w:semiHidden/>
    <w:rsid w:val="00B2534A"/>
    <w:pPr>
      <w:ind w:left="1800" w:hanging="200"/>
    </w:pPr>
  </w:style>
  <w:style w:type="paragraph" w:styleId="Indexkop">
    <w:name w:val="index heading"/>
    <w:basedOn w:val="Standaard"/>
    <w:next w:val="Index1"/>
    <w:semiHidden/>
    <w:rsid w:val="00B2534A"/>
    <w:rPr>
      <w:rFonts w:cs="Arial"/>
      <w:b/>
      <w:bCs/>
    </w:rPr>
  </w:style>
  <w:style w:type="paragraph" w:styleId="Inhopg2">
    <w:name w:val="toc 2"/>
    <w:basedOn w:val="Inhopg1"/>
    <w:next w:val="VVKSOTekst"/>
    <w:autoRedefine/>
    <w:uiPriority w:val="39"/>
    <w:rsid w:val="00B2534A"/>
    <w:pPr>
      <w:keepNext w:val="0"/>
      <w:widowControl w:val="0"/>
      <w:spacing w:before="0" w:after="0" w:line="240" w:lineRule="atLeast"/>
    </w:pPr>
    <w:rPr>
      <w:sz w:val="20"/>
    </w:rPr>
  </w:style>
  <w:style w:type="paragraph" w:styleId="Inhopg1">
    <w:name w:val="toc 1"/>
    <w:next w:val="VVKSOTekst"/>
    <w:autoRedefine/>
    <w:uiPriority w:val="39"/>
    <w:rsid w:val="00B2534A"/>
    <w:pPr>
      <w:keepNext/>
      <w:tabs>
        <w:tab w:val="left" w:pos="851"/>
        <w:tab w:val="right" w:leader="dot" w:pos="9900"/>
      </w:tabs>
      <w:autoSpaceDE w:val="0"/>
      <w:autoSpaceDN w:val="0"/>
      <w:adjustRightInd w:val="0"/>
      <w:spacing w:before="280" w:after="240" w:line="280" w:lineRule="atLeast"/>
      <w:ind w:left="851" w:hanging="851"/>
      <w:jc w:val="both"/>
    </w:pPr>
    <w:rPr>
      <w:rFonts w:ascii="Arial" w:hAnsi="Arial"/>
      <w:sz w:val="24"/>
      <w:szCs w:val="24"/>
      <w:lang w:val="en-US"/>
    </w:rPr>
  </w:style>
  <w:style w:type="paragraph" w:customStyle="1" w:styleId="VVKSOTekst">
    <w:name w:val="VVKSOTekst"/>
    <w:link w:val="VVKSOTekstChar"/>
    <w:rsid w:val="00B2534A"/>
    <w:pPr>
      <w:spacing w:line="240" w:lineRule="atLeast"/>
      <w:jc w:val="both"/>
    </w:pPr>
    <w:rPr>
      <w:rFonts w:ascii="Arial" w:hAnsi="Arial"/>
      <w:lang w:val="nl-NL" w:eastAsia="nl-NL"/>
    </w:rPr>
  </w:style>
  <w:style w:type="paragraph" w:styleId="Inhopg3">
    <w:name w:val="toc 3"/>
    <w:basedOn w:val="Inhopg1"/>
    <w:next w:val="VVKSOTekst"/>
    <w:autoRedefine/>
    <w:semiHidden/>
    <w:rsid w:val="00B2534A"/>
    <w:pPr>
      <w:spacing w:before="0"/>
    </w:pPr>
    <w:rPr>
      <w:sz w:val="20"/>
    </w:rPr>
  </w:style>
  <w:style w:type="paragraph" w:styleId="Inhopg4">
    <w:name w:val="toc 4"/>
    <w:basedOn w:val="Inhopg1"/>
    <w:next w:val="Standaard"/>
    <w:autoRedefine/>
    <w:semiHidden/>
    <w:rsid w:val="00B2534A"/>
    <w:pPr>
      <w:spacing w:before="0" w:line="260" w:lineRule="exact"/>
    </w:pPr>
    <w:rPr>
      <w:sz w:val="20"/>
    </w:rPr>
  </w:style>
  <w:style w:type="paragraph" w:styleId="Inhopg5">
    <w:name w:val="toc 5"/>
    <w:basedOn w:val="Standaard"/>
    <w:next w:val="Standaard"/>
    <w:autoRedefine/>
    <w:semiHidden/>
    <w:rsid w:val="00B2534A"/>
    <w:pPr>
      <w:ind w:left="800"/>
    </w:pPr>
  </w:style>
  <w:style w:type="paragraph" w:styleId="Inhopg6">
    <w:name w:val="toc 6"/>
    <w:basedOn w:val="Standaard"/>
    <w:next w:val="Standaard"/>
    <w:autoRedefine/>
    <w:semiHidden/>
    <w:rsid w:val="00B2534A"/>
    <w:pPr>
      <w:ind w:left="1000"/>
    </w:pPr>
  </w:style>
  <w:style w:type="paragraph" w:styleId="Inhopg7">
    <w:name w:val="toc 7"/>
    <w:basedOn w:val="Standaard"/>
    <w:next w:val="Standaard"/>
    <w:autoRedefine/>
    <w:semiHidden/>
    <w:rsid w:val="00B2534A"/>
    <w:pPr>
      <w:ind w:left="1200"/>
    </w:pPr>
  </w:style>
  <w:style w:type="paragraph" w:styleId="Inhopg8">
    <w:name w:val="toc 8"/>
    <w:basedOn w:val="Standaard"/>
    <w:next w:val="Standaard"/>
    <w:autoRedefine/>
    <w:semiHidden/>
    <w:rsid w:val="00B2534A"/>
    <w:pPr>
      <w:ind w:left="1400"/>
    </w:pPr>
  </w:style>
  <w:style w:type="paragraph" w:styleId="Inhopg9">
    <w:name w:val="toc 9"/>
    <w:basedOn w:val="Standaard"/>
    <w:next w:val="Standaard"/>
    <w:autoRedefine/>
    <w:semiHidden/>
    <w:rsid w:val="00B2534A"/>
    <w:pPr>
      <w:ind w:left="1600"/>
    </w:pPr>
  </w:style>
  <w:style w:type="paragraph" w:styleId="Kopbronvermelding">
    <w:name w:val="toa heading"/>
    <w:basedOn w:val="Standaard"/>
    <w:next w:val="Standaard"/>
    <w:semiHidden/>
    <w:rsid w:val="00B2534A"/>
    <w:pPr>
      <w:spacing w:before="120"/>
    </w:pPr>
    <w:rPr>
      <w:rFonts w:cs="Arial"/>
      <w:b/>
      <w:bCs/>
      <w:sz w:val="24"/>
    </w:rPr>
  </w:style>
  <w:style w:type="paragraph" w:styleId="Lijstmetafbeeldingen">
    <w:name w:val="table of figures"/>
    <w:basedOn w:val="Standaard"/>
    <w:next w:val="Standaard"/>
    <w:semiHidden/>
    <w:rsid w:val="00B2534A"/>
    <w:pPr>
      <w:ind w:left="400" w:hanging="400"/>
    </w:pPr>
  </w:style>
  <w:style w:type="paragraph" w:styleId="Macrotekst">
    <w:name w:val="macro"/>
    <w:semiHidden/>
    <w:rsid w:val="00B2534A"/>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lang w:val="nl-NL" w:eastAsia="nl-NL"/>
    </w:rPr>
  </w:style>
  <w:style w:type="paragraph" w:styleId="Tekstopmerking">
    <w:name w:val="annotation text"/>
    <w:basedOn w:val="Standaard"/>
    <w:semiHidden/>
    <w:rsid w:val="00B2534A"/>
    <w:rPr>
      <w:szCs w:val="20"/>
    </w:rPr>
  </w:style>
  <w:style w:type="paragraph" w:styleId="Onderwerpvanopmerking">
    <w:name w:val="annotation subject"/>
    <w:basedOn w:val="Tekstopmerking"/>
    <w:next w:val="Tekstopmerking"/>
    <w:semiHidden/>
    <w:rsid w:val="00B2534A"/>
    <w:rPr>
      <w:b/>
      <w:bCs/>
    </w:rPr>
  </w:style>
  <w:style w:type="character" w:styleId="Verwijzingopmerking">
    <w:name w:val="annotation reference"/>
    <w:basedOn w:val="Standaardalinea-lettertype"/>
    <w:semiHidden/>
    <w:rsid w:val="00B2534A"/>
    <w:rPr>
      <w:sz w:val="16"/>
      <w:szCs w:val="16"/>
    </w:rPr>
  </w:style>
  <w:style w:type="character" w:styleId="Voetnootmarkering">
    <w:name w:val="footnote reference"/>
    <w:basedOn w:val="Standaardalinea-lettertype"/>
    <w:semiHidden/>
    <w:rsid w:val="00B2534A"/>
    <w:rPr>
      <w:rFonts w:ascii="Arial" w:hAnsi="Arial"/>
      <w:sz w:val="18"/>
      <w:vertAlign w:val="superscript"/>
    </w:rPr>
  </w:style>
  <w:style w:type="paragraph" w:styleId="Aanhef">
    <w:name w:val="Salutation"/>
    <w:basedOn w:val="Standaard"/>
    <w:next w:val="Standaard"/>
    <w:rsid w:val="00B2534A"/>
  </w:style>
  <w:style w:type="paragraph" w:styleId="Adresenvelop">
    <w:name w:val="envelope address"/>
    <w:basedOn w:val="Standaard"/>
    <w:rsid w:val="00B2534A"/>
    <w:pPr>
      <w:framePr w:w="7920" w:h="1980" w:hRule="exact" w:hSpace="141" w:wrap="auto" w:hAnchor="page" w:xAlign="center" w:yAlign="bottom"/>
      <w:ind w:left="2880"/>
    </w:pPr>
    <w:rPr>
      <w:rFonts w:cs="Arial"/>
      <w:sz w:val="24"/>
    </w:rPr>
  </w:style>
  <w:style w:type="paragraph" w:styleId="Afsluiting">
    <w:name w:val="Closing"/>
    <w:basedOn w:val="Standaard"/>
    <w:rsid w:val="00B2534A"/>
    <w:pPr>
      <w:ind w:left="4252"/>
    </w:pPr>
  </w:style>
  <w:style w:type="paragraph" w:styleId="Afzender">
    <w:name w:val="envelope return"/>
    <w:basedOn w:val="Standaard"/>
    <w:rsid w:val="00B2534A"/>
    <w:rPr>
      <w:rFonts w:cs="Arial"/>
      <w:szCs w:val="20"/>
    </w:rPr>
  </w:style>
  <w:style w:type="paragraph" w:styleId="Berichtkop">
    <w:name w:val="Message Header"/>
    <w:basedOn w:val="Standaard"/>
    <w:rsid w:val="00B2534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rsid w:val="00B2534A"/>
    <w:pPr>
      <w:spacing w:after="120"/>
      <w:ind w:left="1440" w:right="1440"/>
    </w:pPr>
  </w:style>
  <w:style w:type="paragraph" w:customStyle="1" w:styleId="VVKSOTitel">
    <w:name w:val="VVKSOTitel"/>
    <w:rsid w:val="00B2534A"/>
    <w:pPr>
      <w:framePr w:wrap="around" w:vAnchor="page" w:hAnchor="margin" w:y="8024"/>
      <w:spacing w:line="480" w:lineRule="atLeast"/>
      <w:jc w:val="right"/>
    </w:pPr>
    <w:rPr>
      <w:rFonts w:ascii="Arial" w:hAnsi="Arial"/>
      <w:b/>
      <w:caps/>
      <w:sz w:val="44"/>
      <w:szCs w:val="44"/>
      <w:lang w:val="nl-NL" w:eastAsia="nl-NL"/>
    </w:rPr>
  </w:style>
  <w:style w:type="paragraph" w:styleId="Datum">
    <w:name w:val="Date"/>
    <w:basedOn w:val="Standaard"/>
    <w:next w:val="Standaard"/>
    <w:rsid w:val="00B2534A"/>
  </w:style>
  <w:style w:type="paragraph" w:styleId="E-mailhandtekening">
    <w:name w:val="E-mail Signature"/>
    <w:basedOn w:val="Standaard"/>
    <w:rsid w:val="00B2534A"/>
  </w:style>
  <w:style w:type="character" w:styleId="GevolgdeHyperlink">
    <w:name w:val="FollowedHyperlink"/>
    <w:basedOn w:val="Standaardalinea-lettertype"/>
    <w:rsid w:val="00B2534A"/>
    <w:rPr>
      <w:color w:val="800080"/>
      <w:u w:val="single"/>
    </w:rPr>
  </w:style>
  <w:style w:type="paragraph" w:styleId="Handtekening">
    <w:name w:val="Signature"/>
    <w:basedOn w:val="Standaard"/>
    <w:rsid w:val="00B2534A"/>
    <w:pPr>
      <w:ind w:left="4252"/>
    </w:pPr>
  </w:style>
  <w:style w:type="paragraph" w:styleId="HTML-voorafopgemaakt">
    <w:name w:val="HTML Preformatted"/>
    <w:aliases w:val=" vooraf opgemaakt"/>
    <w:basedOn w:val="Standaard"/>
    <w:rsid w:val="00B2534A"/>
    <w:rPr>
      <w:rFonts w:ascii="Courier New" w:hAnsi="Courier New" w:cs="Courier New"/>
      <w:szCs w:val="20"/>
    </w:rPr>
  </w:style>
  <w:style w:type="character" w:styleId="HTMLCode">
    <w:name w:val="HTML Code"/>
    <w:basedOn w:val="Standaardalinea-lettertype"/>
    <w:rsid w:val="00B2534A"/>
    <w:rPr>
      <w:rFonts w:ascii="Courier New" w:hAnsi="Courier New" w:cs="Courier New"/>
      <w:sz w:val="20"/>
      <w:szCs w:val="20"/>
    </w:rPr>
  </w:style>
  <w:style w:type="character" w:styleId="HTMLDefinition">
    <w:name w:val="HTML Definition"/>
    <w:basedOn w:val="Standaardalinea-lettertype"/>
    <w:rsid w:val="00B2534A"/>
    <w:rPr>
      <w:i/>
      <w:iCs/>
    </w:rPr>
  </w:style>
  <w:style w:type="character" w:styleId="HTMLVariable">
    <w:name w:val="HTML Variable"/>
    <w:basedOn w:val="Standaardalinea-lettertype"/>
    <w:rsid w:val="00B2534A"/>
    <w:rPr>
      <w:i/>
      <w:iCs/>
    </w:rPr>
  </w:style>
  <w:style w:type="character" w:styleId="HTML-acroniem">
    <w:name w:val="HTML Acronym"/>
    <w:basedOn w:val="Standaardalinea-lettertype"/>
    <w:rsid w:val="00B2534A"/>
  </w:style>
  <w:style w:type="paragraph" w:styleId="HTML-adres">
    <w:name w:val="HTML Address"/>
    <w:basedOn w:val="Standaard"/>
    <w:rsid w:val="00B2534A"/>
    <w:rPr>
      <w:i/>
      <w:iCs/>
    </w:rPr>
  </w:style>
  <w:style w:type="character" w:styleId="HTML-citaat">
    <w:name w:val="HTML Cite"/>
    <w:basedOn w:val="Standaardalinea-lettertype"/>
    <w:rsid w:val="00B2534A"/>
    <w:rPr>
      <w:i/>
      <w:iCs/>
    </w:rPr>
  </w:style>
  <w:style w:type="character" w:styleId="HTML-schrijfmachine">
    <w:name w:val="HTML Typewriter"/>
    <w:basedOn w:val="Standaardalinea-lettertype"/>
    <w:rsid w:val="00B2534A"/>
    <w:rPr>
      <w:rFonts w:ascii="Courier New" w:hAnsi="Courier New" w:cs="Courier New"/>
      <w:sz w:val="20"/>
      <w:szCs w:val="20"/>
    </w:rPr>
  </w:style>
  <w:style w:type="character" w:styleId="HTML-toetsenbord">
    <w:name w:val="HTML Keyboard"/>
    <w:basedOn w:val="Standaardalinea-lettertype"/>
    <w:rsid w:val="00B2534A"/>
    <w:rPr>
      <w:rFonts w:ascii="Courier New" w:hAnsi="Courier New" w:cs="Courier New"/>
      <w:sz w:val="20"/>
      <w:szCs w:val="20"/>
    </w:rPr>
  </w:style>
  <w:style w:type="character" w:styleId="HTML-voorbeeld">
    <w:name w:val="HTML Sample"/>
    <w:basedOn w:val="Standaardalinea-lettertype"/>
    <w:rsid w:val="00B2534A"/>
    <w:rPr>
      <w:rFonts w:ascii="Courier New" w:hAnsi="Courier New" w:cs="Courier New"/>
    </w:rPr>
  </w:style>
  <w:style w:type="character" w:styleId="Hyperlink">
    <w:name w:val="Hyperlink"/>
    <w:basedOn w:val="Standaardalinea-lettertype"/>
    <w:uiPriority w:val="99"/>
    <w:rsid w:val="00B2534A"/>
    <w:rPr>
      <w:rFonts w:ascii="Arial" w:hAnsi="Arial"/>
      <w:color w:val="auto"/>
      <w:sz w:val="20"/>
      <w:u w:val="none"/>
    </w:rPr>
  </w:style>
  <w:style w:type="paragraph" w:styleId="Koptekst">
    <w:name w:val="header"/>
    <w:basedOn w:val="Standaard"/>
    <w:rsid w:val="00B2534A"/>
    <w:pPr>
      <w:tabs>
        <w:tab w:val="center" w:pos="4536"/>
        <w:tab w:val="right" w:pos="9072"/>
      </w:tabs>
    </w:pPr>
  </w:style>
  <w:style w:type="paragraph" w:styleId="Lijst">
    <w:name w:val="List"/>
    <w:basedOn w:val="Standaard"/>
    <w:rsid w:val="00B2534A"/>
    <w:pPr>
      <w:ind w:left="283" w:hanging="283"/>
    </w:pPr>
  </w:style>
  <w:style w:type="paragraph" w:styleId="Lijst2">
    <w:name w:val="List 2"/>
    <w:basedOn w:val="Standaard"/>
    <w:rsid w:val="00B2534A"/>
    <w:pPr>
      <w:ind w:left="566" w:hanging="283"/>
    </w:pPr>
  </w:style>
  <w:style w:type="paragraph" w:styleId="Lijst3">
    <w:name w:val="List 3"/>
    <w:basedOn w:val="Standaard"/>
    <w:rsid w:val="00B2534A"/>
    <w:pPr>
      <w:ind w:left="849" w:hanging="283"/>
    </w:pPr>
  </w:style>
  <w:style w:type="paragraph" w:styleId="Lijst4">
    <w:name w:val="List 4"/>
    <w:basedOn w:val="Standaard"/>
    <w:rsid w:val="00B2534A"/>
    <w:pPr>
      <w:ind w:left="1132" w:hanging="283"/>
    </w:pPr>
  </w:style>
  <w:style w:type="paragraph" w:styleId="Lijst5">
    <w:name w:val="List 5"/>
    <w:basedOn w:val="Standaard"/>
    <w:rsid w:val="00B2534A"/>
    <w:pPr>
      <w:ind w:left="1415" w:hanging="283"/>
    </w:pPr>
  </w:style>
  <w:style w:type="paragraph" w:styleId="Lijstopsomteken">
    <w:name w:val="List Bullet"/>
    <w:basedOn w:val="Standaard"/>
    <w:autoRedefine/>
    <w:rsid w:val="00B2534A"/>
    <w:pPr>
      <w:numPr>
        <w:numId w:val="1"/>
      </w:numPr>
    </w:pPr>
  </w:style>
  <w:style w:type="paragraph" w:styleId="Lijstopsomteken2">
    <w:name w:val="List Bullet 2"/>
    <w:basedOn w:val="Standaard"/>
    <w:autoRedefine/>
    <w:rsid w:val="00B2534A"/>
    <w:pPr>
      <w:numPr>
        <w:numId w:val="2"/>
      </w:numPr>
    </w:pPr>
  </w:style>
  <w:style w:type="paragraph" w:styleId="Lijstopsomteken3">
    <w:name w:val="List Bullet 3"/>
    <w:basedOn w:val="Standaard"/>
    <w:autoRedefine/>
    <w:rsid w:val="00B2534A"/>
    <w:pPr>
      <w:numPr>
        <w:numId w:val="3"/>
      </w:numPr>
    </w:pPr>
  </w:style>
  <w:style w:type="paragraph" w:styleId="Lijstopsomteken4">
    <w:name w:val="List Bullet 4"/>
    <w:basedOn w:val="Standaard"/>
    <w:autoRedefine/>
    <w:rsid w:val="00B2534A"/>
    <w:pPr>
      <w:numPr>
        <w:numId w:val="4"/>
      </w:numPr>
    </w:pPr>
  </w:style>
  <w:style w:type="paragraph" w:styleId="Lijstopsomteken5">
    <w:name w:val="List Bullet 5"/>
    <w:basedOn w:val="Standaard"/>
    <w:autoRedefine/>
    <w:rsid w:val="00B2534A"/>
    <w:pPr>
      <w:numPr>
        <w:numId w:val="5"/>
      </w:numPr>
    </w:pPr>
  </w:style>
  <w:style w:type="paragraph" w:styleId="Lijstnummering">
    <w:name w:val="List Number"/>
    <w:basedOn w:val="Standaard"/>
    <w:rsid w:val="00B2534A"/>
    <w:pPr>
      <w:numPr>
        <w:numId w:val="16"/>
      </w:numPr>
      <w:spacing w:line="240" w:lineRule="exact"/>
      <w:jc w:val="both"/>
    </w:pPr>
  </w:style>
  <w:style w:type="paragraph" w:styleId="Lijstnummering2">
    <w:name w:val="List Number 2"/>
    <w:basedOn w:val="Standaard"/>
    <w:rsid w:val="00B2534A"/>
    <w:pPr>
      <w:numPr>
        <w:numId w:val="15"/>
      </w:numPr>
      <w:spacing w:line="240" w:lineRule="exact"/>
      <w:jc w:val="both"/>
    </w:pPr>
  </w:style>
  <w:style w:type="paragraph" w:styleId="Lijstnummering3">
    <w:name w:val="List Number 3"/>
    <w:basedOn w:val="Standaard"/>
    <w:rsid w:val="00B2534A"/>
    <w:pPr>
      <w:numPr>
        <w:numId w:val="6"/>
      </w:numPr>
    </w:pPr>
  </w:style>
  <w:style w:type="paragraph" w:styleId="Lijstnummering4">
    <w:name w:val="List Number 4"/>
    <w:basedOn w:val="Standaard"/>
    <w:rsid w:val="00B2534A"/>
    <w:pPr>
      <w:numPr>
        <w:numId w:val="7"/>
      </w:numPr>
    </w:pPr>
  </w:style>
  <w:style w:type="paragraph" w:styleId="Lijstnummering5">
    <w:name w:val="List Number 5"/>
    <w:basedOn w:val="Standaard"/>
    <w:rsid w:val="00B2534A"/>
    <w:pPr>
      <w:numPr>
        <w:numId w:val="8"/>
      </w:numPr>
    </w:pPr>
  </w:style>
  <w:style w:type="paragraph" w:styleId="Lijstvoortzetting">
    <w:name w:val="List Continue"/>
    <w:basedOn w:val="Standaard"/>
    <w:rsid w:val="00B2534A"/>
    <w:pPr>
      <w:spacing w:after="120"/>
      <w:ind w:left="283"/>
    </w:pPr>
  </w:style>
  <w:style w:type="paragraph" w:styleId="Lijstvoortzetting2">
    <w:name w:val="List Continue 2"/>
    <w:basedOn w:val="Standaard"/>
    <w:rsid w:val="00B2534A"/>
    <w:pPr>
      <w:spacing w:after="120"/>
      <w:ind w:left="566"/>
    </w:pPr>
  </w:style>
  <w:style w:type="paragraph" w:styleId="Lijstvoortzetting3">
    <w:name w:val="List Continue 3"/>
    <w:basedOn w:val="Standaard"/>
    <w:rsid w:val="00B2534A"/>
    <w:pPr>
      <w:spacing w:after="120"/>
      <w:ind w:left="849"/>
    </w:pPr>
  </w:style>
  <w:style w:type="paragraph" w:styleId="Lijstvoortzetting4">
    <w:name w:val="List Continue 4"/>
    <w:basedOn w:val="Standaard"/>
    <w:rsid w:val="00B2534A"/>
    <w:pPr>
      <w:spacing w:after="120"/>
      <w:ind w:left="1132"/>
    </w:pPr>
  </w:style>
  <w:style w:type="paragraph" w:styleId="Lijstvoortzetting5">
    <w:name w:val="List Continue 5"/>
    <w:basedOn w:val="Standaard"/>
    <w:rsid w:val="00B2534A"/>
    <w:pPr>
      <w:spacing w:after="120"/>
      <w:ind w:left="1415"/>
    </w:pPr>
  </w:style>
  <w:style w:type="character" w:styleId="Nadruk">
    <w:name w:val="Emphasis"/>
    <w:basedOn w:val="Standaardalinea-lettertype"/>
    <w:qFormat/>
    <w:rsid w:val="00B2534A"/>
    <w:rPr>
      <w:i/>
      <w:iCs/>
    </w:rPr>
  </w:style>
  <w:style w:type="paragraph" w:styleId="Normaalweb">
    <w:name w:val="Normal (Web)"/>
    <w:basedOn w:val="Standaard"/>
    <w:rsid w:val="00B2534A"/>
    <w:rPr>
      <w:rFonts w:ascii="Times New Roman" w:hAnsi="Times New Roman"/>
      <w:sz w:val="24"/>
    </w:rPr>
  </w:style>
  <w:style w:type="paragraph" w:styleId="Notitiekop">
    <w:name w:val="Note Heading"/>
    <w:basedOn w:val="Standaard"/>
    <w:next w:val="Standaard"/>
    <w:rsid w:val="00B2534A"/>
  </w:style>
  <w:style w:type="paragraph" w:styleId="Plattetekst">
    <w:name w:val="Body Text"/>
    <w:basedOn w:val="Standaard"/>
    <w:rsid w:val="00B2534A"/>
    <w:pPr>
      <w:spacing w:after="120"/>
    </w:pPr>
  </w:style>
  <w:style w:type="paragraph" w:styleId="Plattetekst2">
    <w:name w:val="Body Text 2"/>
    <w:basedOn w:val="Standaard"/>
    <w:rsid w:val="00B2534A"/>
    <w:pPr>
      <w:spacing w:after="120" w:line="480" w:lineRule="auto"/>
    </w:pPr>
  </w:style>
  <w:style w:type="paragraph" w:styleId="Plattetekst3">
    <w:name w:val="Body Text 3"/>
    <w:basedOn w:val="Standaard"/>
    <w:rsid w:val="00B2534A"/>
    <w:pPr>
      <w:spacing w:after="120"/>
    </w:pPr>
    <w:rPr>
      <w:sz w:val="16"/>
      <w:szCs w:val="16"/>
    </w:rPr>
  </w:style>
  <w:style w:type="paragraph" w:styleId="Platteteksteersteinspringing">
    <w:name w:val="Body Text First Indent"/>
    <w:basedOn w:val="Plattetekst"/>
    <w:rsid w:val="00B2534A"/>
    <w:pPr>
      <w:ind w:firstLine="210"/>
    </w:pPr>
  </w:style>
  <w:style w:type="paragraph" w:styleId="Plattetekstinspringen">
    <w:name w:val="Body Text Indent"/>
    <w:basedOn w:val="Standaard"/>
    <w:rsid w:val="00B2534A"/>
    <w:pPr>
      <w:spacing w:after="120"/>
      <w:ind w:left="283"/>
    </w:pPr>
  </w:style>
  <w:style w:type="paragraph" w:styleId="Platteteksteersteinspringing2">
    <w:name w:val="Body Text First Indent 2"/>
    <w:basedOn w:val="Plattetekstinspringen"/>
    <w:rsid w:val="00B2534A"/>
    <w:pPr>
      <w:ind w:firstLine="210"/>
    </w:pPr>
  </w:style>
  <w:style w:type="paragraph" w:styleId="Plattetekstinspringen2">
    <w:name w:val="Body Text Indent 2"/>
    <w:basedOn w:val="Standaard"/>
    <w:rsid w:val="00B2534A"/>
    <w:pPr>
      <w:spacing w:after="120" w:line="480" w:lineRule="auto"/>
      <w:ind w:left="283"/>
    </w:pPr>
  </w:style>
  <w:style w:type="paragraph" w:styleId="Plattetekstinspringen3">
    <w:name w:val="Body Text Indent 3"/>
    <w:basedOn w:val="Standaard"/>
    <w:rsid w:val="00B2534A"/>
    <w:pPr>
      <w:spacing w:after="120"/>
      <w:ind w:left="283"/>
    </w:pPr>
    <w:rPr>
      <w:sz w:val="16"/>
      <w:szCs w:val="16"/>
    </w:rPr>
  </w:style>
  <w:style w:type="character" w:styleId="Regelnummer">
    <w:name w:val="line number"/>
    <w:basedOn w:val="Standaardalinea-lettertype"/>
    <w:rsid w:val="00B2534A"/>
  </w:style>
  <w:style w:type="paragraph" w:styleId="Standaardinspringing">
    <w:name w:val="Normal Indent"/>
    <w:basedOn w:val="Standaard"/>
    <w:rsid w:val="00B2534A"/>
    <w:pPr>
      <w:ind w:left="708"/>
    </w:pPr>
  </w:style>
  <w:style w:type="paragraph" w:styleId="Ondertitel">
    <w:name w:val="Subtitle"/>
    <w:basedOn w:val="Standaard"/>
    <w:qFormat/>
    <w:rsid w:val="00B2534A"/>
    <w:pPr>
      <w:spacing w:after="60"/>
      <w:jc w:val="center"/>
      <w:outlineLvl w:val="1"/>
    </w:pPr>
    <w:rPr>
      <w:rFonts w:cs="Arial"/>
      <w:sz w:val="24"/>
    </w:rPr>
  </w:style>
  <w:style w:type="paragraph" w:styleId="Tekstzonderopmaak">
    <w:name w:val="Plain Text"/>
    <w:basedOn w:val="Standaard"/>
    <w:rsid w:val="00B2534A"/>
    <w:rPr>
      <w:rFonts w:ascii="Courier New" w:hAnsi="Courier New" w:cs="Courier New"/>
      <w:szCs w:val="20"/>
    </w:rPr>
  </w:style>
  <w:style w:type="paragraph" w:styleId="Titel">
    <w:name w:val="Title"/>
    <w:basedOn w:val="Standaard"/>
    <w:qFormat/>
    <w:rsid w:val="00B2534A"/>
    <w:pPr>
      <w:spacing w:before="240" w:after="60"/>
      <w:jc w:val="center"/>
      <w:outlineLvl w:val="0"/>
    </w:pPr>
    <w:rPr>
      <w:rFonts w:cs="Arial"/>
      <w:b/>
      <w:bCs/>
      <w:kern w:val="28"/>
      <w:sz w:val="32"/>
      <w:szCs w:val="32"/>
    </w:rPr>
  </w:style>
  <w:style w:type="paragraph" w:styleId="Voettekst">
    <w:name w:val="footer"/>
    <w:basedOn w:val="Standaard"/>
    <w:rsid w:val="00B2534A"/>
    <w:pPr>
      <w:tabs>
        <w:tab w:val="center" w:pos="4536"/>
        <w:tab w:val="right" w:pos="9072"/>
      </w:tabs>
    </w:pPr>
  </w:style>
  <w:style w:type="paragraph" w:customStyle="1" w:styleId="VVKSOOndertitel">
    <w:name w:val="VVKSOOndertitel"/>
    <w:rsid w:val="00B2534A"/>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rsid w:val="00B2534A"/>
    <w:pPr>
      <w:spacing w:line="280" w:lineRule="atLeast"/>
      <w:jc w:val="right"/>
    </w:pPr>
    <w:rPr>
      <w:rFonts w:ascii="Arial" w:hAnsi="Arial"/>
      <w:sz w:val="24"/>
      <w:szCs w:val="24"/>
      <w:lang w:val="nl-NL" w:eastAsia="nl-NL"/>
    </w:rPr>
  </w:style>
  <w:style w:type="character" w:styleId="Paginanummer">
    <w:name w:val="page number"/>
    <w:basedOn w:val="Standaardalinea-lettertype"/>
    <w:rsid w:val="00B2534A"/>
    <w:rPr>
      <w:rFonts w:ascii="Arial" w:hAnsi="Arial"/>
      <w:color w:val="auto"/>
      <w:sz w:val="18"/>
    </w:rPr>
  </w:style>
  <w:style w:type="character" w:styleId="Zwaar">
    <w:name w:val="Strong"/>
    <w:basedOn w:val="Standaardalinea-lettertype"/>
    <w:qFormat/>
    <w:rsid w:val="00B2534A"/>
    <w:rPr>
      <w:b/>
      <w:bCs/>
    </w:rPr>
  </w:style>
  <w:style w:type="paragraph" w:customStyle="1" w:styleId="VVKSOTekstTabel">
    <w:name w:val="VVKSOTekstTabel"/>
    <w:basedOn w:val="VVKSOTekst"/>
    <w:rsid w:val="00B2534A"/>
    <w:pPr>
      <w:spacing w:before="120" w:after="120"/>
    </w:pPr>
  </w:style>
  <w:style w:type="paragraph" w:customStyle="1" w:styleId="VVKSOKopZonderTitel">
    <w:name w:val="VVKSOKopZonderTitel"/>
    <w:rsid w:val="00B2534A"/>
    <w:pPr>
      <w:numPr>
        <w:numId w:val="9"/>
      </w:numPr>
      <w:spacing w:after="240" w:line="240" w:lineRule="atLeast"/>
      <w:jc w:val="both"/>
    </w:pPr>
    <w:rPr>
      <w:rFonts w:ascii="Arial" w:hAnsi="Arial"/>
      <w:lang w:val="nl-NL" w:eastAsia="nl-NL"/>
    </w:rPr>
  </w:style>
  <w:style w:type="paragraph" w:customStyle="1" w:styleId="VVKSOIntern1">
    <w:name w:val="VVKSOIntern1"/>
    <w:next w:val="Standaard"/>
    <w:rsid w:val="00B2534A"/>
    <w:pPr>
      <w:spacing w:before="780" w:after="520" w:line="280" w:lineRule="atLeast"/>
      <w:jc w:val="right"/>
    </w:pPr>
    <w:rPr>
      <w:rFonts w:ascii="Arial" w:hAnsi="Arial"/>
      <w:b/>
      <w:caps/>
      <w:sz w:val="28"/>
      <w:szCs w:val="28"/>
      <w:lang w:val="nl-NL" w:eastAsia="nl-NL"/>
    </w:rPr>
  </w:style>
  <w:style w:type="paragraph" w:customStyle="1" w:styleId="VVKSOIntern2">
    <w:name w:val="VVKSOIntern2"/>
    <w:rsid w:val="00B2534A"/>
    <w:pPr>
      <w:pBdr>
        <w:top w:val="single" w:sz="8" w:space="2" w:color="auto"/>
        <w:bottom w:val="single" w:sz="8" w:space="2" w:color="auto"/>
      </w:pBdr>
      <w:spacing w:line="240" w:lineRule="atLeast"/>
      <w:jc w:val="right"/>
    </w:pPr>
    <w:rPr>
      <w:rFonts w:ascii="Arial" w:hAnsi="Arial"/>
      <w:b/>
      <w:lang w:val="nl-NL" w:eastAsia="nl-NL"/>
    </w:rPr>
  </w:style>
  <w:style w:type="paragraph" w:customStyle="1" w:styleId="VVKSOKop1">
    <w:name w:val="VVKSOKop1"/>
    <w:next w:val="VVKSOTekst"/>
    <w:link w:val="VVKSOKop1Char"/>
    <w:rsid w:val="00B2534A"/>
    <w:pPr>
      <w:keepNext/>
      <w:pageBreakBefore/>
      <w:numPr>
        <w:numId w:val="13"/>
      </w:numPr>
      <w:tabs>
        <w:tab w:val="right" w:pos="7088"/>
        <w:tab w:val="right" w:pos="8222"/>
        <w:tab w:val="right" w:pos="9356"/>
      </w:tabs>
      <w:spacing w:before="320" w:after="320" w:line="320" w:lineRule="atLeast"/>
    </w:pPr>
    <w:rPr>
      <w:rFonts w:ascii="Arial" w:hAnsi="Arial"/>
      <w:b/>
      <w:sz w:val="28"/>
      <w:lang w:val="nl-NL" w:eastAsia="nl-NL"/>
    </w:rPr>
  </w:style>
  <w:style w:type="paragraph" w:customStyle="1" w:styleId="VVKSOKop2">
    <w:name w:val="VVKSOKop2"/>
    <w:next w:val="VVKSOTekst"/>
    <w:link w:val="VVKSOKop2Char"/>
    <w:rsid w:val="00B2534A"/>
    <w:pPr>
      <w:keepNext/>
      <w:numPr>
        <w:ilvl w:val="1"/>
        <w:numId w:val="13"/>
      </w:numPr>
      <w:tabs>
        <w:tab w:val="right" w:pos="7088"/>
        <w:tab w:val="right" w:pos="8222"/>
        <w:tab w:val="right" w:pos="9356"/>
      </w:tabs>
      <w:spacing w:before="480" w:after="440" w:line="280" w:lineRule="atLeast"/>
    </w:pPr>
    <w:rPr>
      <w:rFonts w:ascii="Arial" w:hAnsi="Arial"/>
      <w:b/>
      <w:sz w:val="24"/>
      <w:lang w:val="nl-NL" w:eastAsia="nl-NL"/>
    </w:rPr>
  </w:style>
  <w:style w:type="paragraph" w:customStyle="1" w:styleId="VVKSOKop3">
    <w:name w:val="VVKSOKop3"/>
    <w:next w:val="VVKSOTekst"/>
    <w:rsid w:val="00B2534A"/>
    <w:pPr>
      <w:keepNext/>
      <w:numPr>
        <w:ilvl w:val="2"/>
        <w:numId w:val="13"/>
      </w:numPr>
      <w:spacing w:before="480" w:after="280" w:line="240" w:lineRule="atLeast"/>
    </w:pPr>
    <w:rPr>
      <w:rFonts w:ascii="Arial" w:hAnsi="Arial"/>
      <w:b/>
      <w:i/>
      <w:sz w:val="24"/>
      <w:szCs w:val="22"/>
      <w:lang w:val="nl-NL" w:eastAsia="nl-NL"/>
    </w:rPr>
  </w:style>
  <w:style w:type="paragraph" w:customStyle="1" w:styleId="VVKSOKop4">
    <w:name w:val="VVKSOKop4"/>
    <w:next w:val="VVKSOTekst"/>
    <w:rsid w:val="00B2534A"/>
    <w:pPr>
      <w:keepNext/>
      <w:numPr>
        <w:ilvl w:val="3"/>
        <w:numId w:val="13"/>
      </w:numPr>
      <w:spacing w:before="480" w:after="240" w:line="240" w:lineRule="atLeast"/>
    </w:pPr>
    <w:rPr>
      <w:rFonts w:ascii="Arial" w:hAnsi="Arial"/>
      <w:b/>
      <w:szCs w:val="22"/>
      <w:lang w:val="nl-NL" w:eastAsia="nl-NL"/>
    </w:rPr>
  </w:style>
  <w:style w:type="paragraph" w:customStyle="1" w:styleId="VVKSOKoptekstEven">
    <w:name w:val="VVKSOKoptekstEven"/>
    <w:autoRedefine/>
    <w:rsid w:val="007F3BE4"/>
    <w:pPr>
      <w:tabs>
        <w:tab w:val="center" w:pos="4820"/>
        <w:tab w:val="right" w:pos="9639"/>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rsid w:val="007F3BE4"/>
    <w:pPr>
      <w:spacing w:before="360"/>
    </w:pPr>
  </w:style>
  <w:style w:type="paragraph" w:customStyle="1" w:styleId="VVKSOKoptekstOneven">
    <w:name w:val="VVKSOKoptekstOneven"/>
    <w:basedOn w:val="VVKSOKoptekstEven"/>
    <w:autoRedefine/>
    <w:rsid w:val="00B2534A"/>
    <w:pPr>
      <w:jc w:val="right"/>
    </w:pPr>
  </w:style>
  <w:style w:type="paragraph" w:customStyle="1" w:styleId="VVKSOKoptekstOnevenDatum">
    <w:name w:val="VVKSOKoptekstOnevenDatum"/>
    <w:basedOn w:val="VVKSOKoptekstOneven"/>
    <w:autoRedefine/>
    <w:rsid w:val="00B2534A"/>
    <w:pPr>
      <w:spacing w:before="360"/>
    </w:pPr>
  </w:style>
  <w:style w:type="paragraph" w:customStyle="1" w:styleId="VVKSOKopttekstOnevenDatum">
    <w:name w:val="VVKSOKopttekstOnevenDatum"/>
    <w:basedOn w:val="VVKSOKoptekstOneven"/>
    <w:rsid w:val="00B2534A"/>
    <w:pPr>
      <w:spacing w:after="360"/>
    </w:pPr>
  </w:style>
  <w:style w:type="paragraph" w:customStyle="1" w:styleId="VVKSOLogo1">
    <w:name w:val="VVKSOLogo1"/>
    <w:autoRedefine/>
    <w:semiHidden/>
    <w:rsid w:val="00B2534A"/>
    <w:pPr>
      <w:spacing w:line="220" w:lineRule="exact"/>
      <w:jc w:val="right"/>
    </w:pPr>
    <w:rPr>
      <w:rFonts w:ascii="Arial" w:hAnsi="Arial"/>
      <w:sz w:val="22"/>
      <w:szCs w:val="24"/>
      <w:lang w:val="nl-NL" w:eastAsia="nl-NL"/>
    </w:rPr>
  </w:style>
  <w:style w:type="paragraph" w:customStyle="1" w:styleId="VVKSOLogo2">
    <w:name w:val="VVKSOLogo2"/>
    <w:autoRedefine/>
    <w:semiHidden/>
    <w:rsid w:val="00B2534A"/>
    <w:pPr>
      <w:spacing w:line="220" w:lineRule="exact"/>
      <w:jc w:val="right"/>
    </w:pPr>
    <w:rPr>
      <w:rFonts w:ascii="Arial" w:hAnsi="Arial"/>
      <w:sz w:val="18"/>
      <w:szCs w:val="24"/>
      <w:lang w:val="nl-NL" w:eastAsia="nl-NL"/>
    </w:rPr>
  </w:style>
  <w:style w:type="paragraph" w:customStyle="1" w:styleId="VVKSOOnderwerp">
    <w:name w:val="VVKSOOnderwerp"/>
    <w:next w:val="Standaard"/>
    <w:rsid w:val="00B2534A"/>
    <w:pPr>
      <w:spacing w:after="320" w:line="320" w:lineRule="atLeast"/>
    </w:pPr>
    <w:rPr>
      <w:rFonts w:ascii="Arial" w:hAnsi="Arial"/>
      <w:b/>
      <w:sz w:val="28"/>
      <w:szCs w:val="28"/>
      <w:lang w:val="nl-NL" w:eastAsia="nl-NL"/>
    </w:rPr>
  </w:style>
  <w:style w:type="paragraph" w:customStyle="1" w:styleId="VVKSOOpsomming1">
    <w:name w:val="VVKSOOpsomming1"/>
    <w:link w:val="VVKSOOpsomming1Char1"/>
    <w:rsid w:val="00B2534A"/>
    <w:pPr>
      <w:numPr>
        <w:numId w:val="10"/>
      </w:numPr>
      <w:spacing w:after="120" w:line="240" w:lineRule="atLeast"/>
      <w:jc w:val="both"/>
    </w:pPr>
    <w:rPr>
      <w:rFonts w:ascii="Arial" w:hAnsi="Arial"/>
      <w:lang w:val="nl-NL" w:eastAsia="nl-NL"/>
    </w:rPr>
  </w:style>
  <w:style w:type="paragraph" w:customStyle="1" w:styleId="VVKSOOpsomming2">
    <w:name w:val="VVKSOOpsomming2"/>
    <w:rsid w:val="00B2534A"/>
    <w:pPr>
      <w:keepLines/>
      <w:numPr>
        <w:numId w:val="12"/>
      </w:numPr>
      <w:spacing w:line="240" w:lineRule="atLeast"/>
      <w:jc w:val="both"/>
    </w:pPr>
    <w:rPr>
      <w:rFonts w:ascii="Arial" w:hAnsi="Arial"/>
      <w:lang w:val="nl-NL" w:eastAsia="nl-NL"/>
    </w:rPr>
  </w:style>
  <w:style w:type="paragraph" w:customStyle="1" w:styleId="VVKSOTitel2">
    <w:name w:val="VVKSOTitel2"/>
    <w:basedOn w:val="VVKSOTitel"/>
    <w:rsid w:val="00B2534A"/>
    <w:pPr>
      <w:framePr w:wrap="around"/>
    </w:pPr>
    <w:rPr>
      <w:sz w:val="36"/>
    </w:rPr>
  </w:style>
  <w:style w:type="paragraph" w:customStyle="1" w:styleId="VVKSOOpsomming12">
    <w:name w:val="VVKSOOpsomming12"/>
    <w:basedOn w:val="VVKSOOpsomming1"/>
    <w:link w:val="VVKSOOpsomming12Char1"/>
    <w:rsid w:val="00A37CCE"/>
    <w:pPr>
      <w:numPr>
        <w:numId w:val="11"/>
      </w:numPr>
      <w:spacing w:after="0" w:line="240" w:lineRule="exact"/>
    </w:pPr>
  </w:style>
  <w:style w:type="paragraph" w:customStyle="1" w:styleId="VVKSOKop3ZonderTitel">
    <w:name w:val="VVKSOKop3ZonderTitel"/>
    <w:rsid w:val="00B2534A"/>
    <w:pPr>
      <w:numPr>
        <w:ilvl w:val="5"/>
        <w:numId w:val="13"/>
      </w:numPr>
      <w:spacing w:after="240" w:line="240" w:lineRule="atLeast"/>
      <w:jc w:val="both"/>
    </w:pPr>
    <w:rPr>
      <w:rFonts w:ascii="Arial" w:hAnsi="Arial"/>
      <w:lang w:val="nl-NL" w:eastAsia="nl-NL"/>
    </w:rPr>
  </w:style>
  <w:style w:type="paragraph" w:customStyle="1" w:styleId="VVKSOKop2ZonderTitel">
    <w:name w:val="VVKSOKop2ZonderTitel"/>
    <w:basedOn w:val="Standaard"/>
    <w:rsid w:val="00B2534A"/>
    <w:pPr>
      <w:numPr>
        <w:ilvl w:val="4"/>
        <w:numId w:val="13"/>
      </w:numPr>
      <w:spacing w:line="240" w:lineRule="atLeast"/>
    </w:pPr>
  </w:style>
  <w:style w:type="paragraph" w:customStyle="1" w:styleId="VVKSOInhoudTitel">
    <w:name w:val="VVKSOInhoudTitel"/>
    <w:basedOn w:val="VVKSOOnderwerp"/>
    <w:rsid w:val="00B2534A"/>
  </w:style>
  <w:style w:type="character" w:customStyle="1" w:styleId="VVKSOOpsomming1Char">
    <w:name w:val="VVKSOOpsomming1 Char"/>
    <w:basedOn w:val="Standaardalinea-lettertype"/>
    <w:rsid w:val="00B2534A"/>
    <w:rPr>
      <w:rFonts w:ascii="Arial" w:hAnsi="Arial"/>
      <w:lang w:val="nl-NL" w:eastAsia="nl-NL" w:bidi="ar-SA"/>
    </w:rPr>
  </w:style>
  <w:style w:type="character" w:customStyle="1" w:styleId="VVKSOOpsomming12Char">
    <w:name w:val="VVKSOOpsomming12 Char"/>
    <w:basedOn w:val="VVKSOOpsomming1Char"/>
    <w:rsid w:val="00B2534A"/>
    <w:rPr>
      <w:rFonts w:ascii="Arial" w:hAnsi="Arial"/>
      <w:lang w:val="nl-NL" w:eastAsia="nl-NL" w:bidi="ar-SA"/>
    </w:rPr>
  </w:style>
  <w:style w:type="paragraph" w:customStyle="1" w:styleId="OpmaakprofielVVKSOOpsomming2Na0pt">
    <w:name w:val="Opmaakprofiel VVKSOOpsomming2 + Na:  0 pt"/>
    <w:basedOn w:val="VVKSOOpsomming2"/>
    <w:rsid w:val="006705A7"/>
    <w:pPr>
      <w:numPr>
        <w:numId w:val="0"/>
      </w:numPr>
      <w:tabs>
        <w:tab w:val="num" w:pos="360"/>
      </w:tabs>
      <w:spacing w:line="240" w:lineRule="exact"/>
      <w:ind w:left="357" w:hanging="357"/>
    </w:pPr>
  </w:style>
  <w:style w:type="paragraph" w:customStyle="1" w:styleId="OpmaakprofielLijstnummering2Links05cmEersteregel0cm">
    <w:name w:val="Opmaakprofiel Lijstnummering 2 + Links:  05 cm Eerste regel:  0 cm"/>
    <w:basedOn w:val="Lijstnummering2"/>
    <w:rsid w:val="00B2759F"/>
    <w:pPr>
      <w:numPr>
        <w:numId w:val="0"/>
      </w:numPr>
      <w:ind w:left="284"/>
      <w:jc w:val="left"/>
    </w:pPr>
    <w:rPr>
      <w:szCs w:val="20"/>
    </w:rPr>
  </w:style>
  <w:style w:type="paragraph" w:customStyle="1" w:styleId="OpmaakprofielLijstnummering2UitvullenRegelafstandExact12pt">
    <w:name w:val="Opmaakprofiel Lijstnummering 2 + Uitvullen Regelafstand:  Exact 12 pt"/>
    <w:basedOn w:val="Lijstnummering2"/>
    <w:rsid w:val="00B2759F"/>
    <w:pPr>
      <w:numPr>
        <w:numId w:val="0"/>
      </w:numPr>
      <w:tabs>
        <w:tab w:val="num" w:pos="644"/>
      </w:tabs>
      <w:ind w:left="644" w:hanging="360"/>
    </w:pPr>
    <w:rPr>
      <w:szCs w:val="20"/>
    </w:rPr>
  </w:style>
  <w:style w:type="paragraph" w:customStyle="1" w:styleId="OpmaakprofielLijstnummering2VetLinks05cmEersteregel0cm">
    <w:name w:val="Opmaakprofiel Lijstnummering 2 + Vet Links:  05 cm Eerste regel:  0 cm"/>
    <w:basedOn w:val="Lijstnummering2"/>
    <w:rsid w:val="00B2759F"/>
    <w:pPr>
      <w:numPr>
        <w:numId w:val="0"/>
      </w:numPr>
      <w:ind w:left="284"/>
      <w:jc w:val="left"/>
    </w:pPr>
    <w:rPr>
      <w:b/>
      <w:bCs/>
      <w:szCs w:val="20"/>
    </w:rPr>
  </w:style>
  <w:style w:type="table" w:styleId="Tabelraster">
    <w:name w:val="Table Grid"/>
    <w:basedOn w:val="Standaardtabel"/>
    <w:rsid w:val="00EC62CF"/>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VKSOOpsomming123">
    <w:name w:val="VVKSOOpsomming123"/>
    <w:basedOn w:val="VVKSOOpsomming12"/>
    <w:rsid w:val="00A37CCE"/>
    <w:pPr>
      <w:ind w:left="1305"/>
    </w:pPr>
  </w:style>
  <w:style w:type="character" w:customStyle="1" w:styleId="VVKSOTekstChar">
    <w:name w:val="VVKSOTekst Char"/>
    <w:basedOn w:val="Standaardalinea-lettertype"/>
    <w:link w:val="VVKSOTekst"/>
    <w:locked/>
    <w:rsid w:val="00181A84"/>
    <w:rPr>
      <w:rFonts w:ascii="Arial" w:hAnsi="Arial"/>
      <w:lang w:val="nl-NL" w:eastAsia="nl-NL"/>
    </w:rPr>
  </w:style>
  <w:style w:type="character" w:customStyle="1" w:styleId="VVKSOOpsomming1Char1">
    <w:name w:val="VVKSOOpsomming1 Char1"/>
    <w:basedOn w:val="Standaardalinea-lettertype"/>
    <w:link w:val="VVKSOOpsomming1"/>
    <w:locked/>
    <w:rsid w:val="00770EB7"/>
    <w:rPr>
      <w:rFonts w:ascii="Arial" w:hAnsi="Arial"/>
      <w:lang w:val="nl-NL" w:eastAsia="nl-NL"/>
    </w:rPr>
  </w:style>
  <w:style w:type="character" w:customStyle="1" w:styleId="VVKSOKop2Char">
    <w:name w:val="VVKSOKop2 Char"/>
    <w:basedOn w:val="Standaardalinea-lettertype"/>
    <w:link w:val="VVKSOKop2"/>
    <w:rsid w:val="0082241E"/>
    <w:rPr>
      <w:rFonts w:ascii="Arial" w:hAnsi="Arial"/>
      <w:b/>
      <w:sz w:val="24"/>
      <w:lang w:val="nl-NL" w:eastAsia="nl-NL"/>
    </w:rPr>
  </w:style>
  <w:style w:type="character" w:customStyle="1" w:styleId="VVKSOKop1Char">
    <w:name w:val="VVKSOKop1 Char"/>
    <w:basedOn w:val="Standaardalinea-lettertype"/>
    <w:link w:val="VVKSOKop1"/>
    <w:locked/>
    <w:rsid w:val="007C1B0D"/>
    <w:rPr>
      <w:rFonts w:ascii="Arial" w:hAnsi="Arial"/>
      <w:b/>
      <w:sz w:val="28"/>
      <w:lang w:val="nl-NL" w:eastAsia="nl-NL"/>
    </w:rPr>
  </w:style>
  <w:style w:type="character" w:customStyle="1" w:styleId="VVKSOOpsomming12Char1">
    <w:name w:val="VVKSOOpsomming12 Char1"/>
    <w:basedOn w:val="Standaardalinea-lettertype"/>
    <w:link w:val="VVKSOOpsomming12"/>
    <w:rsid w:val="008A083E"/>
    <w:rPr>
      <w:rFonts w:ascii="Arial" w:hAnsi="Arial"/>
      <w:lang w:val="nl-NL" w:eastAsia="nl-NL"/>
    </w:rPr>
  </w:style>
  <w:style w:type="paragraph" w:styleId="Lijstalinea">
    <w:name w:val="List Paragraph"/>
    <w:basedOn w:val="Standaard"/>
    <w:uiPriority w:val="34"/>
    <w:qFormat/>
    <w:rsid w:val="00680174"/>
    <w:pPr>
      <w:ind w:left="720"/>
      <w:contextualSpacing/>
    </w:pPr>
  </w:style>
  <w:style w:type="paragraph" w:styleId="Revisie">
    <w:name w:val="Revision"/>
    <w:hidden/>
    <w:uiPriority w:val="99"/>
    <w:semiHidden/>
    <w:rsid w:val="0041355F"/>
    <w:rPr>
      <w:rFonts w:ascii="Arial" w:hAnsi="Arial"/>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mailto:leerplannen.vvkso@vsko.be" TargetMode="Externa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grafische.vvkso.ne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c\Mijn%20documenten\2004-2005_VVKSO\Sjablonen%20VVKSO\Sjablonen\VVKSO%20Leerplannen\Leerplanbrochure.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0EA0A9-45B0-45D4-9ABB-CC3D8EA82317}"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nl-BE"/>
        </a:p>
      </dgm:t>
    </dgm:pt>
    <dgm:pt modelId="{A9FC539E-CA22-4C57-A4DC-E6F5EB558C55}">
      <dgm:prSet phldrT="[Tekst]" custT="1"/>
      <dgm:spPr/>
      <dgm:t>
        <a:bodyPr/>
        <a:lstStyle/>
        <a:p>
          <a:pPr algn="ctr"/>
          <a:r>
            <a:rPr lang="nl-BE" sz="2800">
              <a:solidFill>
                <a:sysClr val="windowText" lastClr="000000"/>
              </a:solidFill>
            </a:rPr>
            <a:t>Leerplandoelstellingen  te realiseren in alle leerplandelen</a:t>
          </a:r>
        </a:p>
      </dgm:t>
    </dgm:pt>
    <dgm:pt modelId="{FD684DE2-C211-4DCA-AB7E-60A71C467AC0}" type="parTrans" cxnId="{40BF4B52-DDB2-4A11-845A-57D1F16FAA90}">
      <dgm:prSet/>
      <dgm:spPr/>
      <dgm:t>
        <a:bodyPr/>
        <a:lstStyle/>
        <a:p>
          <a:endParaRPr lang="nl-BE"/>
        </a:p>
      </dgm:t>
    </dgm:pt>
    <dgm:pt modelId="{0F84334F-1D2D-411A-B679-F52F3150C1D6}" type="sibTrans" cxnId="{40BF4B52-DDB2-4A11-845A-57D1F16FAA90}">
      <dgm:prSet/>
      <dgm:spPr/>
      <dgm:t>
        <a:bodyPr/>
        <a:lstStyle/>
        <a:p>
          <a:endParaRPr lang="nl-BE"/>
        </a:p>
      </dgm:t>
    </dgm:pt>
    <dgm:pt modelId="{F1FE9732-C2CA-4D02-A88D-9DCE20929A62}">
      <dgm:prSet phldrT="[Tekst]" custT="1"/>
      <dgm:spPr/>
      <dgm:t>
        <a:bodyPr/>
        <a:lstStyle/>
        <a:p>
          <a:r>
            <a:rPr lang="nl-BE" sz="1400" b="1"/>
            <a:t>Preventie en milieu</a:t>
          </a:r>
        </a:p>
      </dgm:t>
    </dgm:pt>
    <dgm:pt modelId="{0D4A4DAA-5352-452E-A24A-5CE1B76C9F2C}" type="parTrans" cxnId="{63F5C175-F32E-4839-A5B2-5FE564718FCA}">
      <dgm:prSet/>
      <dgm:spPr/>
      <dgm:t>
        <a:bodyPr/>
        <a:lstStyle/>
        <a:p>
          <a:endParaRPr lang="nl-BE"/>
        </a:p>
      </dgm:t>
    </dgm:pt>
    <dgm:pt modelId="{0DDB59AF-B17B-4C56-9435-53AAB308BC10}" type="sibTrans" cxnId="{63F5C175-F32E-4839-A5B2-5FE564718FCA}">
      <dgm:prSet/>
      <dgm:spPr/>
      <dgm:t>
        <a:bodyPr/>
        <a:lstStyle/>
        <a:p>
          <a:endParaRPr lang="nl-BE"/>
        </a:p>
      </dgm:t>
    </dgm:pt>
    <dgm:pt modelId="{B7921FC8-EB68-47F5-AE89-7431661BBE69}">
      <dgm:prSet phldrT="[Tekst]" custT="1"/>
      <dgm:spPr>
        <a:solidFill>
          <a:schemeClr val="accent3">
            <a:lumMod val="75000"/>
          </a:schemeClr>
        </a:solidFill>
        <a:ln>
          <a:solidFill>
            <a:schemeClr val="accent3">
              <a:lumMod val="50000"/>
            </a:schemeClr>
          </a:solidFill>
        </a:ln>
      </dgm:spPr>
      <dgm:t>
        <a:bodyPr/>
        <a:lstStyle/>
        <a:p>
          <a:pPr algn="ctr"/>
          <a:r>
            <a:rPr lang="nl-BE" sz="2400">
              <a:solidFill>
                <a:sysClr val="windowText" lastClr="000000"/>
              </a:solidFill>
            </a:rPr>
            <a:t>Specifieke leerplandoelstellingen</a:t>
          </a:r>
        </a:p>
      </dgm:t>
    </dgm:pt>
    <dgm:pt modelId="{1A7AB81F-4ED8-4F20-BD5E-5BD95F5C9B3F}" type="parTrans" cxnId="{85627620-FFC6-4AC1-9D23-E5B499F29A32}">
      <dgm:prSet/>
      <dgm:spPr/>
      <dgm:t>
        <a:bodyPr/>
        <a:lstStyle/>
        <a:p>
          <a:endParaRPr lang="nl-BE"/>
        </a:p>
      </dgm:t>
    </dgm:pt>
    <dgm:pt modelId="{152BD6DF-98B9-47AE-BE06-4143FB95E49B}" type="sibTrans" cxnId="{85627620-FFC6-4AC1-9D23-E5B499F29A32}">
      <dgm:prSet/>
      <dgm:spPr/>
      <dgm:t>
        <a:bodyPr/>
        <a:lstStyle/>
        <a:p>
          <a:endParaRPr lang="nl-BE"/>
        </a:p>
      </dgm:t>
    </dgm:pt>
    <dgm:pt modelId="{D05D13AE-02DE-4D30-A6F1-AC37C3FB324B}">
      <dgm:prSet phldrT="[Tekst]" custT="1"/>
      <dgm:spPr>
        <a:solidFill>
          <a:schemeClr val="accent3">
            <a:lumMod val="40000"/>
            <a:lumOff val="60000"/>
            <a:alpha val="90000"/>
          </a:schemeClr>
        </a:solidFill>
        <a:ln>
          <a:solidFill>
            <a:schemeClr val="accent3">
              <a:lumMod val="50000"/>
            </a:schemeClr>
          </a:solidFill>
        </a:ln>
      </dgm:spPr>
      <dgm:t>
        <a:bodyPr/>
        <a:lstStyle/>
        <a:p>
          <a:pPr algn="l"/>
          <a:r>
            <a:rPr lang="nl-BE" sz="1400" b="1" i="0" baseline="0"/>
            <a:t>Drukvoorbereiding</a:t>
          </a:r>
        </a:p>
      </dgm:t>
    </dgm:pt>
    <dgm:pt modelId="{625E4030-174A-4952-AFDA-B2AB3525ECCD}" type="parTrans" cxnId="{BC5F912C-1F21-43A5-94B5-9561B2D25F9B}">
      <dgm:prSet/>
      <dgm:spPr/>
      <dgm:t>
        <a:bodyPr/>
        <a:lstStyle/>
        <a:p>
          <a:endParaRPr lang="nl-BE"/>
        </a:p>
      </dgm:t>
    </dgm:pt>
    <dgm:pt modelId="{BC603979-C1D4-4376-A777-F5A1226EEA9F}" type="sibTrans" cxnId="{BC5F912C-1F21-43A5-94B5-9561B2D25F9B}">
      <dgm:prSet/>
      <dgm:spPr/>
      <dgm:t>
        <a:bodyPr/>
        <a:lstStyle/>
        <a:p>
          <a:endParaRPr lang="nl-BE"/>
        </a:p>
      </dgm:t>
    </dgm:pt>
    <dgm:pt modelId="{6F70590F-6EF5-4956-8AC7-0AF78EE7D9BB}">
      <dgm:prSet phldrT="[Tekst]" custT="1"/>
      <dgm:spPr>
        <a:solidFill>
          <a:schemeClr val="accent3">
            <a:lumMod val="40000"/>
            <a:lumOff val="60000"/>
            <a:alpha val="90000"/>
          </a:schemeClr>
        </a:solidFill>
        <a:ln>
          <a:solidFill>
            <a:schemeClr val="accent3">
              <a:lumMod val="50000"/>
            </a:schemeClr>
          </a:solidFill>
        </a:ln>
      </dgm:spPr>
      <dgm:t>
        <a:bodyPr/>
        <a:lstStyle/>
        <a:p>
          <a:pPr algn="l"/>
          <a:r>
            <a:rPr lang="nl-BE" sz="1400" b="1"/>
            <a:t>Drukken:</a:t>
          </a:r>
        </a:p>
        <a:p>
          <a:pPr algn="l"/>
          <a:r>
            <a:rPr lang="nl-BE" sz="1400" b="1"/>
            <a:t>- Basisdruktechnieken</a:t>
          </a:r>
        </a:p>
        <a:p>
          <a:pPr algn="l"/>
          <a:r>
            <a:rPr lang="nl-BE" sz="1400" b="1"/>
            <a:t>- Offset</a:t>
          </a:r>
        </a:p>
        <a:p>
          <a:pPr algn="l"/>
          <a:r>
            <a:rPr lang="nl-BE" sz="1400" b="1"/>
            <a:t>- keuze uit:</a:t>
          </a:r>
        </a:p>
        <a:p>
          <a:pPr algn="l"/>
          <a:endParaRPr lang="nl-BE" sz="1400" b="1"/>
        </a:p>
      </dgm:t>
    </dgm:pt>
    <dgm:pt modelId="{E5204795-657D-4E74-8571-2F257DF0F935}" type="parTrans" cxnId="{659CACEF-DD17-4529-85CA-BD53F5AB3ABC}">
      <dgm:prSet/>
      <dgm:spPr/>
      <dgm:t>
        <a:bodyPr/>
        <a:lstStyle/>
        <a:p>
          <a:endParaRPr lang="nl-BE"/>
        </a:p>
      </dgm:t>
    </dgm:pt>
    <dgm:pt modelId="{A9FFE469-FA6B-41AD-B033-0903EB9AB6FB}" type="sibTrans" cxnId="{659CACEF-DD17-4529-85CA-BD53F5AB3ABC}">
      <dgm:prSet/>
      <dgm:spPr/>
      <dgm:t>
        <a:bodyPr/>
        <a:lstStyle/>
        <a:p>
          <a:endParaRPr lang="nl-BE"/>
        </a:p>
      </dgm:t>
    </dgm:pt>
    <dgm:pt modelId="{4EF64A12-1618-4BCF-9DF6-A055CD840DA8}">
      <dgm:prSet phldrT="[Tekst]" custT="1"/>
      <dgm:spPr>
        <a:solidFill>
          <a:schemeClr val="accent3">
            <a:lumMod val="60000"/>
            <a:lumOff val="40000"/>
          </a:schemeClr>
        </a:solidFill>
        <a:ln>
          <a:solidFill>
            <a:schemeClr val="accent3">
              <a:lumMod val="50000"/>
            </a:schemeClr>
          </a:solidFill>
        </a:ln>
      </dgm:spPr>
      <dgm:t>
        <a:bodyPr/>
        <a:lstStyle/>
        <a:p>
          <a:r>
            <a:rPr lang="nl-BE" sz="2000"/>
            <a:t> </a:t>
          </a:r>
        </a:p>
      </dgm:t>
    </dgm:pt>
    <dgm:pt modelId="{F35E4CB6-C6D4-45AD-B2C8-AE6FEB424AF3}" type="parTrans" cxnId="{2BFABFEF-661E-420E-BF99-5033CD2525DB}">
      <dgm:prSet/>
      <dgm:spPr/>
      <dgm:t>
        <a:bodyPr/>
        <a:lstStyle/>
        <a:p>
          <a:endParaRPr lang="nl-BE"/>
        </a:p>
      </dgm:t>
    </dgm:pt>
    <dgm:pt modelId="{87E7297F-3539-4E69-BE02-E15E2452D9C5}" type="sibTrans" cxnId="{2BFABFEF-661E-420E-BF99-5033CD2525DB}">
      <dgm:prSet/>
      <dgm:spPr/>
      <dgm:t>
        <a:bodyPr/>
        <a:lstStyle/>
        <a:p>
          <a:endParaRPr lang="nl-BE"/>
        </a:p>
      </dgm:t>
    </dgm:pt>
    <dgm:pt modelId="{6DC3B590-C6E0-4B97-8FF6-75C4D8E24E76}">
      <dgm:prSet phldrT="[Tekst]" custT="1"/>
      <dgm:spPr>
        <a:solidFill>
          <a:schemeClr val="accent3">
            <a:lumMod val="20000"/>
            <a:lumOff val="80000"/>
            <a:alpha val="90000"/>
          </a:schemeClr>
        </a:solidFill>
        <a:ln>
          <a:solidFill>
            <a:schemeClr val="accent3">
              <a:lumMod val="50000"/>
            </a:schemeClr>
          </a:solidFill>
        </a:ln>
      </dgm:spPr>
      <dgm:t>
        <a:bodyPr/>
        <a:lstStyle/>
        <a:p>
          <a:r>
            <a:rPr lang="nl-BE" sz="1400" b="1"/>
            <a:t>Hoogdruk</a:t>
          </a:r>
        </a:p>
      </dgm:t>
    </dgm:pt>
    <dgm:pt modelId="{EFC71AA8-8CCC-4E12-BB45-42069D39C0DC}" type="parTrans" cxnId="{A84A0DFE-1ABF-4A5D-8393-7626429F15F8}">
      <dgm:prSet/>
      <dgm:spPr/>
      <dgm:t>
        <a:bodyPr/>
        <a:lstStyle/>
        <a:p>
          <a:endParaRPr lang="nl-BE"/>
        </a:p>
      </dgm:t>
    </dgm:pt>
    <dgm:pt modelId="{A8EAE8F1-2421-45D8-A580-D2F728E11B11}" type="sibTrans" cxnId="{A84A0DFE-1ABF-4A5D-8393-7626429F15F8}">
      <dgm:prSet/>
      <dgm:spPr/>
      <dgm:t>
        <a:bodyPr/>
        <a:lstStyle/>
        <a:p>
          <a:endParaRPr lang="nl-BE"/>
        </a:p>
      </dgm:t>
    </dgm:pt>
    <dgm:pt modelId="{03E56CEA-5D74-4737-A2B9-44F65A2EACB9}">
      <dgm:prSet phldrT="[Tekst]" custT="1"/>
      <dgm:spPr>
        <a:solidFill>
          <a:schemeClr val="accent3">
            <a:lumMod val="20000"/>
            <a:lumOff val="80000"/>
            <a:alpha val="90000"/>
          </a:schemeClr>
        </a:solidFill>
        <a:ln>
          <a:solidFill>
            <a:schemeClr val="accent3">
              <a:lumMod val="50000"/>
            </a:schemeClr>
          </a:solidFill>
        </a:ln>
      </dgm:spPr>
      <dgm:t>
        <a:bodyPr/>
        <a:lstStyle/>
        <a:p>
          <a:r>
            <a:rPr lang="nl-BE" sz="1400" b="1"/>
            <a:t>Zeefdruk</a:t>
          </a:r>
        </a:p>
      </dgm:t>
    </dgm:pt>
    <dgm:pt modelId="{DC437CBE-DA2A-4E76-B98C-7465B3E16B60}" type="parTrans" cxnId="{74B1B000-BB72-4E0E-97BC-4F9393399362}">
      <dgm:prSet/>
      <dgm:spPr/>
      <dgm:t>
        <a:bodyPr/>
        <a:lstStyle/>
        <a:p>
          <a:endParaRPr lang="nl-BE"/>
        </a:p>
      </dgm:t>
    </dgm:pt>
    <dgm:pt modelId="{CF276760-1F69-4ABE-A139-5C40D7E3BF80}" type="sibTrans" cxnId="{74B1B000-BB72-4E0E-97BC-4F9393399362}">
      <dgm:prSet/>
      <dgm:spPr/>
      <dgm:t>
        <a:bodyPr/>
        <a:lstStyle/>
        <a:p>
          <a:endParaRPr lang="nl-BE"/>
        </a:p>
      </dgm:t>
    </dgm:pt>
    <dgm:pt modelId="{B56CA643-77C4-42A9-BFE2-181ECD45E787}">
      <dgm:prSet/>
      <dgm:spPr>
        <a:solidFill>
          <a:schemeClr val="accent3">
            <a:lumMod val="40000"/>
            <a:lumOff val="60000"/>
            <a:alpha val="90000"/>
          </a:schemeClr>
        </a:solidFill>
        <a:ln>
          <a:solidFill>
            <a:schemeClr val="accent3">
              <a:lumMod val="50000"/>
            </a:schemeClr>
          </a:solidFill>
        </a:ln>
      </dgm:spPr>
      <dgm:t>
        <a:bodyPr/>
        <a:lstStyle/>
        <a:p>
          <a:endParaRPr lang="nl-BE" sz="3600"/>
        </a:p>
      </dgm:t>
    </dgm:pt>
    <dgm:pt modelId="{248279EF-E6F7-44E1-BD0C-0A995F561F11}" type="parTrans" cxnId="{0FDCCAF4-36E1-49CB-8DD1-0AD702FA7F78}">
      <dgm:prSet/>
      <dgm:spPr/>
      <dgm:t>
        <a:bodyPr/>
        <a:lstStyle/>
        <a:p>
          <a:endParaRPr lang="nl-BE"/>
        </a:p>
      </dgm:t>
    </dgm:pt>
    <dgm:pt modelId="{E5B0CE78-253E-4D12-9A33-A45837162B6C}" type="sibTrans" cxnId="{0FDCCAF4-36E1-49CB-8DD1-0AD702FA7F78}">
      <dgm:prSet/>
      <dgm:spPr/>
      <dgm:t>
        <a:bodyPr/>
        <a:lstStyle/>
        <a:p>
          <a:endParaRPr lang="nl-BE"/>
        </a:p>
      </dgm:t>
    </dgm:pt>
    <dgm:pt modelId="{B34A6E2B-2A27-43A9-A349-A047844D6AF9}" type="pres">
      <dgm:prSet presAssocID="{940EA0A9-45B0-45D4-9ABB-CC3D8EA82317}" presName="Name0" presStyleCnt="0">
        <dgm:presLayoutVars>
          <dgm:chMax val="3"/>
          <dgm:chPref val="1"/>
          <dgm:dir/>
          <dgm:animLvl val="lvl"/>
          <dgm:resizeHandles/>
        </dgm:presLayoutVars>
      </dgm:prSet>
      <dgm:spPr/>
      <dgm:t>
        <a:bodyPr/>
        <a:lstStyle/>
        <a:p>
          <a:endParaRPr lang="nl-BE"/>
        </a:p>
      </dgm:t>
    </dgm:pt>
    <dgm:pt modelId="{E0CA4C58-4C72-44FC-A6F9-BF58F97AEFA8}" type="pres">
      <dgm:prSet presAssocID="{940EA0A9-45B0-45D4-9ABB-CC3D8EA82317}" presName="outerBox" presStyleCnt="0"/>
      <dgm:spPr/>
    </dgm:pt>
    <dgm:pt modelId="{49ACDA97-F659-410A-8CE8-633BD2AC4FF4}" type="pres">
      <dgm:prSet presAssocID="{940EA0A9-45B0-45D4-9ABB-CC3D8EA82317}" presName="outerBoxParent" presStyleLbl="node1" presStyleIdx="0" presStyleCnt="3"/>
      <dgm:spPr/>
      <dgm:t>
        <a:bodyPr/>
        <a:lstStyle/>
        <a:p>
          <a:endParaRPr lang="nl-BE"/>
        </a:p>
      </dgm:t>
    </dgm:pt>
    <dgm:pt modelId="{FBCB3514-2E59-45DE-91F9-57C89C8034EA}" type="pres">
      <dgm:prSet presAssocID="{940EA0A9-45B0-45D4-9ABB-CC3D8EA82317}" presName="outerBoxChildren" presStyleCnt="0"/>
      <dgm:spPr/>
    </dgm:pt>
    <dgm:pt modelId="{5EA7A87E-D04E-43BE-BB1A-F696EE671C29}" type="pres">
      <dgm:prSet presAssocID="{F1FE9732-C2CA-4D02-A88D-9DCE20929A62}" presName="oChild" presStyleLbl="fgAcc1" presStyleIdx="0" presStyleCnt="5" custScaleX="112077">
        <dgm:presLayoutVars>
          <dgm:bulletEnabled val="1"/>
        </dgm:presLayoutVars>
      </dgm:prSet>
      <dgm:spPr/>
      <dgm:t>
        <a:bodyPr/>
        <a:lstStyle/>
        <a:p>
          <a:endParaRPr lang="nl-BE"/>
        </a:p>
      </dgm:t>
    </dgm:pt>
    <dgm:pt modelId="{52DD6887-FEF8-48E9-A30F-5302E6E24051}" type="pres">
      <dgm:prSet presAssocID="{940EA0A9-45B0-45D4-9ABB-CC3D8EA82317}" presName="middleBox" presStyleCnt="0"/>
      <dgm:spPr/>
    </dgm:pt>
    <dgm:pt modelId="{FA654AB1-A69A-43CE-A043-B6202A2DD44C}" type="pres">
      <dgm:prSet presAssocID="{940EA0A9-45B0-45D4-9ABB-CC3D8EA82317}" presName="middleBoxParent" presStyleLbl="node1" presStyleIdx="1" presStyleCnt="3" custScaleY="109345"/>
      <dgm:spPr/>
      <dgm:t>
        <a:bodyPr/>
        <a:lstStyle/>
        <a:p>
          <a:endParaRPr lang="nl-BE"/>
        </a:p>
      </dgm:t>
    </dgm:pt>
    <dgm:pt modelId="{A04E8870-8B5E-49DA-A414-D055500F4E6D}" type="pres">
      <dgm:prSet presAssocID="{940EA0A9-45B0-45D4-9ABB-CC3D8EA82317}" presName="middleBoxChildren" presStyleCnt="0"/>
      <dgm:spPr/>
    </dgm:pt>
    <dgm:pt modelId="{C85BD6DD-720F-40E7-A53E-63DDC10FA80D}" type="pres">
      <dgm:prSet presAssocID="{D05D13AE-02DE-4D30-A6F1-AC37C3FB324B}" presName="mChild" presStyleLbl="fgAcc1" presStyleIdx="1" presStyleCnt="5" custScaleX="200386" custScaleY="175713" custLinFactX="8294" custLinFactY="-230915" custLinFactNeighborX="100000" custLinFactNeighborY="-300000">
        <dgm:presLayoutVars>
          <dgm:bulletEnabled val="1"/>
        </dgm:presLayoutVars>
      </dgm:prSet>
      <dgm:spPr/>
      <dgm:t>
        <a:bodyPr/>
        <a:lstStyle/>
        <a:p>
          <a:endParaRPr lang="nl-BE"/>
        </a:p>
      </dgm:t>
    </dgm:pt>
    <dgm:pt modelId="{ECE05084-DF2D-4257-8C19-E38D94B658FF}" type="pres">
      <dgm:prSet presAssocID="{BC603979-C1D4-4376-A777-F5A1226EEA9F}" presName="middleSibTrans" presStyleCnt="0"/>
      <dgm:spPr/>
    </dgm:pt>
    <dgm:pt modelId="{A8EFE345-84B7-4A3E-B2F7-6D61661494FC}" type="pres">
      <dgm:prSet presAssocID="{6F70590F-6EF5-4956-8AC7-0AF78EE7D9BB}" presName="mChild" presStyleLbl="fgAcc1" presStyleIdx="2" presStyleCnt="5" custScaleX="343317" custScaleY="1305646" custLinFactX="71107" custLinFactY="-161037" custLinFactNeighborX="100000" custLinFactNeighborY="-200000">
        <dgm:presLayoutVars>
          <dgm:bulletEnabled val="1"/>
        </dgm:presLayoutVars>
      </dgm:prSet>
      <dgm:spPr/>
      <dgm:t>
        <a:bodyPr/>
        <a:lstStyle/>
        <a:p>
          <a:endParaRPr lang="nl-BE"/>
        </a:p>
      </dgm:t>
    </dgm:pt>
    <dgm:pt modelId="{4D239C14-C594-46D8-B2BE-63D60C333396}" type="pres">
      <dgm:prSet presAssocID="{940EA0A9-45B0-45D4-9ABB-CC3D8EA82317}" presName="centerBox" presStyleCnt="0"/>
      <dgm:spPr/>
    </dgm:pt>
    <dgm:pt modelId="{363F2517-8F26-4C6A-BA06-F85391C414F8}" type="pres">
      <dgm:prSet presAssocID="{940EA0A9-45B0-45D4-9ABB-CC3D8EA82317}" presName="centerBoxParent" presStyleLbl="node1" presStyleIdx="2" presStyleCnt="3" custScaleX="42872" custScaleY="44334" custLinFactNeighborX="441" custLinFactNeighborY="6723"/>
      <dgm:spPr/>
      <dgm:t>
        <a:bodyPr/>
        <a:lstStyle/>
        <a:p>
          <a:endParaRPr lang="nl-BE"/>
        </a:p>
      </dgm:t>
    </dgm:pt>
    <dgm:pt modelId="{4D26DDC0-3927-4A60-A25D-C8F5FD7B2562}" type="pres">
      <dgm:prSet presAssocID="{940EA0A9-45B0-45D4-9ABB-CC3D8EA82317}" presName="centerBoxChildren" presStyleCnt="0"/>
      <dgm:spPr/>
    </dgm:pt>
    <dgm:pt modelId="{0A9656C7-C596-43CE-9224-2CDB3E7C0929}" type="pres">
      <dgm:prSet presAssocID="{6DC3B590-C6E0-4B97-8FF6-75C4D8E24E76}" presName="cChild" presStyleLbl="fgAcc1" presStyleIdx="3" presStyleCnt="5" custFlipHor="1" custScaleX="35404" custScaleY="25516" custLinFactX="28356" custLinFactNeighborX="100000" custLinFactNeighborY="-50787">
        <dgm:presLayoutVars>
          <dgm:bulletEnabled val="1"/>
        </dgm:presLayoutVars>
      </dgm:prSet>
      <dgm:spPr/>
      <dgm:t>
        <a:bodyPr/>
        <a:lstStyle/>
        <a:p>
          <a:endParaRPr lang="nl-BE"/>
        </a:p>
      </dgm:t>
    </dgm:pt>
    <dgm:pt modelId="{E3281D68-F641-4521-9E6D-2617B3564D11}" type="pres">
      <dgm:prSet presAssocID="{A8EAE8F1-2421-45D8-A580-D2F728E11B11}" presName="centerSibTrans" presStyleCnt="0"/>
      <dgm:spPr/>
    </dgm:pt>
    <dgm:pt modelId="{2ED6E7DF-A22C-45CD-9C6D-3631928973F0}" type="pres">
      <dgm:prSet presAssocID="{03E56CEA-5D74-4737-A2B9-44F65A2EACB9}" presName="cChild" presStyleLbl="fgAcc1" presStyleIdx="4" presStyleCnt="5" custScaleX="35472" custScaleY="27525" custLinFactX="-3487" custLinFactNeighborX="-100000" custLinFactNeighborY="-10557">
        <dgm:presLayoutVars>
          <dgm:bulletEnabled val="1"/>
        </dgm:presLayoutVars>
      </dgm:prSet>
      <dgm:spPr/>
      <dgm:t>
        <a:bodyPr/>
        <a:lstStyle/>
        <a:p>
          <a:endParaRPr lang="nl-BE"/>
        </a:p>
      </dgm:t>
    </dgm:pt>
  </dgm:ptLst>
  <dgm:cxnLst>
    <dgm:cxn modelId="{33EE4BD1-CA1F-4029-A4C0-3A857B2EA6C4}" type="presOf" srcId="{F1FE9732-C2CA-4D02-A88D-9DCE20929A62}" destId="{5EA7A87E-D04E-43BE-BB1A-F696EE671C29}" srcOrd="0" destOrd="0" presId="urn:microsoft.com/office/officeart/2005/8/layout/target2"/>
    <dgm:cxn modelId="{63F5C175-F32E-4839-A5B2-5FE564718FCA}" srcId="{A9FC539E-CA22-4C57-A4DC-E6F5EB558C55}" destId="{F1FE9732-C2CA-4D02-A88D-9DCE20929A62}" srcOrd="0" destOrd="0" parTransId="{0D4A4DAA-5352-452E-A24A-5CE1B76C9F2C}" sibTransId="{0DDB59AF-B17B-4C56-9435-53AAB308BC10}"/>
    <dgm:cxn modelId="{042C4CE4-44E7-466C-9131-C1CA2C9664A6}" type="presOf" srcId="{B7921FC8-EB68-47F5-AE89-7431661BBE69}" destId="{FA654AB1-A69A-43CE-A043-B6202A2DD44C}" srcOrd="0" destOrd="0" presId="urn:microsoft.com/office/officeart/2005/8/layout/target2"/>
    <dgm:cxn modelId="{BC5F912C-1F21-43A5-94B5-9561B2D25F9B}" srcId="{B7921FC8-EB68-47F5-AE89-7431661BBE69}" destId="{D05D13AE-02DE-4D30-A6F1-AC37C3FB324B}" srcOrd="0" destOrd="0" parTransId="{625E4030-174A-4952-AFDA-B2AB3525ECCD}" sibTransId="{BC603979-C1D4-4376-A777-F5A1226EEA9F}"/>
    <dgm:cxn modelId="{4AD2367F-043A-4787-85B5-A374687A6BFD}" type="presOf" srcId="{B56CA643-77C4-42A9-BFE2-181ECD45E787}" destId="{A8EFE345-84B7-4A3E-B2F7-6D61661494FC}" srcOrd="0" destOrd="1" presId="urn:microsoft.com/office/officeart/2005/8/layout/target2"/>
    <dgm:cxn modelId="{9DA14DD9-9F0F-4400-A9B4-C32CE0C500D0}" type="presOf" srcId="{940EA0A9-45B0-45D4-9ABB-CC3D8EA82317}" destId="{B34A6E2B-2A27-43A9-A349-A047844D6AF9}" srcOrd="0" destOrd="0" presId="urn:microsoft.com/office/officeart/2005/8/layout/target2"/>
    <dgm:cxn modelId="{40BF4B52-DDB2-4A11-845A-57D1F16FAA90}" srcId="{940EA0A9-45B0-45D4-9ABB-CC3D8EA82317}" destId="{A9FC539E-CA22-4C57-A4DC-E6F5EB558C55}" srcOrd="0" destOrd="0" parTransId="{FD684DE2-C211-4DCA-AB7E-60A71C467AC0}" sibTransId="{0F84334F-1D2D-411A-B679-F52F3150C1D6}"/>
    <dgm:cxn modelId="{659CACEF-DD17-4529-85CA-BD53F5AB3ABC}" srcId="{B7921FC8-EB68-47F5-AE89-7431661BBE69}" destId="{6F70590F-6EF5-4956-8AC7-0AF78EE7D9BB}" srcOrd="1" destOrd="0" parTransId="{E5204795-657D-4E74-8571-2F257DF0F935}" sibTransId="{A9FFE469-FA6B-41AD-B033-0903EB9AB6FB}"/>
    <dgm:cxn modelId="{3A6D9279-B8BE-4E1D-97E2-BD44A8965369}" type="presOf" srcId="{A9FC539E-CA22-4C57-A4DC-E6F5EB558C55}" destId="{49ACDA97-F659-410A-8CE8-633BD2AC4FF4}" srcOrd="0" destOrd="0" presId="urn:microsoft.com/office/officeart/2005/8/layout/target2"/>
    <dgm:cxn modelId="{11DF8B3B-9378-4DC8-BA75-EB00AA0999BD}" type="presOf" srcId="{D05D13AE-02DE-4D30-A6F1-AC37C3FB324B}" destId="{C85BD6DD-720F-40E7-A53E-63DDC10FA80D}" srcOrd="0" destOrd="0" presId="urn:microsoft.com/office/officeart/2005/8/layout/target2"/>
    <dgm:cxn modelId="{210C3DE6-F682-4D78-A857-6ED2F7ACD515}" type="presOf" srcId="{4EF64A12-1618-4BCF-9DF6-A055CD840DA8}" destId="{363F2517-8F26-4C6A-BA06-F85391C414F8}" srcOrd="0" destOrd="0" presId="urn:microsoft.com/office/officeart/2005/8/layout/target2"/>
    <dgm:cxn modelId="{85627620-FFC6-4AC1-9D23-E5B499F29A32}" srcId="{940EA0A9-45B0-45D4-9ABB-CC3D8EA82317}" destId="{B7921FC8-EB68-47F5-AE89-7431661BBE69}" srcOrd="1" destOrd="0" parTransId="{1A7AB81F-4ED8-4F20-BD5E-5BD95F5C9B3F}" sibTransId="{152BD6DF-98B9-47AE-BE06-4143FB95E49B}"/>
    <dgm:cxn modelId="{74B1B000-BB72-4E0E-97BC-4F9393399362}" srcId="{4EF64A12-1618-4BCF-9DF6-A055CD840DA8}" destId="{03E56CEA-5D74-4737-A2B9-44F65A2EACB9}" srcOrd="1" destOrd="0" parTransId="{DC437CBE-DA2A-4E76-B98C-7465B3E16B60}" sibTransId="{CF276760-1F69-4ABE-A139-5C40D7E3BF80}"/>
    <dgm:cxn modelId="{1211E88E-E0DE-49B0-ADDB-B6A45FDB77B6}" type="presOf" srcId="{6DC3B590-C6E0-4B97-8FF6-75C4D8E24E76}" destId="{0A9656C7-C596-43CE-9224-2CDB3E7C0929}" srcOrd="0" destOrd="0" presId="urn:microsoft.com/office/officeart/2005/8/layout/target2"/>
    <dgm:cxn modelId="{706450AD-9DF5-4018-9DB9-61B19D6285D9}" type="presOf" srcId="{03E56CEA-5D74-4737-A2B9-44F65A2EACB9}" destId="{2ED6E7DF-A22C-45CD-9C6D-3631928973F0}" srcOrd="0" destOrd="0" presId="urn:microsoft.com/office/officeart/2005/8/layout/target2"/>
    <dgm:cxn modelId="{2B8C6063-6D56-4CE0-81A6-BCA6D8B78480}" type="presOf" srcId="{6F70590F-6EF5-4956-8AC7-0AF78EE7D9BB}" destId="{A8EFE345-84B7-4A3E-B2F7-6D61661494FC}" srcOrd="0" destOrd="0" presId="urn:microsoft.com/office/officeart/2005/8/layout/target2"/>
    <dgm:cxn modelId="{A84A0DFE-1ABF-4A5D-8393-7626429F15F8}" srcId="{4EF64A12-1618-4BCF-9DF6-A055CD840DA8}" destId="{6DC3B590-C6E0-4B97-8FF6-75C4D8E24E76}" srcOrd="0" destOrd="0" parTransId="{EFC71AA8-8CCC-4E12-BB45-42069D39C0DC}" sibTransId="{A8EAE8F1-2421-45D8-A580-D2F728E11B11}"/>
    <dgm:cxn modelId="{2BFABFEF-661E-420E-BF99-5033CD2525DB}" srcId="{940EA0A9-45B0-45D4-9ABB-CC3D8EA82317}" destId="{4EF64A12-1618-4BCF-9DF6-A055CD840DA8}" srcOrd="2" destOrd="0" parTransId="{F35E4CB6-C6D4-45AD-B2C8-AE6FEB424AF3}" sibTransId="{87E7297F-3539-4E69-BE02-E15E2452D9C5}"/>
    <dgm:cxn modelId="{0FDCCAF4-36E1-49CB-8DD1-0AD702FA7F78}" srcId="{6F70590F-6EF5-4956-8AC7-0AF78EE7D9BB}" destId="{B56CA643-77C4-42A9-BFE2-181ECD45E787}" srcOrd="0" destOrd="0" parTransId="{248279EF-E6F7-44E1-BD0C-0A995F561F11}" sibTransId="{E5B0CE78-253E-4D12-9A33-A45837162B6C}"/>
    <dgm:cxn modelId="{76F31F06-E62A-49AA-BA43-CFE9890478FC}" type="presParOf" srcId="{B34A6E2B-2A27-43A9-A349-A047844D6AF9}" destId="{E0CA4C58-4C72-44FC-A6F9-BF58F97AEFA8}" srcOrd="0" destOrd="0" presId="urn:microsoft.com/office/officeart/2005/8/layout/target2"/>
    <dgm:cxn modelId="{2F61BCD4-D9FC-4791-9A39-FF946ECBC742}" type="presParOf" srcId="{E0CA4C58-4C72-44FC-A6F9-BF58F97AEFA8}" destId="{49ACDA97-F659-410A-8CE8-633BD2AC4FF4}" srcOrd="0" destOrd="0" presId="urn:microsoft.com/office/officeart/2005/8/layout/target2"/>
    <dgm:cxn modelId="{5BCDF529-8309-4201-8267-1B10213642AB}" type="presParOf" srcId="{E0CA4C58-4C72-44FC-A6F9-BF58F97AEFA8}" destId="{FBCB3514-2E59-45DE-91F9-57C89C8034EA}" srcOrd="1" destOrd="0" presId="urn:microsoft.com/office/officeart/2005/8/layout/target2"/>
    <dgm:cxn modelId="{FAA12084-4D81-402D-81FD-5C354AD2EA1C}" type="presParOf" srcId="{FBCB3514-2E59-45DE-91F9-57C89C8034EA}" destId="{5EA7A87E-D04E-43BE-BB1A-F696EE671C29}" srcOrd="0" destOrd="0" presId="urn:microsoft.com/office/officeart/2005/8/layout/target2"/>
    <dgm:cxn modelId="{029AB4FA-B9BB-4EFF-BCAA-BB23F45C86C9}" type="presParOf" srcId="{B34A6E2B-2A27-43A9-A349-A047844D6AF9}" destId="{52DD6887-FEF8-48E9-A30F-5302E6E24051}" srcOrd="1" destOrd="0" presId="urn:microsoft.com/office/officeart/2005/8/layout/target2"/>
    <dgm:cxn modelId="{D0584D61-A326-443D-8EE8-A99E85A8D565}" type="presParOf" srcId="{52DD6887-FEF8-48E9-A30F-5302E6E24051}" destId="{FA654AB1-A69A-43CE-A043-B6202A2DD44C}" srcOrd="0" destOrd="0" presId="urn:microsoft.com/office/officeart/2005/8/layout/target2"/>
    <dgm:cxn modelId="{1BF5E371-5220-47F2-B552-B4F1451516C1}" type="presParOf" srcId="{52DD6887-FEF8-48E9-A30F-5302E6E24051}" destId="{A04E8870-8B5E-49DA-A414-D055500F4E6D}" srcOrd="1" destOrd="0" presId="urn:microsoft.com/office/officeart/2005/8/layout/target2"/>
    <dgm:cxn modelId="{AD22501E-3D24-4875-A9AD-03B344CAB385}" type="presParOf" srcId="{A04E8870-8B5E-49DA-A414-D055500F4E6D}" destId="{C85BD6DD-720F-40E7-A53E-63DDC10FA80D}" srcOrd="0" destOrd="0" presId="urn:microsoft.com/office/officeart/2005/8/layout/target2"/>
    <dgm:cxn modelId="{2AED56F8-176A-4C2F-A538-F1542A563A93}" type="presParOf" srcId="{A04E8870-8B5E-49DA-A414-D055500F4E6D}" destId="{ECE05084-DF2D-4257-8C19-E38D94B658FF}" srcOrd="1" destOrd="0" presId="urn:microsoft.com/office/officeart/2005/8/layout/target2"/>
    <dgm:cxn modelId="{3763249A-2D2A-4A72-9A44-962A76CCF865}" type="presParOf" srcId="{A04E8870-8B5E-49DA-A414-D055500F4E6D}" destId="{A8EFE345-84B7-4A3E-B2F7-6D61661494FC}" srcOrd="2" destOrd="0" presId="urn:microsoft.com/office/officeart/2005/8/layout/target2"/>
    <dgm:cxn modelId="{1EE64CFE-8ADB-4419-9348-8C4DF0F5FEE8}" type="presParOf" srcId="{B34A6E2B-2A27-43A9-A349-A047844D6AF9}" destId="{4D239C14-C594-46D8-B2BE-63D60C333396}" srcOrd="2" destOrd="0" presId="urn:microsoft.com/office/officeart/2005/8/layout/target2"/>
    <dgm:cxn modelId="{01F2F112-2567-40AE-A1B0-2F56ED49D37A}" type="presParOf" srcId="{4D239C14-C594-46D8-B2BE-63D60C333396}" destId="{363F2517-8F26-4C6A-BA06-F85391C414F8}" srcOrd="0" destOrd="0" presId="urn:microsoft.com/office/officeart/2005/8/layout/target2"/>
    <dgm:cxn modelId="{648ED95B-629B-45CC-B316-4479F83C75D3}" type="presParOf" srcId="{4D239C14-C594-46D8-B2BE-63D60C333396}" destId="{4D26DDC0-3927-4A60-A25D-C8F5FD7B2562}" srcOrd="1" destOrd="0" presId="urn:microsoft.com/office/officeart/2005/8/layout/target2"/>
    <dgm:cxn modelId="{D431A4D8-23B8-4B58-811B-BED0DA15FB7A}" type="presParOf" srcId="{4D26DDC0-3927-4A60-A25D-C8F5FD7B2562}" destId="{0A9656C7-C596-43CE-9224-2CDB3E7C0929}" srcOrd="0" destOrd="0" presId="urn:microsoft.com/office/officeart/2005/8/layout/target2"/>
    <dgm:cxn modelId="{D174C2DD-193B-466D-94E9-30BB2CF4AF75}" type="presParOf" srcId="{4D26DDC0-3927-4A60-A25D-C8F5FD7B2562}" destId="{E3281D68-F641-4521-9E6D-2617B3564D11}" srcOrd="1" destOrd="0" presId="urn:microsoft.com/office/officeart/2005/8/layout/target2"/>
    <dgm:cxn modelId="{343E1B10-BB15-47BE-A722-3A7C9708A8E7}" type="presParOf" srcId="{4D26DDC0-3927-4A60-A25D-C8F5FD7B2562}" destId="{2ED6E7DF-A22C-45CD-9C6D-3631928973F0}" srcOrd="2" destOrd="0" presId="urn:microsoft.com/office/officeart/2005/8/layout/targe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ACDA97-F659-410A-8CE8-633BD2AC4FF4}">
      <dsp:nvSpPr>
        <dsp:cNvPr id="0" name=""/>
        <dsp:cNvSpPr/>
      </dsp:nvSpPr>
      <dsp:spPr>
        <a:xfrm>
          <a:off x="0" y="0"/>
          <a:ext cx="5486400" cy="4735773"/>
        </a:xfrm>
        <a:prstGeom prst="roundRect">
          <a:avLst>
            <a:gd name="adj" fmla="val 8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3675486" numCol="1" spcCol="1270" anchor="t" anchorCtr="0">
          <a:noAutofit/>
        </a:bodyPr>
        <a:lstStyle/>
        <a:p>
          <a:pPr lvl="0" algn="ctr" defTabSz="1244600">
            <a:lnSpc>
              <a:spcPct val="90000"/>
            </a:lnSpc>
            <a:spcBef>
              <a:spcPct val="0"/>
            </a:spcBef>
            <a:spcAft>
              <a:spcPct val="35000"/>
            </a:spcAft>
          </a:pPr>
          <a:r>
            <a:rPr lang="nl-BE" sz="2800" kern="1200">
              <a:solidFill>
                <a:sysClr val="windowText" lastClr="000000"/>
              </a:solidFill>
            </a:rPr>
            <a:t>Leerplandoelstellingen  te realiseren in alle leerplandelen</a:t>
          </a:r>
        </a:p>
      </dsp:txBody>
      <dsp:txXfrm>
        <a:off x="117900" y="117900"/>
        <a:ext cx="5250600" cy="4499973"/>
      </dsp:txXfrm>
    </dsp:sp>
    <dsp:sp modelId="{5EA7A87E-D04E-43BE-BB1A-F696EE671C29}">
      <dsp:nvSpPr>
        <dsp:cNvPr id="0" name=""/>
        <dsp:cNvSpPr/>
      </dsp:nvSpPr>
      <dsp:spPr>
        <a:xfrm>
          <a:off x="87465" y="1183943"/>
          <a:ext cx="922348" cy="3315041"/>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BE" sz="1400" b="1" kern="1200"/>
            <a:t>Preventie en milieu</a:t>
          </a:r>
        </a:p>
      </dsp:txBody>
      <dsp:txXfrm>
        <a:off x="115830" y="1212308"/>
        <a:ext cx="865618" cy="3258311"/>
      </dsp:txXfrm>
    </dsp:sp>
    <dsp:sp modelId="{FA654AB1-A69A-43CE-A043-B6202A2DD44C}">
      <dsp:nvSpPr>
        <dsp:cNvPr id="0" name=""/>
        <dsp:cNvSpPr/>
      </dsp:nvSpPr>
      <dsp:spPr>
        <a:xfrm>
          <a:off x="1097280" y="1029047"/>
          <a:ext cx="4251960" cy="3624831"/>
        </a:xfrm>
        <a:prstGeom prst="roundRect">
          <a:avLst>
            <a:gd name="adj" fmla="val 10500"/>
          </a:avLst>
        </a:prstGeom>
        <a:solidFill>
          <a:schemeClr val="accent3">
            <a:lumMod val="75000"/>
          </a:schemeClr>
        </a:solidFill>
        <a:ln w="25400" cap="flat" cmpd="sng" algn="ctr">
          <a:solidFill>
            <a:schemeClr val="accent3">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2105051" numCol="1" spcCol="1270" anchor="t" anchorCtr="0">
          <a:noAutofit/>
        </a:bodyPr>
        <a:lstStyle/>
        <a:p>
          <a:pPr lvl="0" algn="ctr" defTabSz="1066800">
            <a:lnSpc>
              <a:spcPct val="90000"/>
            </a:lnSpc>
            <a:spcBef>
              <a:spcPct val="0"/>
            </a:spcBef>
            <a:spcAft>
              <a:spcPct val="35000"/>
            </a:spcAft>
          </a:pPr>
          <a:r>
            <a:rPr lang="nl-BE" sz="2400" kern="1200">
              <a:solidFill>
                <a:sysClr val="windowText" lastClr="000000"/>
              </a:solidFill>
            </a:rPr>
            <a:t>Specifieke leerplandoelstellingen</a:t>
          </a:r>
        </a:p>
      </dsp:txBody>
      <dsp:txXfrm>
        <a:off x="1208756" y="1140523"/>
        <a:ext cx="4029008" cy="3401879"/>
      </dsp:txXfrm>
    </dsp:sp>
    <dsp:sp modelId="{C85BD6DD-720F-40E7-A53E-63DDC10FA80D}">
      <dsp:nvSpPr>
        <dsp:cNvPr id="0" name=""/>
        <dsp:cNvSpPr/>
      </dsp:nvSpPr>
      <dsp:spPr>
        <a:xfrm>
          <a:off x="1697665" y="2031548"/>
          <a:ext cx="1704066" cy="225279"/>
        </a:xfrm>
        <a:prstGeom prst="roundRect">
          <a:avLst>
            <a:gd name="adj" fmla="val 10500"/>
          </a:avLst>
        </a:prstGeom>
        <a:solidFill>
          <a:schemeClr val="accent3">
            <a:lumMod val="40000"/>
            <a:lumOff val="60000"/>
            <a:alpha val="90000"/>
          </a:schemeClr>
        </a:solidFill>
        <a:ln w="25400" cap="flat" cmpd="sng" algn="ctr">
          <a:solidFill>
            <a:schemeClr val="accent3">
              <a:lumMod val="5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nl-BE" sz="1400" b="1" i="0" kern="1200" baseline="0"/>
            <a:t>Drukvoorbereiding</a:t>
          </a:r>
        </a:p>
      </dsp:txBody>
      <dsp:txXfrm>
        <a:off x="1704593" y="2038476"/>
        <a:ext cx="1690210" cy="211423"/>
      </dsp:txXfrm>
    </dsp:sp>
    <dsp:sp modelId="{A8EFE345-84B7-4A3E-B2F7-6D61661494FC}">
      <dsp:nvSpPr>
        <dsp:cNvPr id="0" name=""/>
        <dsp:cNvSpPr/>
      </dsp:nvSpPr>
      <dsp:spPr>
        <a:xfrm>
          <a:off x="1624085" y="2357488"/>
          <a:ext cx="2919540" cy="1673955"/>
        </a:xfrm>
        <a:prstGeom prst="roundRect">
          <a:avLst>
            <a:gd name="adj" fmla="val 10500"/>
          </a:avLst>
        </a:prstGeom>
        <a:solidFill>
          <a:schemeClr val="accent3">
            <a:lumMod val="40000"/>
            <a:lumOff val="60000"/>
            <a:alpha val="90000"/>
          </a:schemeClr>
        </a:solidFill>
        <a:ln w="25400" cap="flat" cmpd="sng" algn="ctr">
          <a:solidFill>
            <a:schemeClr val="accent3">
              <a:lumMod val="5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nl-BE" sz="1400" b="1" kern="1200"/>
            <a:t>Drukken:</a:t>
          </a:r>
        </a:p>
        <a:p>
          <a:pPr lvl="0" algn="l" defTabSz="622300">
            <a:lnSpc>
              <a:spcPct val="90000"/>
            </a:lnSpc>
            <a:spcBef>
              <a:spcPct val="0"/>
            </a:spcBef>
            <a:spcAft>
              <a:spcPct val="35000"/>
            </a:spcAft>
          </a:pPr>
          <a:r>
            <a:rPr lang="nl-BE" sz="1400" b="1" kern="1200"/>
            <a:t>- Basisdruktechnieken</a:t>
          </a:r>
        </a:p>
        <a:p>
          <a:pPr lvl="0" algn="l" defTabSz="622300">
            <a:lnSpc>
              <a:spcPct val="90000"/>
            </a:lnSpc>
            <a:spcBef>
              <a:spcPct val="0"/>
            </a:spcBef>
            <a:spcAft>
              <a:spcPct val="35000"/>
            </a:spcAft>
          </a:pPr>
          <a:r>
            <a:rPr lang="nl-BE" sz="1400" b="1" kern="1200"/>
            <a:t>- Offset</a:t>
          </a:r>
        </a:p>
        <a:p>
          <a:pPr lvl="0" algn="l" defTabSz="622300">
            <a:lnSpc>
              <a:spcPct val="90000"/>
            </a:lnSpc>
            <a:spcBef>
              <a:spcPct val="0"/>
            </a:spcBef>
            <a:spcAft>
              <a:spcPct val="35000"/>
            </a:spcAft>
          </a:pPr>
          <a:r>
            <a:rPr lang="nl-BE" sz="1400" b="1" kern="1200"/>
            <a:t>- keuze uit:</a:t>
          </a:r>
        </a:p>
        <a:p>
          <a:pPr lvl="0" algn="l" defTabSz="622300">
            <a:lnSpc>
              <a:spcPct val="90000"/>
            </a:lnSpc>
            <a:spcBef>
              <a:spcPct val="0"/>
            </a:spcBef>
            <a:spcAft>
              <a:spcPct val="35000"/>
            </a:spcAft>
          </a:pPr>
          <a:endParaRPr lang="nl-BE" sz="1400" b="1" kern="1200"/>
        </a:p>
        <a:p>
          <a:pPr marL="285750" lvl="1" indent="-285750" algn="l" defTabSz="1600200">
            <a:lnSpc>
              <a:spcPct val="90000"/>
            </a:lnSpc>
            <a:spcBef>
              <a:spcPct val="0"/>
            </a:spcBef>
            <a:spcAft>
              <a:spcPct val="15000"/>
            </a:spcAft>
            <a:buChar char="••"/>
          </a:pPr>
          <a:endParaRPr lang="nl-BE" sz="3600" kern="1200"/>
        </a:p>
      </dsp:txBody>
      <dsp:txXfrm>
        <a:off x="1675565" y="2408968"/>
        <a:ext cx="2816580" cy="1570995"/>
      </dsp:txXfrm>
    </dsp:sp>
    <dsp:sp modelId="{363F2517-8F26-4C6A-BA06-F85391C414F8}">
      <dsp:nvSpPr>
        <dsp:cNvPr id="0" name=""/>
        <dsp:cNvSpPr/>
      </dsp:nvSpPr>
      <dsp:spPr>
        <a:xfrm>
          <a:off x="3050316" y="3022483"/>
          <a:ext cx="1305431" cy="839823"/>
        </a:xfrm>
        <a:prstGeom prst="roundRect">
          <a:avLst>
            <a:gd name="adj" fmla="val 10500"/>
          </a:avLst>
        </a:prstGeom>
        <a:solidFill>
          <a:schemeClr val="accent3">
            <a:lumMod val="60000"/>
            <a:lumOff val="40000"/>
          </a:schemeClr>
        </a:solidFill>
        <a:ln w="25400" cap="flat" cmpd="sng" algn="ctr">
          <a:solidFill>
            <a:schemeClr val="accent3">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1069232" numCol="1" spcCol="1270" anchor="t" anchorCtr="0">
          <a:noAutofit/>
        </a:bodyPr>
        <a:lstStyle/>
        <a:p>
          <a:pPr lvl="0" algn="l" defTabSz="889000">
            <a:lnSpc>
              <a:spcPct val="90000"/>
            </a:lnSpc>
            <a:spcBef>
              <a:spcPct val="0"/>
            </a:spcBef>
            <a:spcAft>
              <a:spcPct val="35000"/>
            </a:spcAft>
          </a:pPr>
          <a:r>
            <a:rPr lang="nl-BE" sz="2000" kern="1200"/>
            <a:t> </a:t>
          </a:r>
        </a:p>
      </dsp:txBody>
      <dsp:txXfrm>
        <a:off x="3076143" y="3048310"/>
        <a:ext cx="1253777" cy="788169"/>
      </dsp:txXfrm>
    </dsp:sp>
    <dsp:sp modelId="{0A9656C7-C596-43CE-9224-2CDB3E7C0929}">
      <dsp:nvSpPr>
        <dsp:cNvPr id="0" name=""/>
        <dsp:cNvSpPr/>
      </dsp:nvSpPr>
      <dsp:spPr>
        <a:xfrm flipH="1">
          <a:off x="3145803" y="3104862"/>
          <a:ext cx="1024133" cy="217508"/>
        </a:xfrm>
        <a:prstGeom prst="roundRect">
          <a:avLst>
            <a:gd name="adj" fmla="val 10500"/>
          </a:avLst>
        </a:prstGeom>
        <a:solidFill>
          <a:schemeClr val="accent3">
            <a:lumMod val="20000"/>
            <a:lumOff val="80000"/>
            <a:alpha val="90000"/>
          </a:schemeClr>
        </a:solidFill>
        <a:ln w="25400" cap="flat" cmpd="sng" algn="ctr">
          <a:solidFill>
            <a:schemeClr val="accent3">
              <a:lumMod val="5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BE" sz="1400" b="1" kern="1200"/>
            <a:t>Hoogdruk</a:t>
          </a:r>
        </a:p>
      </dsp:txBody>
      <dsp:txXfrm>
        <a:off x="3152492" y="3111551"/>
        <a:ext cx="1010755" cy="204130"/>
      </dsp:txXfrm>
    </dsp:sp>
    <dsp:sp modelId="{2ED6E7DF-A22C-45CD-9C6D-3631928973F0}">
      <dsp:nvSpPr>
        <dsp:cNvPr id="0" name=""/>
        <dsp:cNvSpPr/>
      </dsp:nvSpPr>
      <dsp:spPr>
        <a:xfrm>
          <a:off x="3166516" y="3439236"/>
          <a:ext cx="1026100" cy="234633"/>
        </a:xfrm>
        <a:prstGeom prst="roundRect">
          <a:avLst>
            <a:gd name="adj" fmla="val 10500"/>
          </a:avLst>
        </a:prstGeom>
        <a:solidFill>
          <a:schemeClr val="accent3">
            <a:lumMod val="20000"/>
            <a:lumOff val="80000"/>
            <a:alpha val="90000"/>
          </a:schemeClr>
        </a:solidFill>
        <a:ln w="25400" cap="flat" cmpd="sng" algn="ctr">
          <a:solidFill>
            <a:schemeClr val="accent3">
              <a:lumMod val="5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BE" sz="1400" b="1" kern="1200"/>
            <a:t>Zeefdruk</a:t>
          </a:r>
        </a:p>
      </dsp:txBody>
      <dsp:txXfrm>
        <a:off x="3173732" y="3446452"/>
        <a:ext cx="1011668" cy="220201"/>
      </dsp:txXfrm>
    </dsp:sp>
  </dsp:spTree>
</dsp:drawing>
</file>

<file path=word/diagrams/layout1.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Leerplanbrochure</Template>
  <TotalTime>2</TotalTime>
  <Pages>20</Pages>
  <Words>3956</Words>
  <Characters>24323</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leerplan dv bso2</vt:lpstr>
    </vt:vector>
  </TitlesOfParts>
  <Company>VVKSO</Company>
  <LinksUpToDate>false</LinksUpToDate>
  <CharactersWithSpaces>28223</CharactersWithSpaces>
  <SharedDoc>false</SharedDoc>
  <HLinks>
    <vt:vector size="150" baseType="variant">
      <vt:variant>
        <vt:i4>4653134</vt:i4>
      </vt:variant>
      <vt:variant>
        <vt:i4>120</vt:i4>
      </vt:variant>
      <vt:variant>
        <vt:i4>0</vt:i4>
      </vt:variant>
      <vt:variant>
        <vt:i4>5</vt:i4>
      </vt:variant>
      <vt:variant>
        <vt:lpwstr>http://www.sappi.com/SappiWeb/Knowledge+bank/Technical+brochures</vt:lpwstr>
      </vt:variant>
      <vt:variant>
        <vt:lpwstr/>
      </vt:variant>
      <vt:variant>
        <vt:i4>1507400</vt:i4>
      </vt:variant>
      <vt:variant>
        <vt:i4>117</vt:i4>
      </vt:variant>
      <vt:variant>
        <vt:i4>0</vt:i4>
      </vt:variant>
      <vt:variant>
        <vt:i4>5</vt:i4>
      </vt:variant>
      <vt:variant>
        <vt:lpwstr>http://proto.thinkquest.nl/~arc022/index.htm</vt:lpwstr>
      </vt:variant>
      <vt:variant>
        <vt:lpwstr/>
      </vt:variant>
      <vt:variant>
        <vt:i4>2424958</vt:i4>
      </vt:variant>
      <vt:variant>
        <vt:i4>114</vt:i4>
      </vt:variant>
      <vt:variant>
        <vt:i4>0</vt:i4>
      </vt:variant>
      <vt:variant>
        <vt:i4>5</vt:i4>
      </vt:variant>
      <vt:variant>
        <vt:lpwstr>http://www.graphichall.com/</vt:lpwstr>
      </vt:variant>
      <vt:variant>
        <vt:lpwstr/>
      </vt:variant>
      <vt:variant>
        <vt:i4>7209069</vt:i4>
      </vt:variant>
      <vt:variant>
        <vt:i4>111</vt:i4>
      </vt:variant>
      <vt:variant>
        <vt:i4>0</vt:i4>
      </vt:variant>
      <vt:variant>
        <vt:i4>5</vt:i4>
      </vt:variant>
      <vt:variant>
        <vt:lpwstr>http://www.grafischetechnieken.be/</vt:lpwstr>
      </vt:variant>
      <vt:variant>
        <vt:lpwstr/>
      </vt:variant>
      <vt:variant>
        <vt:i4>1179678</vt:i4>
      </vt:variant>
      <vt:variant>
        <vt:i4>108</vt:i4>
      </vt:variant>
      <vt:variant>
        <vt:i4>0</vt:i4>
      </vt:variant>
      <vt:variant>
        <vt:i4>5</vt:i4>
      </vt:variant>
      <vt:variant>
        <vt:lpwstr>http://www.emday.nl/</vt:lpwstr>
      </vt:variant>
      <vt:variant>
        <vt:lpwstr/>
      </vt:variant>
      <vt:variant>
        <vt:i4>7143536</vt:i4>
      </vt:variant>
      <vt:variant>
        <vt:i4>105</vt:i4>
      </vt:variant>
      <vt:variant>
        <vt:i4>0</vt:i4>
      </vt:variant>
      <vt:variant>
        <vt:i4>5</vt:i4>
      </vt:variant>
      <vt:variant>
        <vt:lpwstr>http://www.plantin.be/</vt:lpwstr>
      </vt:variant>
      <vt:variant>
        <vt:lpwstr/>
      </vt:variant>
      <vt:variant>
        <vt:i4>87</vt:i4>
      </vt:variant>
      <vt:variant>
        <vt:i4>102</vt:i4>
      </vt:variant>
      <vt:variant>
        <vt:i4>0</vt:i4>
      </vt:variant>
      <vt:variant>
        <vt:i4>5</vt:i4>
      </vt:variant>
      <vt:variant>
        <vt:lpwstr>http://graphics.agfa.com/</vt:lpwstr>
      </vt:variant>
      <vt:variant>
        <vt:lpwstr/>
      </vt:variant>
      <vt:variant>
        <vt:i4>3211313</vt:i4>
      </vt:variant>
      <vt:variant>
        <vt:i4>99</vt:i4>
      </vt:variant>
      <vt:variant>
        <vt:i4>0</vt:i4>
      </vt:variant>
      <vt:variant>
        <vt:i4>5</vt:i4>
      </vt:variant>
      <vt:variant>
        <vt:lpwstr>http://www.heidelberg.com/</vt:lpwstr>
      </vt:variant>
      <vt:variant>
        <vt:lpwstr/>
      </vt:variant>
      <vt:variant>
        <vt:i4>3539064</vt:i4>
      </vt:variant>
      <vt:variant>
        <vt:i4>96</vt:i4>
      </vt:variant>
      <vt:variant>
        <vt:i4>0</vt:i4>
      </vt:variant>
      <vt:variant>
        <vt:i4>5</vt:i4>
      </vt:variant>
      <vt:variant>
        <vt:lpwstr>http://www.man-roland.com/</vt:lpwstr>
      </vt:variant>
      <vt:variant>
        <vt:lpwstr/>
      </vt:variant>
      <vt:variant>
        <vt:i4>2883588</vt:i4>
      </vt:variant>
      <vt:variant>
        <vt:i4>93</vt:i4>
      </vt:variant>
      <vt:variant>
        <vt:i4>0</vt:i4>
      </vt:variant>
      <vt:variant>
        <vt:i4>5</vt:i4>
      </vt:variant>
      <vt:variant>
        <vt:lpwstr>mailto:leerplannen@vsko.be</vt:lpwstr>
      </vt:variant>
      <vt:variant>
        <vt:lpwstr/>
      </vt:variant>
      <vt:variant>
        <vt:i4>1900606</vt:i4>
      </vt:variant>
      <vt:variant>
        <vt:i4>86</vt:i4>
      </vt:variant>
      <vt:variant>
        <vt:i4>0</vt:i4>
      </vt:variant>
      <vt:variant>
        <vt:i4>5</vt:i4>
      </vt:variant>
      <vt:variant>
        <vt:lpwstr/>
      </vt:variant>
      <vt:variant>
        <vt:lpwstr>_Toc126814841</vt:lpwstr>
      </vt:variant>
      <vt:variant>
        <vt:i4>1900606</vt:i4>
      </vt:variant>
      <vt:variant>
        <vt:i4>80</vt:i4>
      </vt:variant>
      <vt:variant>
        <vt:i4>0</vt:i4>
      </vt:variant>
      <vt:variant>
        <vt:i4>5</vt:i4>
      </vt:variant>
      <vt:variant>
        <vt:lpwstr/>
      </vt:variant>
      <vt:variant>
        <vt:lpwstr>_Toc126814840</vt:lpwstr>
      </vt:variant>
      <vt:variant>
        <vt:i4>1703998</vt:i4>
      </vt:variant>
      <vt:variant>
        <vt:i4>74</vt:i4>
      </vt:variant>
      <vt:variant>
        <vt:i4>0</vt:i4>
      </vt:variant>
      <vt:variant>
        <vt:i4>5</vt:i4>
      </vt:variant>
      <vt:variant>
        <vt:lpwstr/>
      </vt:variant>
      <vt:variant>
        <vt:lpwstr>_Toc126814839</vt:lpwstr>
      </vt:variant>
      <vt:variant>
        <vt:i4>1703998</vt:i4>
      </vt:variant>
      <vt:variant>
        <vt:i4>68</vt:i4>
      </vt:variant>
      <vt:variant>
        <vt:i4>0</vt:i4>
      </vt:variant>
      <vt:variant>
        <vt:i4>5</vt:i4>
      </vt:variant>
      <vt:variant>
        <vt:lpwstr/>
      </vt:variant>
      <vt:variant>
        <vt:lpwstr>_Toc126814838</vt:lpwstr>
      </vt:variant>
      <vt:variant>
        <vt:i4>1703998</vt:i4>
      </vt:variant>
      <vt:variant>
        <vt:i4>62</vt:i4>
      </vt:variant>
      <vt:variant>
        <vt:i4>0</vt:i4>
      </vt:variant>
      <vt:variant>
        <vt:i4>5</vt:i4>
      </vt:variant>
      <vt:variant>
        <vt:lpwstr/>
      </vt:variant>
      <vt:variant>
        <vt:lpwstr>_Toc126814837</vt:lpwstr>
      </vt:variant>
      <vt:variant>
        <vt:i4>1703998</vt:i4>
      </vt:variant>
      <vt:variant>
        <vt:i4>56</vt:i4>
      </vt:variant>
      <vt:variant>
        <vt:i4>0</vt:i4>
      </vt:variant>
      <vt:variant>
        <vt:i4>5</vt:i4>
      </vt:variant>
      <vt:variant>
        <vt:lpwstr/>
      </vt:variant>
      <vt:variant>
        <vt:lpwstr>_Toc126814836</vt:lpwstr>
      </vt:variant>
      <vt:variant>
        <vt:i4>1703998</vt:i4>
      </vt:variant>
      <vt:variant>
        <vt:i4>50</vt:i4>
      </vt:variant>
      <vt:variant>
        <vt:i4>0</vt:i4>
      </vt:variant>
      <vt:variant>
        <vt:i4>5</vt:i4>
      </vt:variant>
      <vt:variant>
        <vt:lpwstr/>
      </vt:variant>
      <vt:variant>
        <vt:lpwstr>_Toc126814835</vt:lpwstr>
      </vt:variant>
      <vt:variant>
        <vt:i4>1703998</vt:i4>
      </vt:variant>
      <vt:variant>
        <vt:i4>44</vt:i4>
      </vt:variant>
      <vt:variant>
        <vt:i4>0</vt:i4>
      </vt:variant>
      <vt:variant>
        <vt:i4>5</vt:i4>
      </vt:variant>
      <vt:variant>
        <vt:lpwstr/>
      </vt:variant>
      <vt:variant>
        <vt:lpwstr>_Toc126814834</vt:lpwstr>
      </vt:variant>
      <vt:variant>
        <vt:i4>1703998</vt:i4>
      </vt:variant>
      <vt:variant>
        <vt:i4>38</vt:i4>
      </vt:variant>
      <vt:variant>
        <vt:i4>0</vt:i4>
      </vt:variant>
      <vt:variant>
        <vt:i4>5</vt:i4>
      </vt:variant>
      <vt:variant>
        <vt:lpwstr/>
      </vt:variant>
      <vt:variant>
        <vt:lpwstr>_Toc126814833</vt:lpwstr>
      </vt:variant>
      <vt:variant>
        <vt:i4>1703998</vt:i4>
      </vt:variant>
      <vt:variant>
        <vt:i4>32</vt:i4>
      </vt:variant>
      <vt:variant>
        <vt:i4>0</vt:i4>
      </vt:variant>
      <vt:variant>
        <vt:i4>5</vt:i4>
      </vt:variant>
      <vt:variant>
        <vt:lpwstr/>
      </vt:variant>
      <vt:variant>
        <vt:lpwstr>_Toc126814832</vt:lpwstr>
      </vt:variant>
      <vt:variant>
        <vt:i4>1703998</vt:i4>
      </vt:variant>
      <vt:variant>
        <vt:i4>26</vt:i4>
      </vt:variant>
      <vt:variant>
        <vt:i4>0</vt:i4>
      </vt:variant>
      <vt:variant>
        <vt:i4>5</vt:i4>
      </vt:variant>
      <vt:variant>
        <vt:lpwstr/>
      </vt:variant>
      <vt:variant>
        <vt:lpwstr>_Toc126814831</vt:lpwstr>
      </vt:variant>
      <vt:variant>
        <vt:i4>1703998</vt:i4>
      </vt:variant>
      <vt:variant>
        <vt:i4>20</vt:i4>
      </vt:variant>
      <vt:variant>
        <vt:i4>0</vt:i4>
      </vt:variant>
      <vt:variant>
        <vt:i4>5</vt:i4>
      </vt:variant>
      <vt:variant>
        <vt:lpwstr/>
      </vt:variant>
      <vt:variant>
        <vt:lpwstr>_Toc126814830</vt:lpwstr>
      </vt:variant>
      <vt:variant>
        <vt:i4>1769534</vt:i4>
      </vt:variant>
      <vt:variant>
        <vt:i4>14</vt:i4>
      </vt:variant>
      <vt:variant>
        <vt:i4>0</vt:i4>
      </vt:variant>
      <vt:variant>
        <vt:i4>5</vt:i4>
      </vt:variant>
      <vt:variant>
        <vt:lpwstr/>
      </vt:variant>
      <vt:variant>
        <vt:lpwstr>_Toc126814829</vt:lpwstr>
      </vt:variant>
      <vt:variant>
        <vt:i4>1769534</vt:i4>
      </vt:variant>
      <vt:variant>
        <vt:i4>8</vt:i4>
      </vt:variant>
      <vt:variant>
        <vt:i4>0</vt:i4>
      </vt:variant>
      <vt:variant>
        <vt:i4>5</vt:i4>
      </vt:variant>
      <vt:variant>
        <vt:lpwstr/>
      </vt:variant>
      <vt:variant>
        <vt:lpwstr>_Toc126814828</vt:lpwstr>
      </vt:variant>
      <vt:variant>
        <vt:i4>1769534</vt:i4>
      </vt:variant>
      <vt:variant>
        <vt:i4>2</vt:i4>
      </vt:variant>
      <vt:variant>
        <vt:i4>0</vt:i4>
      </vt:variant>
      <vt:variant>
        <vt:i4>5</vt:i4>
      </vt:variant>
      <vt:variant>
        <vt:lpwstr/>
      </vt:variant>
      <vt:variant>
        <vt:lpwstr>_Toc126814827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leerplan dv bso2</dc:title>
  <dc:creator>Henk de Baene</dc:creator>
  <cp:lastModifiedBy>Hutsebaut Hilde</cp:lastModifiedBy>
  <cp:revision>3</cp:revision>
  <cp:lastPrinted>2012-12-18T08:50:00Z</cp:lastPrinted>
  <dcterms:created xsi:type="dcterms:W3CDTF">2012-12-18T08:49:00Z</dcterms:created>
  <dcterms:modified xsi:type="dcterms:W3CDTF">2012-12-18T08:51:00Z</dcterms:modified>
</cp:coreProperties>
</file>